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B2B" w:rsidRDefault="00CB7D08" w:rsidP="004B7F58">
      <w:pPr>
        <w:tabs>
          <w:tab w:val="left" w:pos="4140"/>
        </w:tabs>
        <w:autoSpaceDE w:val="0"/>
        <w:autoSpaceDN w:val="0"/>
        <w:adjustRightInd w:val="0"/>
        <w:jc w:val="center"/>
        <w:rPr>
          <w:b/>
          <w:bCs/>
          <w:color w:val="000000" w:themeColor="text1"/>
        </w:rPr>
      </w:pPr>
      <w:r>
        <w:rPr>
          <w:noProof/>
        </w:rPr>
        <w:drawing>
          <wp:inline distT="0" distB="0" distL="0" distR="0" wp14:anchorId="54613275" wp14:editId="2FD996D6">
            <wp:extent cx="1661748" cy="822960"/>
            <wp:effectExtent l="0" t="0" r="0" b="0"/>
            <wp:docPr id="4" name="Picture 4" descr="F:\Summerfield\Logos\_The Villas at Saint Therese\With Descriptor\Full Color\Assisted Living\MV_Logo_Villas_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ummerfield\Logos\_The Villas at Saint Therese\With Descriptor\Full Color\Assisted Living\MV_Logo_Villas_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748" cy="822960"/>
                    </a:xfrm>
                    <a:prstGeom prst="rect">
                      <a:avLst/>
                    </a:prstGeom>
                    <a:noFill/>
                    <a:ln>
                      <a:noFill/>
                    </a:ln>
                  </pic:spPr>
                </pic:pic>
              </a:graphicData>
            </a:graphic>
          </wp:inline>
        </w:drawing>
      </w:r>
      <w:bookmarkStart w:id="0" w:name="_GoBack"/>
      <w:bookmarkEnd w:id="0"/>
    </w:p>
    <w:p w:rsidR="00E07B2B" w:rsidRDefault="00E07B2B" w:rsidP="00E07B2B">
      <w:pPr>
        <w:jc w:val="center"/>
        <w:rPr>
          <w:b/>
          <w:bCs/>
          <w:color w:val="000000" w:themeColor="text1"/>
        </w:rPr>
      </w:pPr>
      <w:r>
        <w:rPr>
          <w:b/>
          <w:bCs/>
          <w:color w:val="000000" w:themeColor="text1"/>
        </w:rPr>
        <w:t>Admission Application</w:t>
      </w:r>
    </w:p>
    <w:p w:rsidR="00E07B2B" w:rsidRDefault="00E07B2B" w:rsidP="00E07B2B">
      <w:pPr>
        <w:jc w:val="center"/>
        <w:rPr>
          <w:b/>
          <w:bCs/>
          <w:color w:val="000000" w:themeColor="text1"/>
        </w:rPr>
      </w:pPr>
    </w:p>
    <w:tbl>
      <w:tblPr>
        <w:tblStyle w:val="TableGrid"/>
        <w:tblW w:w="936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450"/>
        <w:gridCol w:w="180"/>
        <w:gridCol w:w="180"/>
        <w:gridCol w:w="90"/>
        <w:gridCol w:w="450"/>
        <w:gridCol w:w="180"/>
        <w:gridCol w:w="270"/>
        <w:gridCol w:w="360"/>
        <w:gridCol w:w="360"/>
        <w:gridCol w:w="270"/>
        <w:gridCol w:w="180"/>
        <w:gridCol w:w="90"/>
        <w:gridCol w:w="450"/>
        <w:gridCol w:w="90"/>
        <w:gridCol w:w="720"/>
        <w:gridCol w:w="540"/>
        <w:gridCol w:w="180"/>
        <w:gridCol w:w="200"/>
        <w:gridCol w:w="450"/>
        <w:gridCol w:w="360"/>
        <w:gridCol w:w="520"/>
        <w:gridCol w:w="110"/>
        <w:gridCol w:w="70"/>
        <w:gridCol w:w="290"/>
        <w:gridCol w:w="340"/>
        <w:gridCol w:w="20"/>
        <w:gridCol w:w="90"/>
        <w:gridCol w:w="270"/>
        <w:gridCol w:w="430"/>
        <w:gridCol w:w="560"/>
        <w:gridCol w:w="610"/>
      </w:tblGrid>
      <w:tr w:rsidR="00E07B2B" w:rsidTr="00E07B2B">
        <w:tc>
          <w:tcPr>
            <w:tcW w:w="630" w:type="dxa"/>
            <w:gridSpan w:val="2"/>
          </w:tcPr>
          <w:p w:rsidR="00E07B2B" w:rsidRDefault="00E07B2B" w:rsidP="00E07B2B">
            <w:pPr>
              <w:pStyle w:val="NoSpacing"/>
            </w:pPr>
            <w:r>
              <w:t>Name</w:t>
            </w:r>
          </w:p>
        </w:tc>
        <w:tc>
          <w:tcPr>
            <w:tcW w:w="5420" w:type="dxa"/>
            <w:gridSpan w:val="18"/>
            <w:tcBorders>
              <w:bottom w:val="single" w:sz="4" w:space="0" w:color="auto"/>
            </w:tcBorders>
          </w:tcPr>
          <w:p w:rsidR="00E07B2B" w:rsidRDefault="00E07B2B" w:rsidP="00E07B2B">
            <w:pPr>
              <w:pStyle w:val="NoSpacing"/>
            </w:pPr>
          </w:p>
        </w:tc>
        <w:tc>
          <w:tcPr>
            <w:tcW w:w="1440" w:type="dxa"/>
            <w:gridSpan w:val="7"/>
          </w:tcPr>
          <w:p w:rsidR="00E07B2B" w:rsidRDefault="00E07B2B" w:rsidP="00E07B2B">
            <w:pPr>
              <w:pStyle w:val="NoSpacing"/>
            </w:pPr>
            <w:r w:rsidRPr="005C15C3">
              <w:t>Maiden Name</w:t>
            </w:r>
          </w:p>
        </w:tc>
        <w:tc>
          <w:tcPr>
            <w:tcW w:w="1870" w:type="dxa"/>
            <w:gridSpan w:val="4"/>
            <w:tcBorders>
              <w:bottom w:val="single" w:sz="4" w:space="0" w:color="auto"/>
            </w:tcBorders>
          </w:tcPr>
          <w:p w:rsidR="00E07B2B" w:rsidRDefault="00E07B2B" w:rsidP="00E07B2B">
            <w:pPr>
              <w:pStyle w:val="NoSpacing"/>
            </w:pPr>
          </w:p>
        </w:tc>
      </w:tr>
      <w:tr w:rsidR="00E07B2B" w:rsidTr="00E07B2B">
        <w:tc>
          <w:tcPr>
            <w:tcW w:w="810" w:type="dxa"/>
            <w:gridSpan w:val="3"/>
          </w:tcPr>
          <w:p w:rsidR="00E07B2B" w:rsidRDefault="00E07B2B" w:rsidP="00E07B2B">
            <w:pPr>
              <w:pStyle w:val="NoSpacing"/>
            </w:pPr>
            <w:r>
              <w:t>Address</w:t>
            </w:r>
          </w:p>
        </w:tc>
        <w:tc>
          <w:tcPr>
            <w:tcW w:w="5240" w:type="dxa"/>
            <w:gridSpan w:val="17"/>
            <w:tcBorders>
              <w:bottom w:val="single" w:sz="4" w:space="0" w:color="auto"/>
            </w:tcBorders>
          </w:tcPr>
          <w:p w:rsidR="00E07B2B" w:rsidRDefault="00E07B2B" w:rsidP="00E07B2B">
            <w:pPr>
              <w:pStyle w:val="NoSpacing"/>
            </w:pPr>
          </w:p>
        </w:tc>
        <w:tc>
          <w:tcPr>
            <w:tcW w:w="630" w:type="dxa"/>
            <w:gridSpan w:val="2"/>
          </w:tcPr>
          <w:p w:rsidR="00E07B2B" w:rsidRDefault="00E07B2B" w:rsidP="00E07B2B">
            <w:pPr>
              <w:pStyle w:val="NoSpacing"/>
            </w:pPr>
            <w:r>
              <w:t>Phone</w:t>
            </w:r>
          </w:p>
        </w:tc>
        <w:tc>
          <w:tcPr>
            <w:tcW w:w="2680" w:type="dxa"/>
            <w:gridSpan w:val="9"/>
            <w:tcBorders>
              <w:bottom w:val="single" w:sz="4" w:space="0" w:color="auto"/>
            </w:tcBorders>
          </w:tcPr>
          <w:p w:rsidR="00E07B2B" w:rsidRDefault="00E07B2B" w:rsidP="00E07B2B">
            <w:pPr>
              <w:pStyle w:val="NoSpacing"/>
            </w:pPr>
          </w:p>
        </w:tc>
      </w:tr>
      <w:tr w:rsidR="00E07B2B" w:rsidTr="00E07B2B">
        <w:tc>
          <w:tcPr>
            <w:tcW w:w="450" w:type="dxa"/>
          </w:tcPr>
          <w:p w:rsidR="00E07B2B" w:rsidRDefault="00E07B2B" w:rsidP="00E07B2B">
            <w:pPr>
              <w:pStyle w:val="NoSpacing"/>
            </w:pPr>
            <w:r>
              <w:t>City</w:t>
            </w:r>
          </w:p>
        </w:tc>
        <w:tc>
          <w:tcPr>
            <w:tcW w:w="3870" w:type="dxa"/>
            <w:gridSpan w:val="14"/>
            <w:tcBorders>
              <w:bottom w:val="single" w:sz="4" w:space="0" w:color="auto"/>
            </w:tcBorders>
          </w:tcPr>
          <w:p w:rsidR="00E07B2B" w:rsidRDefault="00E07B2B" w:rsidP="00E07B2B">
            <w:pPr>
              <w:pStyle w:val="NoSpacing"/>
            </w:pPr>
          </w:p>
        </w:tc>
        <w:tc>
          <w:tcPr>
            <w:tcW w:w="540" w:type="dxa"/>
          </w:tcPr>
          <w:p w:rsidR="00E07B2B" w:rsidRDefault="00E07B2B" w:rsidP="00E07B2B">
            <w:pPr>
              <w:pStyle w:val="NoSpacing"/>
            </w:pPr>
            <w:r>
              <w:t>State</w:t>
            </w:r>
          </w:p>
        </w:tc>
        <w:tc>
          <w:tcPr>
            <w:tcW w:w="2180" w:type="dxa"/>
            <w:gridSpan w:val="8"/>
            <w:tcBorders>
              <w:bottom w:val="single" w:sz="4" w:space="0" w:color="auto"/>
            </w:tcBorders>
          </w:tcPr>
          <w:p w:rsidR="00E07B2B" w:rsidRDefault="00E07B2B" w:rsidP="00E07B2B">
            <w:pPr>
              <w:pStyle w:val="NoSpacing"/>
            </w:pPr>
          </w:p>
        </w:tc>
        <w:tc>
          <w:tcPr>
            <w:tcW w:w="360" w:type="dxa"/>
            <w:gridSpan w:val="2"/>
            <w:tcBorders>
              <w:top w:val="single" w:sz="4" w:space="0" w:color="auto"/>
            </w:tcBorders>
          </w:tcPr>
          <w:p w:rsidR="00E07B2B" w:rsidRDefault="00E07B2B" w:rsidP="00E07B2B">
            <w:pPr>
              <w:pStyle w:val="NoSpacing"/>
            </w:pPr>
            <w:r>
              <w:t>Zip</w:t>
            </w:r>
          </w:p>
        </w:tc>
        <w:tc>
          <w:tcPr>
            <w:tcW w:w="1960" w:type="dxa"/>
            <w:gridSpan w:val="5"/>
            <w:tcBorders>
              <w:top w:val="single" w:sz="4" w:space="0" w:color="auto"/>
              <w:bottom w:val="single" w:sz="4" w:space="0" w:color="auto"/>
            </w:tcBorders>
          </w:tcPr>
          <w:p w:rsidR="00E07B2B" w:rsidRDefault="00E07B2B" w:rsidP="00E07B2B">
            <w:pPr>
              <w:pStyle w:val="NoSpacing"/>
            </w:pPr>
          </w:p>
        </w:tc>
      </w:tr>
      <w:tr w:rsidR="00E07B2B" w:rsidTr="00E07B2B">
        <w:tc>
          <w:tcPr>
            <w:tcW w:w="1350" w:type="dxa"/>
            <w:gridSpan w:val="5"/>
          </w:tcPr>
          <w:p w:rsidR="00E07B2B" w:rsidRDefault="00E07B2B" w:rsidP="00E07B2B">
            <w:pPr>
              <w:pStyle w:val="NoSpacing"/>
            </w:pPr>
            <w:r>
              <w:t>Date of Birth</w:t>
            </w:r>
          </w:p>
        </w:tc>
        <w:tc>
          <w:tcPr>
            <w:tcW w:w="2970" w:type="dxa"/>
            <w:gridSpan w:val="10"/>
            <w:tcBorders>
              <w:bottom w:val="single" w:sz="4" w:space="0" w:color="auto"/>
            </w:tcBorders>
          </w:tcPr>
          <w:p w:rsidR="00E07B2B" w:rsidRDefault="00E07B2B" w:rsidP="00E07B2B">
            <w:pPr>
              <w:pStyle w:val="NoSpacing"/>
            </w:pPr>
          </w:p>
        </w:tc>
        <w:tc>
          <w:tcPr>
            <w:tcW w:w="1370" w:type="dxa"/>
            <w:gridSpan w:val="4"/>
          </w:tcPr>
          <w:p w:rsidR="00E07B2B" w:rsidRDefault="00E07B2B" w:rsidP="00E07B2B">
            <w:pPr>
              <w:pStyle w:val="NoSpacing"/>
            </w:pPr>
            <w:r w:rsidRPr="005C15C3">
              <w:t>Place of Birth</w:t>
            </w:r>
          </w:p>
        </w:tc>
        <w:tc>
          <w:tcPr>
            <w:tcW w:w="3670" w:type="dxa"/>
            <w:gridSpan w:val="12"/>
            <w:tcBorders>
              <w:bottom w:val="single" w:sz="4" w:space="0" w:color="auto"/>
            </w:tcBorders>
          </w:tcPr>
          <w:p w:rsidR="00E07B2B" w:rsidRDefault="00E07B2B" w:rsidP="00E07B2B">
            <w:pPr>
              <w:pStyle w:val="NoSpacing"/>
            </w:pPr>
          </w:p>
        </w:tc>
      </w:tr>
      <w:tr w:rsidR="00E07B2B" w:rsidTr="00E07B2B">
        <w:tc>
          <w:tcPr>
            <w:tcW w:w="900" w:type="dxa"/>
            <w:gridSpan w:val="4"/>
          </w:tcPr>
          <w:p w:rsidR="00E07B2B" w:rsidRDefault="00E07B2B" w:rsidP="00E07B2B">
            <w:pPr>
              <w:pStyle w:val="NoSpacing"/>
            </w:pPr>
            <w:r>
              <w:t>Religion</w:t>
            </w:r>
          </w:p>
        </w:tc>
        <w:tc>
          <w:tcPr>
            <w:tcW w:w="3420" w:type="dxa"/>
            <w:gridSpan w:val="11"/>
            <w:tcBorders>
              <w:bottom w:val="single" w:sz="4" w:space="0" w:color="auto"/>
            </w:tcBorders>
          </w:tcPr>
          <w:p w:rsidR="00E07B2B" w:rsidRDefault="00E07B2B" w:rsidP="00E07B2B">
            <w:pPr>
              <w:pStyle w:val="NoSpacing"/>
            </w:pPr>
          </w:p>
        </w:tc>
        <w:tc>
          <w:tcPr>
            <w:tcW w:w="720" w:type="dxa"/>
            <w:gridSpan w:val="2"/>
          </w:tcPr>
          <w:p w:rsidR="00E07B2B" w:rsidRDefault="00E07B2B" w:rsidP="00E07B2B">
            <w:pPr>
              <w:pStyle w:val="NoSpacing"/>
            </w:pPr>
            <w:r>
              <w:t>Church</w:t>
            </w:r>
          </w:p>
        </w:tc>
        <w:tc>
          <w:tcPr>
            <w:tcW w:w="4320" w:type="dxa"/>
            <w:gridSpan w:val="14"/>
          </w:tcPr>
          <w:p w:rsidR="00E07B2B" w:rsidRDefault="00E07B2B" w:rsidP="00E07B2B">
            <w:pPr>
              <w:pStyle w:val="NoSpacing"/>
            </w:pPr>
          </w:p>
        </w:tc>
      </w:tr>
      <w:tr w:rsidR="00E07B2B" w:rsidTr="00E07B2B">
        <w:tc>
          <w:tcPr>
            <w:tcW w:w="2520" w:type="dxa"/>
            <w:gridSpan w:val="9"/>
          </w:tcPr>
          <w:p w:rsidR="00E07B2B" w:rsidRDefault="00E07B2B" w:rsidP="00E07B2B">
            <w:pPr>
              <w:pStyle w:val="NoSpacing"/>
            </w:pPr>
            <w:r>
              <w:t>Length of Residency in:</w:t>
            </w:r>
          </w:p>
        </w:tc>
        <w:tc>
          <w:tcPr>
            <w:tcW w:w="540" w:type="dxa"/>
            <w:gridSpan w:val="3"/>
          </w:tcPr>
          <w:p w:rsidR="00E07B2B" w:rsidRDefault="00E07B2B" w:rsidP="00E07B2B">
            <w:pPr>
              <w:pStyle w:val="NoSpacing"/>
            </w:pPr>
            <w:r>
              <w:t>USA</w:t>
            </w:r>
          </w:p>
        </w:tc>
        <w:tc>
          <w:tcPr>
            <w:tcW w:w="1980" w:type="dxa"/>
            <w:gridSpan w:val="5"/>
            <w:tcBorders>
              <w:bottom w:val="single" w:sz="4" w:space="0" w:color="auto"/>
            </w:tcBorders>
          </w:tcPr>
          <w:p w:rsidR="00E07B2B" w:rsidRDefault="00E07B2B" w:rsidP="00E07B2B">
            <w:pPr>
              <w:pStyle w:val="NoSpacing"/>
            </w:pPr>
          </w:p>
        </w:tc>
        <w:tc>
          <w:tcPr>
            <w:tcW w:w="650" w:type="dxa"/>
            <w:gridSpan w:val="2"/>
            <w:tcBorders>
              <w:top w:val="single" w:sz="4" w:space="0" w:color="auto"/>
            </w:tcBorders>
          </w:tcPr>
          <w:p w:rsidR="00E07B2B" w:rsidRDefault="00E07B2B" w:rsidP="00E07B2B">
            <w:pPr>
              <w:pStyle w:val="NoSpacing"/>
            </w:pPr>
            <w:r>
              <w:t>Ohio</w:t>
            </w:r>
          </w:p>
        </w:tc>
        <w:tc>
          <w:tcPr>
            <w:tcW w:w="1350" w:type="dxa"/>
            <w:gridSpan w:val="5"/>
            <w:tcBorders>
              <w:top w:val="single" w:sz="4" w:space="0" w:color="auto"/>
              <w:bottom w:val="single" w:sz="4" w:space="0" w:color="auto"/>
            </w:tcBorders>
          </w:tcPr>
          <w:p w:rsidR="00E07B2B" w:rsidRDefault="00E07B2B" w:rsidP="00E07B2B">
            <w:pPr>
              <w:pStyle w:val="NoSpacing"/>
            </w:pPr>
          </w:p>
        </w:tc>
        <w:tc>
          <w:tcPr>
            <w:tcW w:w="720" w:type="dxa"/>
            <w:gridSpan w:val="4"/>
            <w:tcBorders>
              <w:top w:val="single" w:sz="4" w:space="0" w:color="auto"/>
            </w:tcBorders>
          </w:tcPr>
          <w:p w:rsidR="00E07B2B" w:rsidRDefault="00E07B2B" w:rsidP="00E07B2B">
            <w:pPr>
              <w:pStyle w:val="NoSpacing"/>
            </w:pPr>
            <w:r>
              <w:t>Citizen</w:t>
            </w:r>
          </w:p>
        </w:tc>
        <w:tc>
          <w:tcPr>
            <w:tcW w:w="1600" w:type="dxa"/>
            <w:gridSpan w:val="3"/>
            <w:tcBorders>
              <w:top w:val="single" w:sz="4" w:space="0" w:color="auto"/>
              <w:bottom w:val="single" w:sz="4" w:space="0" w:color="auto"/>
            </w:tcBorders>
          </w:tcPr>
          <w:p w:rsidR="00E07B2B" w:rsidRDefault="00E07B2B" w:rsidP="00E07B2B">
            <w:pPr>
              <w:pStyle w:val="NoSpacing"/>
            </w:pPr>
          </w:p>
        </w:tc>
      </w:tr>
      <w:tr w:rsidR="00E07B2B" w:rsidTr="00E07B2B">
        <w:tc>
          <w:tcPr>
            <w:tcW w:w="1530" w:type="dxa"/>
            <w:gridSpan w:val="6"/>
          </w:tcPr>
          <w:p w:rsidR="00E07B2B" w:rsidRDefault="00E07B2B" w:rsidP="00E07B2B">
            <w:pPr>
              <w:pStyle w:val="NoSpacing"/>
            </w:pPr>
            <w:r>
              <w:t>Father’s Name</w:t>
            </w:r>
          </w:p>
        </w:tc>
        <w:tc>
          <w:tcPr>
            <w:tcW w:w="3510" w:type="dxa"/>
            <w:gridSpan w:val="11"/>
            <w:tcBorders>
              <w:bottom w:val="single" w:sz="4" w:space="0" w:color="auto"/>
            </w:tcBorders>
          </w:tcPr>
          <w:p w:rsidR="00E07B2B" w:rsidRDefault="00E07B2B" w:rsidP="00E07B2B">
            <w:pPr>
              <w:pStyle w:val="NoSpacing"/>
            </w:pPr>
          </w:p>
        </w:tc>
        <w:tc>
          <w:tcPr>
            <w:tcW w:w="2340" w:type="dxa"/>
            <w:gridSpan w:val="8"/>
          </w:tcPr>
          <w:p w:rsidR="00E07B2B" w:rsidRDefault="00E07B2B" w:rsidP="00E07B2B">
            <w:pPr>
              <w:pStyle w:val="NoSpacing"/>
            </w:pPr>
            <w:r>
              <w:t>Mother’s Maiden Name</w:t>
            </w:r>
          </w:p>
        </w:tc>
        <w:tc>
          <w:tcPr>
            <w:tcW w:w="1980" w:type="dxa"/>
            <w:gridSpan w:val="6"/>
            <w:tcBorders>
              <w:bottom w:val="single" w:sz="4" w:space="0" w:color="auto"/>
            </w:tcBorders>
          </w:tcPr>
          <w:p w:rsidR="00E07B2B" w:rsidRDefault="00E07B2B" w:rsidP="00E07B2B">
            <w:pPr>
              <w:pStyle w:val="NoSpacing"/>
            </w:pPr>
          </w:p>
        </w:tc>
      </w:tr>
      <w:tr w:rsidR="00E07B2B" w:rsidTr="00E07B2B">
        <w:tc>
          <w:tcPr>
            <w:tcW w:w="1530" w:type="dxa"/>
            <w:gridSpan w:val="6"/>
          </w:tcPr>
          <w:p w:rsidR="00E07B2B" w:rsidRDefault="00E07B2B" w:rsidP="00E07B2B">
            <w:pPr>
              <w:pStyle w:val="NoSpacing"/>
            </w:pPr>
            <w:r>
              <w:t>Marital Status:</w:t>
            </w:r>
          </w:p>
        </w:tc>
        <w:tc>
          <w:tcPr>
            <w:tcW w:w="630" w:type="dxa"/>
            <w:gridSpan w:val="2"/>
          </w:tcPr>
          <w:p w:rsidR="00E07B2B" w:rsidRDefault="00E07B2B" w:rsidP="00E07B2B">
            <w:pPr>
              <w:pStyle w:val="NoSpacing"/>
            </w:pPr>
            <w:r>
              <w:t>Single</w:t>
            </w:r>
          </w:p>
        </w:tc>
        <w:tc>
          <w:tcPr>
            <w:tcW w:w="630" w:type="dxa"/>
            <w:gridSpan w:val="2"/>
            <w:tcBorders>
              <w:bottom w:val="single" w:sz="4" w:space="0" w:color="auto"/>
            </w:tcBorders>
          </w:tcPr>
          <w:p w:rsidR="00E07B2B" w:rsidRDefault="00E07B2B" w:rsidP="00E07B2B">
            <w:pPr>
              <w:pStyle w:val="NoSpacing"/>
            </w:pPr>
          </w:p>
        </w:tc>
        <w:tc>
          <w:tcPr>
            <w:tcW w:w="810" w:type="dxa"/>
            <w:gridSpan w:val="4"/>
          </w:tcPr>
          <w:p w:rsidR="00E07B2B" w:rsidRDefault="00E07B2B" w:rsidP="00E07B2B">
            <w:pPr>
              <w:pStyle w:val="NoSpacing"/>
            </w:pPr>
            <w:r>
              <w:t>Married</w:t>
            </w:r>
          </w:p>
        </w:tc>
        <w:tc>
          <w:tcPr>
            <w:tcW w:w="720" w:type="dxa"/>
            <w:tcBorders>
              <w:bottom w:val="single" w:sz="4" w:space="0" w:color="auto"/>
            </w:tcBorders>
          </w:tcPr>
          <w:p w:rsidR="00E07B2B" w:rsidRDefault="00E07B2B" w:rsidP="00E07B2B">
            <w:pPr>
              <w:pStyle w:val="NoSpacing"/>
            </w:pPr>
          </w:p>
        </w:tc>
        <w:tc>
          <w:tcPr>
            <w:tcW w:w="920" w:type="dxa"/>
            <w:gridSpan w:val="3"/>
          </w:tcPr>
          <w:p w:rsidR="00E07B2B" w:rsidRDefault="00E07B2B" w:rsidP="00E07B2B">
            <w:pPr>
              <w:pStyle w:val="NoSpacing"/>
            </w:pPr>
            <w:r>
              <w:t>Divorced</w:t>
            </w:r>
          </w:p>
        </w:tc>
        <w:tc>
          <w:tcPr>
            <w:tcW w:w="810" w:type="dxa"/>
            <w:gridSpan w:val="2"/>
            <w:tcBorders>
              <w:bottom w:val="single" w:sz="4" w:space="0" w:color="auto"/>
            </w:tcBorders>
          </w:tcPr>
          <w:p w:rsidR="00E07B2B" w:rsidRDefault="00E07B2B" w:rsidP="00E07B2B">
            <w:pPr>
              <w:pStyle w:val="NoSpacing"/>
            </w:pPr>
          </w:p>
        </w:tc>
        <w:tc>
          <w:tcPr>
            <w:tcW w:w="990" w:type="dxa"/>
            <w:gridSpan w:val="4"/>
          </w:tcPr>
          <w:p w:rsidR="00E07B2B" w:rsidRDefault="00E07B2B" w:rsidP="00E07B2B">
            <w:pPr>
              <w:pStyle w:val="NoSpacing"/>
            </w:pPr>
            <w:r>
              <w:t>Separated</w:t>
            </w:r>
          </w:p>
        </w:tc>
        <w:tc>
          <w:tcPr>
            <w:tcW w:w="720" w:type="dxa"/>
            <w:gridSpan w:val="4"/>
            <w:tcBorders>
              <w:bottom w:val="single" w:sz="4" w:space="0" w:color="auto"/>
            </w:tcBorders>
          </w:tcPr>
          <w:p w:rsidR="00E07B2B" w:rsidRDefault="00E07B2B" w:rsidP="00E07B2B">
            <w:pPr>
              <w:pStyle w:val="NoSpacing"/>
            </w:pPr>
          </w:p>
        </w:tc>
        <w:tc>
          <w:tcPr>
            <w:tcW w:w="990" w:type="dxa"/>
            <w:gridSpan w:val="2"/>
          </w:tcPr>
          <w:p w:rsidR="00E07B2B" w:rsidRDefault="00E07B2B" w:rsidP="00E07B2B">
            <w:pPr>
              <w:pStyle w:val="NoSpacing"/>
            </w:pPr>
            <w:r>
              <w:t>Widowed</w:t>
            </w:r>
          </w:p>
        </w:tc>
        <w:tc>
          <w:tcPr>
            <w:tcW w:w="610" w:type="dxa"/>
            <w:tcBorders>
              <w:bottom w:val="single" w:sz="4" w:space="0" w:color="auto"/>
            </w:tcBorders>
          </w:tcPr>
          <w:p w:rsidR="00E07B2B" w:rsidRDefault="00E07B2B" w:rsidP="00E07B2B">
            <w:pPr>
              <w:pStyle w:val="NoSpacing"/>
            </w:pPr>
          </w:p>
        </w:tc>
      </w:tr>
      <w:tr w:rsidR="00E07B2B" w:rsidTr="00E07B2B">
        <w:tc>
          <w:tcPr>
            <w:tcW w:w="1350" w:type="dxa"/>
            <w:gridSpan w:val="5"/>
          </w:tcPr>
          <w:p w:rsidR="00E07B2B" w:rsidRDefault="00E07B2B" w:rsidP="00E07B2B">
            <w:pPr>
              <w:pStyle w:val="NoSpacing"/>
            </w:pPr>
            <w:r>
              <w:t>Spouse Name</w:t>
            </w:r>
          </w:p>
        </w:tc>
        <w:tc>
          <w:tcPr>
            <w:tcW w:w="2160" w:type="dxa"/>
            <w:gridSpan w:val="8"/>
            <w:tcBorders>
              <w:bottom w:val="single" w:sz="4" w:space="0" w:color="auto"/>
            </w:tcBorders>
          </w:tcPr>
          <w:p w:rsidR="00E07B2B" w:rsidRDefault="00E07B2B" w:rsidP="00E07B2B">
            <w:pPr>
              <w:pStyle w:val="NoSpacing"/>
            </w:pPr>
          </w:p>
        </w:tc>
        <w:tc>
          <w:tcPr>
            <w:tcW w:w="1730" w:type="dxa"/>
            <w:gridSpan w:val="5"/>
          </w:tcPr>
          <w:p w:rsidR="00E07B2B" w:rsidRDefault="00E07B2B" w:rsidP="00E07B2B">
            <w:pPr>
              <w:pStyle w:val="NoSpacing"/>
            </w:pPr>
            <w:r>
              <w:t>Date of Marriage</w:t>
            </w:r>
          </w:p>
        </w:tc>
        <w:tc>
          <w:tcPr>
            <w:tcW w:w="1330" w:type="dxa"/>
            <w:gridSpan w:val="3"/>
            <w:tcBorders>
              <w:bottom w:val="single" w:sz="4" w:space="0" w:color="auto"/>
            </w:tcBorders>
          </w:tcPr>
          <w:p w:rsidR="00E07B2B" w:rsidRDefault="00E07B2B" w:rsidP="00E07B2B">
            <w:pPr>
              <w:pStyle w:val="NoSpacing"/>
            </w:pPr>
          </w:p>
        </w:tc>
        <w:tc>
          <w:tcPr>
            <w:tcW w:w="1620" w:type="dxa"/>
            <w:gridSpan w:val="8"/>
          </w:tcPr>
          <w:p w:rsidR="00E07B2B" w:rsidRPr="00F64C91" w:rsidRDefault="00E07B2B" w:rsidP="00E07B2B">
            <w:r>
              <w:t>If Living, where</w:t>
            </w:r>
          </w:p>
        </w:tc>
        <w:tc>
          <w:tcPr>
            <w:tcW w:w="1170" w:type="dxa"/>
            <w:gridSpan w:val="2"/>
            <w:tcBorders>
              <w:bottom w:val="single" w:sz="4" w:space="0" w:color="auto"/>
            </w:tcBorders>
          </w:tcPr>
          <w:p w:rsidR="00E07B2B" w:rsidRDefault="00E07B2B" w:rsidP="00E07B2B">
            <w:pPr>
              <w:pStyle w:val="NoSpacing"/>
            </w:pPr>
          </w:p>
        </w:tc>
      </w:tr>
      <w:tr w:rsidR="00E07B2B" w:rsidTr="00E07B2B">
        <w:tc>
          <w:tcPr>
            <w:tcW w:w="1800" w:type="dxa"/>
            <w:gridSpan w:val="7"/>
          </w:tcPr>
          <w:p w:rsidR="00E07B2B" w:rsidRDefault="00E07B2B" w:rsidP="00E07B2B">
            <w:pPr>
              <w:pStyle w:val="NoSpacing"/>
            </w:pPr>
            <w:r>
              <w:t>If Deceased, when</w:t>
            </w:r>
          </w:p>
        </w:tc>
        <w:tc>
          <w:tcPr>
            <w:tcW w:w="3440" w:type="dxa"/>
            <w:gridSpan w:val="11"/>
            <w:tcBorders>
              <w:bottom w:val="single" w:sz="4" w:space="0" w:color="auto"/>
            </w:tcBorders>
          </w:tcPr>
          <w:p w:rsidR="00E07B2B" w:rsidRDefault="00E07B2B" w:rsidP="00E07B2B">
            <w:pPr>
              <w:pStyle w:val="NoSpacing"/>
            </w:pPr>
          </w:p>
        </w:tc>
        <w:tc>
          <w:tcPr>
            <w:tcW w:w="1510" w:type="dxa"/>
            <w:gridSpan w:val="5"/>
          </w:tcPr>
          <w:p w:rsidR="00E07B2B" w:rsidRDefault="00E07B2B" w:rsidP="00E07B2B">
            <w:pPr>
              <w:pStyle w:val="NoSpacing"/>
            </w:pPr>
            <w:r>
              <w:t>Cause of Death</w:t>
            </w:r>
          </w:p>
        </w:tc>
        <w:tc>
          <w:tcPr>
            <w:tcW w:w="2610" w:type="dxa"/>
            <w:gridSpan w:val="8"/>
            <w:tcBorders>
              <w:bottom w:val="single" w:sz="4" w:space="0" w:color="auto"/>
            </w:tcBorders>
          </w:tcPr>
          <w:p w:rsidR="00E07B2B" w:rsidRDefault="00E07B2B" w:rsidP="00E07B2B">
            <w:pPr>
              <w:pStyle w:val="NoSpacing"/>
            </w:pPr>
          </w:p>
        </w:tc>
      </w:tr>
      <w:tr w:rsidR="00E07B2B" w:rsidTr="00E07B2B">
        <w:tc>
          <w:tcPr>
            <w:tcW w:w="2970" w:type="dxa"/>
            <w:gridSpan w:val="11"/>
          </w:tcPr>
          <w:p w:rsidR="00E07B2B" w:rsidRDefault="00E07B2B" w:rsidP="00E07B2B">
            <w:pPr>
              <w:pStyle w:val="NoSpacing"/>
            </w:pPr>
            <w:r>
              <w:t>Is applicant a current smoker?</w:t>
            </w:r>
          </w:p>
        </w:tc>
        <w:tc>
          <w:tcPr>
            <w:tcW w:w="1350" w:type="dxa"/>
            <w:gridSpan w:val="4"/>
            <w:tcBorders>
              <w:bottom w:val="single" w:sz="4" w:space="0" w:color="auto"/>
            </w:tcBorders>
          </w:tcPr>
          <w:p w:rsidR="00E07B2B" w:rsidRDefault="00E07B2B" w:rsidP="00E07B2B">
            <w:pPr>
              <w:pStyle w:val="NoSpacing"/>
            </w:pPr>
          </w:p>
        </w:tc>
        <w:tc>
          <w:tcPr>
            <w:tcW w:w="5040" w:type="dxa"/>
            <w:gridSpan w:val="16"/>
          </w:tcPr>
          <w:p w:rsidR="00E07B2B" w:rsidRDefault="00E07B2B" w:rsidP="00E07B2B">
            <w:pPr>
              <w:pStyle w:val="NoSpacing"/>
            </w:pPr>
            <w:r>
              <w:t>We are a smoke free facility.</w:t>
            </w:r>
          </w:p>
        </w:tc>
      </w:tr>
    </w:tbl>
    <w:p w:rsidR="00E07B2B" w:rsidRDefault="0077245B" w:rsidP="00E07B2B">
      <w:pPr>
        <w:pStyle w:val="NoSpacing"/>
      </w:pPr>
      <w:r>
        <w:t>Veteran? _____________    Branch of Service ________________________________________</w:t>
      </w:r>
    </w:p>
    <w:p w:rsidR="00E07B2B" w:rsidRPr="00531067" w:rsidRDefault="00E07B2B" w:rsidP="00E07B2B">
      <w:pPr>
        <w:pStyle w:val="Subtitle"/>
      </w:pPr>
      <w:r w:rsidRPr="00531067">
        <w:t>Responsible Party and/or Family Contacts</w:t>
      </w:r>
    </w:p>
    <w:tbl>
      <w:tblPr>
        <w:tblStyle w:val="TableGrid"/>
        <w:tblW w:w="936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450"/>
        <w:gridCol w:w="180"/>
        <w:gridCol w:w="90"/>
        <w:gridCol w:w="90"/>
        <w:gridCol w:w="360"/>
        <w:gridCol w:w="180"/>
        <w:gridCol w:w="180"/>
        <w:gridCol w:w="180"/>
        <w:gridCol w:w="90"/>
        <w:gridCol w:w="1980"/>
        <w:gridCol w:w="540"/>
        <w:gridCol w:w="620"/>
        <w:gridCol w:w="100"/>
        <w:gridCol w:w="260"/>
        <w:gridCol w:w="900"/>
        <w:gridCol w:w="900"/>
        <w:gridCol w:w="360"/>
        <w:gridCol w:w="94"/>
        <w:gridCol w:w="366"/>
        <w:gridCol w:w="1440"/>
      </w:tblGrid>
      <w:tr w:rsidR="00E07B2B" w:rsidTr="00E07B2B">
        <w:tc>
          <w:tcPr>
            <w:tcW w:w="1800" w:type="dxa"/>
            <w:gridSpan w:val="9"/>
          </w:tcPr>
          <w:p w:rsidR="00E07B2B" w:rsidRPr="00C04F70" w:rsidRDefault="00E07B2B" w:rsidP="00E07B2B">
            <w:pPr>
              <w:pStyle w:val="NoSpacing"/>
            </w:pPr>
            <w:r w:rsidRPr="00C04F70">
              <w:t>Responsible Party</w:t>
            </w:r>
          </w:p>
        </w:tc>
        <w:tc>
          <w:tcPr>
            <w:tcW w:w="4400" w:type="dxa"/>
            <w:gridSpan w:val="6"/>
            <w:tcBorders>
              <w:bottom w:val="single" w:sz="4" w:space="0" w:color="auto"/>
            </w:tcBorders>
          </w:tcPr>
          <w:p w:rsidR="00E07B2B" w:rsidRPr="00C04F70" w:rsidRDefault="00E07B2B" w:rsidP="00E07B2B">
            <w:pPr>
              <w:pStyle w:val="NoSpacing"/>
            </w:pPr>
          </w:p>
        </w:tc>
        <w:tc>
          <w:tcPr>
            <w:tcW w:w="1260" w:type="dxa"/>
            <w:gridSpan w:val="2"/>
          </w:tcPr>
          <w:p w:rsidR="00E07B2B" w:rsidRPr="00C04F70" w:rsidRDefault="00E07B2B" w:rsidP="00E07B2B">
            <w:pPr>
              <w:pStyle w:val="NoSpacing"/>
            </w:pPr>
            <w:r w:rsidRPr="00C04F70">
              <w:t>Relationship</w:t>
            </w:r>
          </w:p>
        </w:tc>
        <w:tc>
          <w:tcPr>
            <w:tcW w:w="1900" w:type="dxa"/>
            <w:gridSpan w:val="3"/>
            <w:tcBorders>
              <w:bottom w:val="single" w:sz="4" w:space="0" w:color="auto"/>
            </w:tcBorders>
          </w:tcPr>
          <w:p w:rsidR="00E07B2B" w:rsidRPr="00C04F70" w:rsidRDefault="00E07B2B" w:rsidP="00E07B2B">
            <w:pPr>
              <w:pStyle w:val="NoSpacing"/>
            </w:pPr>
          </w:p>
        </w:tc>
      </w:tr>
      <w:tr w:rsidR="00E07B2B" w:rsidTr="00E07B2B">
        <w:tc>
          <w:tcPr>
            <w:tcW w:w="810" w:type="dxa"/>
            <w:gridSpan w:val="4"/>
          </w:tcPr>
          <w:p w:rsidR="00E07B2B" w:rsidRPr="00C04F70" w:rsidRDefault="00E07B2B" w:rsidP="00E07B2B">
            <w:pPr>
              <w:pStyle w:val="NoSpacing"/>
            </w:pPr>
            <w:r w:rsidRPr="00C04F70">
              <w:t>Address</w:t>
            </w:r>
          </w:p>
        </w:tc>
        <w:tc>
          <w:tcPr>
            <w:tcW w:w="8550" w:type="dxa"/>
            <w:gridSpan w:val="16"/>
            <w:tcBorders>
              <w:bottom w:val="single" w:sz="4" w:space="0" w:color="auto"/>
            </w:tcBorders>
          </w:tcPr>
          <w:p w:rsidR="00E07B2B" w:rsidRPr="00C04F70" w:rsidRDefault="00E07B2B" w:rsidP="00E07B2B">
            <w:pPr>
              <w:pStyle w:val="NoSpacing"/>
            </w:pPr>
          </w:p>
        </w:tc>
      </w:tr>
      <w:tr w:rsidR="00E07B2B" w:rsidTr="00E07B2B">
        <w:tc>
          <w:tcPr>
            <w:tcW w:w="450" w:type="dxa"/>
          </w:tcPr>
          <w:p w:rsidR="00E07B2B" w:rsidRPr="00C04F70" w:rsidRDefault="00E07B2B" w:rsidP="00E07B2B">
            <w:pPr>
              <w:pStyle w:val="NoSpacing"/>
            </w:pPr>
            <w:r w:rsidRPr="00C04F70">
              <w:t>City</w:t>
            </w:r>
          </w:p>
        </w:tc>
        <w:tc>
          <w:tcPr>
            <w:tcW w:w="3330" w:type="dxa"/>
            <w:gridSpan w:val="9"/>
            <w:tcBorders>
              <w:bottom w:val="single" w:sz="4" w:space="0" w:color="auto"/>
            </w:tcBorders>
          </w:tcPr>
          <w:p w:rsidR="00E07B2B" w:rsidRPr="00C04F70" w:rsidRDefault="00E07B2B" w:rsidP="00E07B2B">
            <w:pPr>
              <w:pStyle w:val="NoSpacing"/>
            </w:pPr>
          </w:p>
        </w:tc>
        <w:tc>
          <w:tcPr>
            <w:tcW w:w="540" w:type="dxa"/>
          </w:tcPr>
          <w:p w:rsidR="00E07B2B" w:rsidRPr="00C04F70" w:rsidRDefault="00E07B2B" w:rsidP="00E07B2B">
            <w:pPr>
              <w:pStyle w:val="NoSpacing"/>
            </w:pPr>
            <w:r w:rsidRPr="00C04F70">
              <w:t>State</w:t>
            </w:r>
          </w:p>
        </w:tc>
        <w:tc>
          <w:tcPr>
            <w:tcW w:w="2780" w:type="dxa"/>
            <w:gridSpan w:val="5"/>
            <w:tcBorders>
              <w:bottom w:val="single" w:sz="4" w:space="0" w:color="auto"/>
            </w:tcBorders>
          </w:tcPr>
          <w:p w:rsidR="00E07B2B" w:rsidRPr="00C04F70" w:rsidRDefault="00E07B2B" w:rsidP="00E07B2B">
            <w:pPr>
              <w:pStyle w:val="NoSpacing"/>
            </w:pPr>
          </w:p>
        </w:tc>
        <w:tc>
          <w:tcPr>
            <w:tcW w:w="454" w:type="dxa"/>
            <w:gridSpan w:val="2"/>
          </w:tcPr>
          <w:p w:rsidR="00E07B2B" w:rsidRPr="00C04F70" w:rsidRDefault="00E07B2B" w:rsidP="00E07B2B">
            <w:pPr>
              <w:pStyle w:val="NoSpacing"/>
            </w:pPr>
            <w:r w:rsidRPr="00C04F70">
              <w:t>Zip</w:t>
            </w:r>
          </w:p>
        </w:tc>
        <w:tc>
          <w:tcPr>
            <w:tcW w:w="1806" w:type="dxa"/>
            <w:gridSpan w:val="2"/>
            <w:tcBorders>
              <w:bottom w:val="single" w:sz="4" w:space="0" w:color="auto"/>
            </w:tcBorders>
          </w:tcPr>
          <w:p w:rsidR="00E07B2B" w:rsidRPr="00C04F70" w:rsidRDefault="00E07B2B" w:rsidP="00E07B2B">
            <w:pPr>
              <w:pStyle w:val="NoSpacing"/>
            </w:pPr>
          </w:p>
        </w:tc>
      </w:tr>
      <w:tr w:rsidR="00E07B2B" w:rsidTr="00E07B2B">
        <w:trPr>
          <w:gridAfter w:val="1"/>
          <w:wAfter w:w="1440" w:type="dxa"/>
        </w:trPr>
        <w:tc>
          <w:tcPr>
            <w:tcW w:w="720" w:type="dxa"/>
            <w:gridSpan w:val="3"/>
          </w:tcPr>
          <w:p w:rsidR="00E07B2B" w:rsidRPr="00C04F70" w:rsidRDefault="00E07B2B" w:rsidP="00E07B2B">
            <w:pPr>
              <w:pStyle w:val="NoSpacing"/>
            </w:pPr>
            <w:r>
              <w:t>Phone:</w:t>
            </w:r>
          </w:p>
        </w:tc>
        <w:tc>
          <w:tcPr>
            <w:tcW w:w="630" w:type="dxa"/>
            <w:gridSpan w:val="3"/>
          </w:tcPr>
          <w:p w:rsidR="00E07B2B" w:rsidRPr="00C04F70" w:rsidRDefault="00E07B2B" w:rsidP="00E07B2B">
            <w:pPr>
              <w:pStyle w:val="NoSpacing"/>
            </w:pPr>
            <w:r w:rsidRPr="00C04F70">
              <w:t>Home</w:t>
            </w:r>
          </w:p>
        </w:tc>
        <w:tc>
          <w:tcPr>
            <w:tcW w:w="360" w:type="dxa"/>
            <w:gridSpan w:val="2"/>
          </w:tcPr>
          <w:p w:rsidR="00E07B2B" w:rsidRPr="00C04F70" w:rsidRDefault="00E07B2B" w:rsidP="00E07B2B">
            <w:pPr>
              <w:pStyle w:val="NoSpacing"/>
            </w:pPr>
            <w:r w:rsidRPr="00C04F70">
              <w:t xml:space="preserve">( </w:t>
            </w:r>
            <w:r>
              <w:t xml:space="preserve">  </w:t>
            </w:r>
            <w:r w:rsidRPr="00C04F70">
              <w:t>)</w:t>
            </w:r>
          </w:p>
        </w:tc>
        <w:tc>
          <w:tcPr>
            <w:tcW w:w="2610" w:type="dxa"/>
            <w:gridSpan w:val="3"/>
            <w:tcBorders>
              <w:bottom w:val="single" w:sz="4" w:space="0" w:color="auto"/>
            </w:tcBorders>
          </w:tcPr>
          <w:p w:rsidR="00E07B2B" w:rsidRPr="00C04F70" w:rsidRDefault="00E07B2B" w:rsidP="00E07B2B">
            <w:pPr>
              <w:pStyle w:val="NoSpacing"/>
            </w:pPr>
          </w:p>
        </w:tc>
        <w:tc>
          <w:tcPr>
            <w:tcW w:w="620" w:type="dxa"/>
          </w:tcPr>
          <w:p w:rsidR="00E07B2B" w:rsidRPr="00C04F70" w:rsidRDefault="00E07B2B" w:rsidP="00E07B2B">
            <w:pPr>
              <w:pStyle w:val="NoSpacing"/>
            </w:pPr>
            <w:r w:rsidRPr="00C04F70">
              <w:t>Work</w:t>
            </w:r>
          </w:p>
        </w:tc>
        <w:tc>
          <w:tcPr>
            <w:tcW w:w="360" w:type="dxa"/>
            <w:gridSpan w:val="2"/>
          </w:tcPr>
          <w:p w:rsidR="00E07B2B" w:rsidRPr="00C04F70" w:rsidRDefault="00E07B2B" w:rsidP="00E07B2B">
            <w:pPr>
              <w:pStyle w:val="NoSpacing"/>
            </w:pPr>
            <w:r w:rsidRPr="00C04F70">
              <w:t>(</w:t>
            </w:r>
            <w:r>
              <w:t xml:space="preserve">  </w:t>
            </w:r>
            <w:r w:rsidRPr="00C04F70">
              <w:t xml:space="preserve"> )</w:t>
            </w:r>
          </w:p>
        </w:tc>
        <w:tc>
          <w:tcPr>
            <w:tcW w:w="2620" w:type="dxa"/>
            <w:gridSpan w:val="5"/>
            <w:tcBorders>
              <w:bottom w:val="single" w:sz="4" w:space="0" w:color="auto"/>
            </w:tcBorders>
          </w:tcPr>
          <w:p w:rsidR="00E07B2B" w:rsidRPr="00C04F70" w:rsidRDefault="00E07B2B" w:rsidP="00E07B2B">
            <w:pPr>
              <w:pStyle w:val="NoSpacing"/>
            </w:pPr>
          </w:p>
        </w:tc>
      </w:tr>
      <w:tr w:rsidR="00E07B2B" w:rsidTr="00E07B2B">
        <w:trPr>
          <w:gridAfter w:val="1"/>
          <w:wAfter w:w="1440" w:type="dxa"/>
        </w:trPr>
        <w:tc>
          <w:tcPr>
            <w:tcW w:w="720" w:type="dxa"/>
            <w:gridSpan w:val="3"/>
          </w:tcPr>
          <w:p w:rsidR="00E07B2B" w:rsidRPr="00C04F70" w:rsidRDefault="00E07B2B" w:rsidP="00E07B2B">
            <w:pPr>
              <w:pStyle w:val="NoSpacing"/>
            </w:pPr>
          </w:p>
        </w:tc>
        <w:tc>
          <w:tcPr>
            <w:tcW w:w="450" w:type="dxa"/>
            <w:gridSpan w:val="2"/>
          </w:tcPr>
          <w:p w:rsidR="00E07B2B" w:rsidRPr="00C04F70" w:rsidRDefault="00E07B2B" w:rsidP="00E07B2B">
            <w:pPr>
              <w:pStyle w:val="NoSpacing"/>
            </w:pPr>
            <w:r w:rsidRPr="00C04F70">
              <w:t>Cell</w:t>
            </w:r>
          </w:p>
        </w:tc>
        <w:tc>
          <w:tcPr>
            <w:tcW w:w="360" w:type="dxa"/>
            <w:gridSpan w:val="2"/>
          </w:tcPr>
          <w:p w:rsidR="00E07B2B" w:rsidRPr="00C04F70" w:rsidRDefault="00E07B2B" w:rsidP="00E07B2B">
            <w:pPr>
              <w:pStyle w:val="NoSpacing"/>
            </w:pPr>
            <w:r w:rsidRPr="00C04F70">
              <w:t xml:space="preserve">( </w:t>
            </w:r>
            <w:r>
              <w:t xml:space="preserve">  </w:t>
            </w:r>
            <w:r w:rsidRPr="00C04F70">
              <w:t>)</w:t>
            </w:r>
          </w:p>
        </w:tc>
        <w:tc>
          <w:tcPr>
            <w:tcW w:w="2790" w:type="dxa"/>
            <w:gridSpan w:val="4"/>
            <w:tcBorders>
              <w:bottom w:val="single" w:sz="4" w:space="0" w:color="auto"/>
            </w:tcBorders>
          </w:tcPr>
          <w:p w:rsidR="00E07B2B" w:rsidRPr="00C04F70" w:rsidRDefault="00E07B2B" w:rsidP="00E07B2B">
            <w:pPr>
              <w:pStyle w:val="NoSpacing"/>
            </w:pPr>
          </w:p>
        </w:tc>
        <w:tc>
          <w:tcPr>
            <w:tcW w:w="720" w:type="dxa"/>
            <w:gridSpan w:val="2"/>
          </w:tcPr>
          <w:p w:rsidR="00E07B2B" w:rsidRPr="00C04F70" w:rsidRDefault="00E07B2B" w:rsidP="00E07B2B">
            <w:pPr>
              <w:pStyle w:val="NoSpacing"/>
            </w:pPr>
            <w:r w:rsidRPr="00C04F70">
              <w:t>E-Mail</w:t>
            </w:r>
          </w:p>
        </w:tc>
        <w:tc>
          <w:tcPr>
            <w:tcW w:w="2880" w:type="dxa"/>
            <w:gridSpan w:val="6"/>
            <w:tcBorders>
              <w:bottom w:val="single" w:sz="4" w:space="0" w:color="auto"/>
            </w:tcBorders>
          </w:tcPr>
          <w:p w:rsidR="00E07B2B" w:rsidRPr="00C04F70" w:rsidRDefault="00E07B2B" w:rsidP="00E07B2B">
            <w:pPr>
              <w:pStyle w:val="NoSpacing"/>
            </w:pPr>
          </w:p>
        </w:tc>
      </w:tr>
      <w:tr w:rsidR="00E07B2B" w:rsidTr="00E07B2B">
        <w:tc>
          <w:tcPr>
            <w:tcW w:w="9360" w:type="dxa"/>
            <w:gridSpan w:val="20"/>
          </w:tcPr>
          <w:p w:rsidR="00E07B2B" w:rsidRPr="00C04F70" w:rsidRDefault="00E07B2B" w:rsidP="00E07B2B">
            <w:pPr>
              <w:pStyle w:val="NoSpacing"/>
            </w:pPr>
          </w:p>
        </w:tc>
      </w:tr>
      <w:tr w:rsidR="00E07B2B" w:rsidTr="00E07B2B">
        <w:tc>
          <w:tcPr>
            <w:tcW w:w="9360" w:type="dxa"/>
            <w:gridSpan w:val="20"/>
          </w:tcPr>
          <w:p w:rsidR="00E07B2B" w:rsidRPr="00C04F70" w:rsidRDefault="00E07B2B" w:rsidP="00E07B2B">
            <w:pPr>
              <w:pStyle w:val="NoSpacing"/>
            </w:pPr>
          </w:p>
        </w:tc>
      </w:tr>
      <w:tr w:rsidR="00E07B2B" w:rsidTr="00E07B2B">
        <w:tc>
          <w:tcPr>
            <w:tcW w:w="630" w:type="dxa"/>
            <w:gridSpan w:val="2"/>
          </w:tcPr>
          <w:p w:rsidR="00E07B2B" w:rsidRPr="00C04F70" w:rsidRDefault="00E07B2B" w:rsidP="00E07B2B">
            <w:pPr>
              <w:pStyle w:val="NoSpacing"/>
            </w:pPr>
            <w:r>
              <w:t>Name</w:t>
            </w:r>
          </w:p>
        </w:tc>
        <w:tc>
          <w:tcPr>
            <w:tcW w:w="5570" w:type="dxa"/>
            <w:gridSpan w:val="13"/>
            <w:tcBorders>
              <w:bottom w:val="single" w:sz="4" w:space="0" w:color="auto"/>
            </w:tcBorders>
          </w:tcPr>
          <w:p w:rsidR="00E07B2B" w:rsidRPr="00C04F70" w:rsidRDefault="00E07B2B" w:rsidP="00E07B2B">
            <w:pPr>
              <w:pStyle w:val="NoSpacing"/>
            </w:pPr>
          </w:p>
        </w:tc>
        <w:tc>
          <w:tcPr>
            <w:tcW w:w="1260" w:type="dxa"/>
            <w:gridSpan w:val="2"/>
          </w:tcPr>
          <w:p w:rsidR="00E07B2B" w:rsidRPr="00C04F70" w:rsidRDefault="00E07B2B" w:rsidP="00E07B2B">
            <w:pPr>
              <w:pStyle w:val="NoSpacing"/>
            </w:pPr>
            <w:r w:rsidRPr="00C04F70">
              <w:t>Relationship</w:t>
            </w:r>
          </w:p>
        </w:tc>
        <w:tc>
          <w:tcPr>
            <w:tcW w:w="1900" w:type="dxa"/>
            <w:gridSpan w:val="3"/>
            <w:tcBorders>
              <w:bottom w:val="single" w:sz="4" w:space="0" w:color="auto"/>
            </w:tcBorders>
          </w:tcPr>
          <w:p w:rsidR="00E07B2B" w:rsidRPr="00C04F70" w:rsidRDefault="00E07B2B" w:rsidP="00E07B2B">
            <w:pPr>
              <w:pStyle w:val="NoSpacing"/>
            </w:pPr>
          </w:p>
        </w:tc>
      </w:tr>
      <w:tr w:rsidR="00E07B2B" w:rsidTr="00E07B2B">
        <w:tc>
          <w:tcPr>
            <w:tcW w:w="810" w:type="dxa"/>
            <w:gridSpan w:val="4"/>
          </w:tcPr>
          <w:p w:rsidR="00E07B2B" w:rsidRPr="00C04F70" w:rsidRDefault="00E07B2B" w:rsidP="00E07B2B">
            <w:pPr>
              <w:pStyle w:val="NoSpacing"/>
            </w:pPr>
            <w:r w:rsidRPr="00C04F70">
              <w:t>Address</w:t>
            </w:r>
          </w:p>
        </w:tc>
        <w:tc>
          <w:tcPr>
            <w:tcW w:w="8550" w:type="dxa"/>
            <w:gridSpan w:val="16"/>
            <w:tcBorders>
              <w:bottom w:val="single" w:sz="4" w:space="0" w:color="auto"/>
            </w:tcBorders>
          </w:tcPr>
          <w:p w:rsidR="00E07B2B" w:rsidRPr="00C04F70" w:rsidRDefault="00E07B2B" w:rsidP="00E07B2B">
            <w:pPr>
              <w:pStyle w:val="NoSpacing"/>
            </w:pPr>
          </w:p>
        </w:tc>
      </w:tr>
      <w:tr w:rsidR="00E07B2B" w:rsidTr="00E07B2B">
        <w:tc>
          <w:tcPr>
            <w:tcW w:w="450" w:type="dxa"/>
          </w:tcPr>
          <w:p w:rsidR="00E07B2B" w:rsidRPr="00C04F70" w:rsidRDefault="00E07B2B" w:rsidP="00E07B2B">
            <w:pPr>
              <w:pStyle w:val="NoSpacing"/>
            </w:pPr>
            <w:r w:rsidRPr="00C04F70">
              <w:t>City</w:t>
            </w:r>
          </w:p>
        </w:tc>
        <w:tc>
          <w:tcPr>
            <w:tcW w:w="3330" w:type="dxa"/>
            <w:gridSpan w:val="9"/>
            <w:tcBorders>
              <w:bottom w:val="single" w:sz="4" w:space="0" w:color="auto"/>
            </w:tcBorders>
          </w:tcPr>
          <w:p w:rsidR="00E07B2B" w:rsidRPr="00C04F70" w:rsidRDefault="00E07B2B" w:rsidP="00E07B2B">
            <w:pPr>
              <w:pStyle w:val="NoSpacing"/>
            </w:pPr>
          </w:p>
        </w:tc>
        <w:tc>
          <w:tcPr>
            <w:tcW w:w="540" w:type="dxa"/>
          </w:tcPr>
          <w:p w:rsidR="00E07B2B" w:rsidRPr="00C04F70" w:rsidRDefault="00E07B2B" w:rsidP="00E07B2B">
            <w:pPr>
              <w:pStyle w:val="NoSpacing"/>
            </w:pPr>
            <w:r w:rsidRPr="00C04F70">
              <w:t>State</w:t>
            </w:r>
          </w:p>
        </w:tc>
        <w:tc>
          <w:tcPr>
            <w:tcW w:w="2780" w:type="dxa"/>
            <w:gridSpan w:val="5"/>
            <w:tcBorders>
              <w:bottom w:val="single" w:sz="4" w:space="0" w:color="auto"/>
            </w:tcBorders>
          </w:tcPr>
          <w:p w:rsidR="00E07B2B" w:rsidRPr="00C04F70" w:rsidRDefault="00E07B2B" w:rsidP="00E07B2B">
            <w:pPr>
              <w:pStyle w:val="NoSpacing"/>
            </w:pPr>
          </w:p>
        </w:tc>
        <w:tc>
          <w:tcPr>
            <w:tcW w:w="454" w:type="dxa"/>
            <w:gridSpan w:val="2"/>
          </w:tcPr>
          <w:p w:rsidR="00E07B2B" w:rsidRPr="00C04F70" w:rsidRDefault="00E07B2B" w:rsidP="00E07B2B">
            <w:pPr>
              <w:pStyle w:val="NoSpacing"/>
            </w:pPr>
            <w:r w:rsidRPr="00C04F70">
              <w:t>Zip</w:t>
            </w:r>
          </w:p>
        </w:tc>
        <w:tc>
          <w:tcPr>
            <w:tcW w:w="1806" w:type="dxa"/>
            <w:gridSpan w:val="2"/>
            <w:tcBorders>
              <w:bottom w:val="single" w:sz="4" w:space="0" w:color="auto"/>
            </w:tcBorders>
          </w:tcPr>
          <w:p w:rsidR="00E07B2B" w:rsidRPr="00C04F70" w:rsidRDefault="00E07B2B" w:rsidP="00E07B2B">
            <w:pPr>
              <w:pStyle w:val="NoSpacing"/>
            </w:pPr>
          </w:p>
        </w:tc>
      </w:tr>
      <w:tr w:rsidR="00E07B2B" w:rsidTr="00E07B2B">
        <w:trPr>
          <w:gridAfter w:val="1"/>
          <w:wAfter w:w="1440" w:type="dxa"/>
        </w:trPr>
        <w:tc>
          <w:tcPr>
            <w:tcW w:w="720" w:type="dxa"/>
            <w:gridSpan w:val="3"/>
          </w:tcPr>
          <w:p w:rsidR="00E07B2B" w:rsidRPr="00C04F70" w:rsidRDefault="00E07B2B" w:rsidP="00E07B2B">
            <w:pPr>
              <w:pStyle w:val="NoSpacing"/>
            </w:pPr>
            <w:r>
              <w:t>Phone:</w:t>
            </w:r>
          </w:p>
        </w:tc>
        <w:tc>
          <w:tcPr>
            <w:tcW w:w="630" w:type="dxa"/>
            <w:gridSpan w:val="3"/>
          </w:tcPr>
          <w:p w:rsidR="00E07B2B" w:rsidRPr="00C04F70" w:rsidRDefault="00E07B2B" w:rsidP="00E07B2B">
            <w:pPr>
              <w:pStyle w:val="NoSpacing"/>
            </w:pPr>
            <w:r w:rsidRPr="00C04F70">
              <w:t>Home</w:t>
            </w:r>
          </w:p>
        </w:tc>
        <w:tc>
          <w:tcPr>
            <w:tcW w:w="360" w:type="dxa"/>
            <w:gridSpan w:val="2"/>
          </w:tcPr>
          <w:p w:rsidR="00E07B2B" w:rsidRPr="00C04F70" w:rsidRDefault="00E07B2B" w:rsidP="00E07B2B">
            <w:pPr>
              <w:pStyle w:val="NoSpacing"/>
            </w:pPr>
            <w:r w:rsidRPr="00C04F70">
              <w:t xml:space="preserve">( </w:t>
            </w:r>
            <w:r>
              <w:t xml:space="preserve">  </w:t>
            </w:r>
            <w:r w:rsidRPr="00C04F70">
              <w:t>)</w:t>
            </w:r>
          </w:p>
        </w:tc>
        <w:tc>
          <w:tcPr>
            <w:tcW w:w="2610" w:type="dxa"/>
            <w:gridSpan w:val="3"/>
            <w:tcBorders>
              <w:bottom w:val="single" w:sz="4" w:space="0" w:color="auto"/>
            </w:tcBorders>
          </w:tcPr>
          <w:p w:rsidR="00E07B2B" w:rsidRPr="00C04F70" w:rsidRDefault="00E07B2B" w:rsidP="00E07B2B">
            <w:pPr>
              <w:pStyle w:val="NoSpacing"/>
            </w:pPr>
          </w:p>
        </w:tc>
        <w:tc>
          <w:tcPr>
            <w:tcW w:w="620" w:type="dxa"/>
          </w:tcPr>
          <w:p w:rsidR="00E07B2B" w:rsidRPr="00C04F70" w:rsidRDefault="00E07B2B" w:rsidP="00E07B2B">
            <w:pPr>
              <w:pStyle w:val="NoSpacing"/>
            </w:pPr>
            <w:r w:rsidRPr="00C04F70">
              <w:t>Work</w:t>
            </w:r>
          </w:p>
        </w:tc>
        <w:tc>
          <w:tcPr>
            <w:tcW w:w="360" w:type="dxa"/>
            <w:gridSpan w:val="2"/>
          </w:tcPr>
          <w:p w:rsidR="00E07B2B" w:rsidRPr="00C04F70" w:rsidRDefault="00E07B2B" w:rsidP="00E07B2B">
            <w:pPr>
              <w:pStyle w:val="NoSpacing"/>
            </w:pPr>
            <w:r w:rsidRPr="00C04F70">
              <w:t>(</w:t>
            </w:r>
            <w:r>
              <w:t xml:space="preserve">  </w:t>
            </w:r>
            <w:r w:rsidRPr="00C04F70">
              <w:t xml:space="preserve"> )</w:t>
            </w:r>
          </w:p>
        </w:tc>
        <w:tc>
          <w:tcPr>
            <w:tcW w:w="2620" w:type="dxa"/>
            <w:gridSpan w:val="5"/>
            <w:tcBorders>
              <w:bottom w:val="single" w:sz="4" w:space="0" w:color="auto"/>
            </w:tcBorders>
          </w:tcPr>
          <w:p w:rsidR="00E07B2B" w:rsidRPr="00C04F70" w:rsidRDefault="00E07B2B" w:rsidP="00E07B2B">
            <w:pPr>
              <w:pStyle w:val="NoSpacing"/>
            </w:pPr>
          </w:p>
        </w:tc>
      </w:tr>
      <w:tr w:rsidR="00E07B2B" w:rsidTr="00E07B2B">
        <w:trPr>
          <w:gridAfter w:val="1"/>
          <w:wAfter w:w="1440" w:type="dxa"/>
        </w:trPr>
        <w:tc>
          <w:tcPr>
            <w:tcW w:w="720" w:type="dxa"/>
            <w:gridSpan w:val="3"/>
          </w:tcPr>
          <w:p w:rsidR="00E07B2B" w:rsidRPr="00C04F70" w:rsidRDefault="00E07B2B" w:rsidP="00E07B2B">
            <w:pPr>
              <w:pStyle w:val="NoSpacing"/>
            </w:pPr>
          </w:p>
        </w:tc>
        <w:tc>
          <w:tcPr>
            <w:tcW w:w="450" w:type="dxa"/>
            <w:gridSpan w:val="2"/>
          </w:tcPr>
          <w:p w:rsidR="00E07B2B" w:rsidRPr="00C04F70" w:rsidRDefault="00E07B2B" w:rsidP="00E07B2B">
            <w:pPr>
              <w:pStyle w:val="NoSpacing"/>
            </w:pPr>
            <w:r w:rsidRPr="00C04F70">
              <w:t>Cell</w:t>
            </w:r>
          </w:p>
        </w:tc>
        <w:tc>
          <w:tcPr>
            <w:tcW w:w="360" w:type="dxa"/>
            <w:gridSpan w:val="2"/>
          </w:tcPr>
          <w:p w:rsidR="00E07B2B" w:rsidRPr="00C04F70" w:rsidRDefault="00E07B2B" w:rsidP="00E07B2B">
            <w:pPr>
              <w:pStyle w:val="NoSpacing"/>
            </w:pPr>
            <w:r w:rsidRPr="00C04F70">
              <w:t xml:space="preserve">( </w:t>
            </w:r>
            <w:r>
              <w:t xml:space="preserve">  </w:t>
            </w:r>
            <w:r w:rsidRPr="00C04F70">
              <w:t>)</w:t>
            </w:r>
          </w:p>
        </w:tc>
        <w:tc>
          <w:tcPr>
            <w:tcW w:w="2790" w:type="dxa"/>
            <w:gridSpan w:val="4"/>
            <w:tcBorders>
              <w:bottom w:val="single" w:sz="4" w:space="0" w:color="auto"/>
            </w:tcBorders>
          </w:tcPr>
          <w:p w:rsidR="00E07B2B" w:rsidRPr="00C04F70" w:rsidRDefault="00E07B2B" w:rsidP="00E07B2B">
            <w:pPr>
              <w:pStyle w:val="NoSpacing"/>
            </w:pPr>
          </w:p>
        </w:tc>
        <w:tc>
          <w:tcPr>
            <w:tcW w:w="720" w:type="dxa"/>
            <w:gridSpan w:val="2"/>
          </w:tcPr>
          <w:p w:rsidR="00E07B2B" w:rsidRPr="00C04F70" w:rsidRDefault="00E07B2B" w:rsidP="00E07B2B">
            <w:pPr>
              <w:pStyle w:val="NoSpacing"/>
            </w:pPr>
            <w:r w:rsidRPr="00C04F70">
              <w:t>E-Mail</w:t>
            </w:r>
          </w:p>
        </w:tc>
        <w:tc>
          <w:tcPr>
            <w:tcW w:w="2880" w:type="dxa"/>
            <w:gridSpan w:val="6"/>
            <w:tcBorders>
              <w:bottom w:val="single" w:sz="4" w:space="0" w:color="auto"/>
            </w:tcBorders>
          </w:tcPr>
          <w:p w:rsidR="00E07B2B" w:rsidRPr="00C04F70" w:rsidRDefault="00E07B2B" w:rsidP="00E07B2B">
            <w:pPr>
              <w:pStyle w:val="NoSpacing"/>
            </w:pPr>
          </w:p>
        </w:tc>
      </w:tr>
      <w:tr w:rsidR="00E07B2B" w:rsidTr="00E07B2B">
        <w:tc>
          <w:tcPr>
            <w:tcW w:w="9360" w:type="dxa"/>
            <w:gridSpan w:val="20"/>
          </w:tcPr>
          <w:p w:rsidR="00E07B2B" w:rsidRPr="00C04F70" w:rsidRDefault="00E07B2B" w:rsidP="00E07B2B">
            <w:pPr>
              <w:pStyle w:val="NoSpacing"/>
            </w:pPr>
          </w:p>
        </w:tc>
      </w:tr>
      <w:tr w:rsidR="00E07B2B" w:rsidTr="00E07B2B">
        <w:tc>
          <w:tcPr>
            <w:tcW w:w="9360" w:type="dxa"/>
            <w:gridSpan w:val="20"/>
          </w:tcPr>
          <w:p w:rsidR="00E07B2B" w:rsidRPr="00C04F70" w:rsidRDefault="00E07B2B" w:rsidP="00E07B2B">
            <w:pPr>
              <w:pStyle w:val="NoSpacing"/>
            </w:pPr>
          </w:p>
        </w:tc>
      </w:tr>
      <w:tr w:rsidR="00E07B2B" w:rsidTr="00E07B2B">
        <w:tc>
          <w:tcPr>
            <w:tcW w:w="630" w:type="dxa"/>
            <w:gridSpan w:val="2"/>
          </w:tcPr>
          <w:p w:rsidR="00E07B2B" w:rsidRPr="00C04F70" w:rsidRDefault="00E07B2B" w:rsidP="00E07B2B">
            <w:pPr>
              <w:pStyle w:val="NoSpacing"/>
            </w:pPr>
            <w:r>
              <w:t>Name</w:t>
            </w:r>
          </w:p>
        </w:tc>
        <w:tc>
          <w:tcPr>
            <w:tcW w:w="5570" w:type="dxa"/>
            <w:gridSpan w:val="13"/>
            <w:tcBorders>
              <w:bottom w:val="single" w:sz="4" w:space="0" w:color="auto"/>
            </w:tcBorders>
          </w:tcPr>
          <w:p w:rsidR="00E07B2B" w:rsidRPr="00C04F70" w:rsidRDefault="00E07B2B" w:rsidP="00E07B2B">
            <w:pPr>
              <w:pStyle w:val="NoSpacing"/>
            </w:pPr>
          </w:p>
        </w:tc>
        <w:tc>
          <w:tcPr>
            <w:tcW w:w="1260" w:type="dxa"/>
            <w:gridSpan w:val="2"/>
          </w:tcPr>
          <w:p w:rsidR="00E07B2B" w:rsidRPr="00C04F70" w:rsidRDefault="00E07B2B" w:rsidP="00E07B2B">
            <w:pPr>
              <w:pStyle w:val="NoSpacing"/>
            </w:pPr>
            <w:r w:rsidRPr="00C04F70">
              <w:t>Relationship</w:t>
            </w:r>
          </w:p>
        </w:tc>
        <w:tc>
          <w:tcPr>
            <w:tcW w:w="1900" w:type="dxa"/>
            <w:gridSpan w:val="3"/>
            <w:tcBorders>
              <w:bottom w:val="single" w:sz="4" w:space="0" w:color="auto"/>
            </w:tcBorders>
          </w:tcPr>
          <w:p w:rsidR="00E07B2B" w:rsidRPr="00C04F70" w:rsidRDefault="00E07B2B" w:rsidP="00E07B2B">
            <w:pPr>
              <w:pStyle w:val="NoSpacing"/>
            </w:pPr>
          </w:p>
        </w:tc>
      </w:tr>
      <w:tr w:rsidR="00E07B2B" w:rsidTr="00E07B2B">
        <w:tc>
          <w:tcPr>
            <w:tcW w:w="810" w:type="dxa"/>
            <w:gridSpan w:val="4"/>
          </w:tcPr>
          <w:p w:rsidR="00E07B2B" w:rsidRPr="00C04F70" w:rsidRDefault="00E07B2B" w:rsidP="00E07B2B">
            <w:pPr>
              <w:pStyle w:val="NoSpacing"/>
            </w:pPr>
            <w:r w:rsidRPr="00C04F70">
              <w:t>Address</w:t>
            </w:r>
          </w:p>
        </w:tc>
        <w:tc>
          <w:tcPr>
            <w:tcW w:w="8550" w:type="dxa"/>
            <w:gridSpan w:val="16"/>
            <w:tcBorders>
              <w:bottom w:val="single" w:sz="4" w:space="0" w:color="auto"/>
            </w:tcBorders>
          </w:tcPr>
          <w:p w:rsidR="00E07B2B" w:rsidRPr="00C04F70" w:rsidRDefault="00E07B2B" w:rsidP="00E07B2B">
            <w:pPr>
              <w:pStyle w:val="NoSpacing"/>
            </w:pPr>
          </w:p>
        </w:tc>
      </w:tr>
      <w:tr w:rsidR="00E07B2B" w:rsidTr="00E07B2B">
        <w:tc>
          <w:tcPr>
            <w:tcW w:w="450" w:type="dxa"/>
          </w:tcPr>
          <w:p w:rsidR="00E07B2B" w:rsidRPr="00C04F70" w:rsidRDefault="00E07B2B" w:rsidP="00E07B2B">
            <w:pPr>
              <w:pStyle w:val="NoSpacing"/>
            </w:pPr>
            <w:r w:rsidRPr="00C04F70">
              <w:t>City</w:t>
            </w:r>
          </w:p>
        </w:tc>
        <w:tc>
          <w:tcPr>
            <w:tcW w:w="3330" w:type="dxa"/>
            <w:gridSpan w:val="9"/>
            <w:tcBorders>
              <w:bottom w:val="single" w:sz="4" w:space="0" w:color="auto"/>
            </w:tcBorders>
          </w:tcPr>
          <w:p w:rsidR="00E07B2B" w:rsidRPr="00C04F70" w:rsidRDefault="00E07B2B" w:rsidP="00E07B2B">
            <w:pPr>
              <w:pStyle w:val="NoSpacing"/>
            </w:pPr>
          </w:p>
        </w:tc>
        <w:tc>
          <w:tcPr>
            <w:tcW w:w="540" w:type="dxa"/>
          </w:tcPr>
          <w:p w:rsidR="00E07B2B" w:rsidRPr="00C04F70" w:rsidRDefault="00E07B2B" w:rsidP="00E07B2B">
            <w:pPr>
              <w:pStyle w:val="NoSpacing"/>
            </w:pPr>
            <w:r w:rsidRPr="00C04F70">
              <w:t>State</w:t>
            </w:r>
          </w:p>
        </w:tc>
        <w:tc>
          <w:tcPr>
            <w:tcW w:w="2780" w:type="dxa"/>
            <w:gridSpan w:val="5"/>
            <w:tcBorders>
              <w:bottom w:val="single" w:sz="4" w:space="0" w:color="auto"/>
            </w:tcBorders>
          </w:tcPr>
          <w:p w:rsidR="00E07B2B" w:rsidRPr="00C04F70" w:rsidRDefault="00E07B2B" w:rsidP="00E07B2B">
            <w:pPr>
              <w:pStyle w:val="NoSpacing"/>
            </w:pPr>
          </w:p>
        </w:tc>
        <w:tc>
          <w:tcPr>
            <w:tcW w:w="454" w:type="dxa"/>
            <w:gridSpan w:val="2"/>
          </w:tcPr>
          <w:p w:rsidR="00E07B2B" w:rsidRPr="00C04F70" w:rsidRDefault="00E07B2B" w:rsidP="00E07B2B">
            <w:pPr>
              <w:pStyle w:val="NoSpacing"/>
            </w:pPr>
            <w:r w:rsidRPr="00C04F70">
              <w:t>Zip</w:t>
            </w:r>
          </w:p>
        </w:tc>
        <w:tc>
          <w:tcPr>
            <w:tcW w:w="1806" w:type="dxa"/>
            <w:gridSpan w:val="2"/>
            <w:tcBorders>
              <w:bottom w:val="single" w:sz="4" w:space="0" w:color="auto"/>
            </w:tcBorders>
          </w:tcPr>
          <w:p w:rsidR="00E07B2B" w:rsidRPr="00C04F70" w:rsidRDefault="00E07B2B" w:rsidP="00E07B2B">
            <w:pPr>
              <w:pStyle w:val="NoSpacing"/>
            </w:pPr>
          </w:p>
        </w:tc>
      </w:tr>
      <w:tr w:rsidR="00E07B2B" w:rsidTr="00E07B2B">
        <w:trPr>
          <w:gridAfter w:val="1"/>
          <w:wAfter w:w="1440" w:type="dxa"/>
        </w:trPr>
        <w:tc>
          <w:tcPr>
            <w:tcW w:w="720" w:type="dxa"/>
            <w:gridSpan w:val="3"/>
          </w:tcPr>
          <w:p w:rsidR="00E07B2B" w:rsidRPr="00C04F70" w:rsidRDefault="00E07B2B" w:rsidP="00E07B2B">
            <w:pPr>
              <w:pStyle w:val="NoSpacing"/>
            </w:pPr>
            <w:r>
              <w:t>Phone:</w:t>
            </w:r>
          </w:p>
        </w:tc>
        <w:tc>
          <w:tcPr>
            <w:tcW w:w="630" w:type="dxa"/>
            <w:gridSpan w:val="3"/>
          </w:tcPr>
          <w:p w:rsidR="00E07B2B" w:rsidRPr="00C04F70" w:rsidRDefault="00E07B2B" w:rsidP="00E07B2B">
            <w:pPr>
              <w:pStyle w:val="NoSpacing"/>
            </w:pPr>
            <w:r w:rsidRPr="00C04F70">
              <w:t>Home</w:t>
            </w:r>
          </w:p>
        </w:tc>
        <w:tc>
          <w:tcPr>
            <w:tcW w:w="360" w:type="dxa"/>
            <w:gridSpan w:val="2"/>
          </w:tcPr>
          <w:p w:rsidR="00E07B2B" w:rsidRPr="00C04F70" w:rsidRDefault="00E07B2B" w:rsidP="00E07B2B">
            <w:pPr>
              <w:pStyle w:val="NoSpacing"/>
            </w:pPr>
            <w:r w:rsidRPr="00C04F70">
              <w:t xml:space="preserve">( </w:t>
            </w:r>
            <w:r>
              <w:t xml:space="preserve">  </w:t>
            </w:r>
            <w:r w:rsidRPr="00C04F70">
              <w:t>)</w:t>
            </w:r>
          </w:p>
        </w:tc>
        <w:tc>
          <w:tcPr>
            <w:tcW w:w="2610" w:type="dxa"/>
            <w:gridSpan w:val="3"/>
            <w:tcBorders>
              <w:bottom w:val="single" w:sz="4" w:space="0" w:color="auto"/>
            </w:tcBorders>
          </w:tcPr>
          <w:p w:rsidR="00E07B2B" w:rsidRPr="00C04F70" w:rsidRDefault="00E07B2B" w:rsidP="00E07B2B">
            <w:pPr>
              <w:pStyle w:val="NoSpacing"/>
            </w:pPr>
          </w:p>
        </w:tc>
        <w:tc>
          <w:tcPr>
            <w:tcW w:w="620" w:type="dxa"/>
          </w:tcPr>
          <w:p w:rsidR="00E07B2B" w:rsidRPr="00C04F70" w:rsidRDefault="00E07B2B" w:rsidP="00E07B2B">
            <w:pPr>
              <w:pStyle w:val="NoSpacing"/>
            </w:pPr>
            <w:r w:rsidRPr="00C04F70">
              <w:t>Work</w:t>
            </w:r>
          </w:p>
        </w:tc>
        <w:tc>
          <w:tcPr>
            <w:tcW w:w="360" w:type="dxa"/>
            <w:gridSpan w:val="2"/>
          </w:tcPr>
          <w:p w:rsidR="00E07B2B" w:rsidRPr="00C04F70" w:rsidRDefault="00E07B2B" w:rsidP="00E07B2B">
            <w:pPr>
              <w:pStyle w:val="NoSpacing"/>
            </w:pPr>
            <w:r w:rsidRPr="00C04F70">
              <w:t>(</w:t>
            </w:r>
            <w:r>
              <w:t xml:space="preserve">  </w:t>
            </w:r>
            <w:r w:rsidRPr="00C04F70">
              <w:t xml:space="preserve"> )</w:t>
            </w:r>
          </w:p>
        </w:tc>
        <w:tc>
          <w:tcPr>
            <w:tcW w:w="2620" w:type="dxa"/>
            <w:gridSpan w:val="5"/>
            <w:tcBorders>
              <w:bottom w:val="single" w:sz="4" w:space="0" w:color="auto"/>
            </w:tcBorders>
          </w:tcPr>
          <w:p w:rsidR="00E07B2B" w:rsidRPr="00C04F70" w:rsidRDefault="00E07B2B" w:rsidP="00E07B2B">
            <w:pPr>
              <w:pStyle w:val="NoSpacing"/>
            </w:pPr>
          </w:p>
        </w:tc>
      </w:tr>
      <w:tr w:rsidR="00E07B2B" w:rsidTr="00E07B2B">
        <w:trPr>
          <w:gridAfter w:val="1"/>
          <w:wAfter w:w="1440" w:type="dxa"/>
        </w:trPr>
        <w:tc>
          <w:tcPr>
            <w:tcW w:w="720" w:type="dxa"/>
            <w:gridSpan w:val="3"/>
          </w:tcPr>
          <w:p w:rsidR="00E07B2B" w:rsidRPr="00C04F70" w:rsidRDefault="00E07B2B" w:rsidP="00E07B2B">
            <w:pPr>
              <w:pStyle w:val="NoSpacing"/>
            </w:pPr>
          </w:p>
        </w:tc>
        <w:tc>
          <w:tcPr>
            <w:tcW w:w="450" w:type="dxa"/>
            <w:gridSpan w:val="2"/>
          </w:tcPr>
          <w:p w:rsidR="00E07B2B" w:rsidRPr="00C04F70" w:rsidRDefault="00E07B2B" w:rsidP="00E07B2B">
            <w:pPr>
              <w:pStyle w:val="NoSpacing"/>
            </w:pPr>
            <w:r w:rsidRPr="00C04F70">
              <w:t>Cell</w:t>
            </w:r>
          </w:p>
        </w:tc>
        <w:tc>
          <w:tcPr>
            <w:tcW w:w="360" w:type="dxa"/>
            <w:gridSpan w:val="2"/>
          </w:tcPr>
          <w:p w:rsidR="00E07B2B" w:rsidRPr="00C04F70" w:rsidRDefault="00E07B2B" w:rsidP="00E07B2B">
            <w:pPr>
              <w:pStyle w:val="NoSpacing"/>
            </w:pPr>
            <w:r w:rsidRPr="00C04F70">
              <w:t xml:space="preserve">( </w:t>
            </w:r>
            <w:r>
              <w:t xml:space="preserve">  </w:t>
            </w:r>
            <w:r w:rsidRPr="00C04F70">
              <w:t>)</w:t>
            </w:r>
          </w:p>
        </w:tc>
        <w:tc>
          <w:tcPr>
            <w:tcW w:w="2790" w:type="dxa"/>
            <w:gridSpan w:val="4"/>
            <w:tcBorders>
              <w:bottom w:val="single" w:sz="4" w:space="0" w:color="auto"/>
            </w:tcBorders>
          </w:tcPr>
          <w:p w:rsidR="00E07B2B" w:rsidRPr="00C04F70" w:rsidRDefault="00E07B2B" w:rsidP="00E07B2B">
            <w:pPr>
              <w:pStyle w:val="NoSpacing"/>
            </w:pPr>
          </w:p>
        </w:tc>
        <w:tc>
          <w:tcPr>
            <w:tcW w:w="720" w:type="dxa"/>
            <w:gridSpan w:val="2"/>
          </w:tcPr>
          <w:p w:rsidR="00E07B2B" w:rsidRPr="00C04F70" w:rsidRDefault="00E07B2B" w:rsidP="00E07B2B">
            <w:pPr>
              <w:pStyle w:val="NoSpacing"/>
            </w:pPr>
            <w:r w:rsidRPr="00C04F70">
              <w:t>E-Mail</w:t>
            </w:r>
          </w:p>
        </w:tc>
        <w:tc>
          <w:tcPr>
            <w:tcW w:w="2880" w:type="dxa"/>
            <w:gridSpan w:val="6"/>
            <w:tcBorders>
              <w:bottom w:val="single" w:sz="4" w:space="0" w:color="auto"/>
            </w:tcBorders>
          </w:tcPr>
          <w:p w:rsidR="00E07B2B" w:rsidRPr="00C04F70" w:rsidRDefault="00E07B2B" w:rsidP="00E07B2B">
            <w:pPr>
              <w:pStyle w:val="NoSpacing"/>
            </w:pPr>
          </w:p>
        </w:tc>
      </w:tr>
    </w:tbl>
    <w:p w:rsidR="00E07B2B" w:rsidRDefault="00E07B2B" w:rsidP="00E07B2B">
      <w:pPr>
        <w:pStyle w:val="NoSpacing"/>
      </w:pPr>
    </w:p>
    <w:tbl>
      <w:tblPr>
        <w:tblStyle w:val="TableGrid"/>
        <w:tblW w:w="936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450"/>
        <w:gridCol w:w="270"/>
        <w:gridCol w:w="90"/>
        <w:gridCol w:w="360"/>
        <w:gridCol w:w="180"/>
        <w:gridCol w:w="180"/>
        <w:gridCol w:w="180"/>
        <w:gridCol w:w="90"/>
        <w:gridCol w:w="540"/>
        <w:gridCol w:w="450"/>
        <w:gridCol w:w="990"/>
        <w:gridCol w:w="540"/>
        <w:gridCol w:w="90"/>
        <w:gridCol w:w="530"/>
        <w:gridCol w:w="100"/>
        <w:gridCol w:w="260"/>
        <w:gridCol w:w="1800"/>
        <w:gridCol w:w="454"/>
        <w:gridCol w:w="366"/>
        <w:gridCol w:w="1440"/>
      </w:tblGrid>
      <w:tr w:rsidR="00E07B2B" w:rsidTr="00E07B2B">
        <w:tc>
          <w:tcPr>
            <w:tcW w:w="1530" w:type="dxa"/>
            <w:gridSpan w:val="6"/>
          </w:tcPr>
          <w:p w:rsidR="00E07B2B" w:rsidRPr="00C04F70" w:rsidRDefault="00E07B2B" w:rsidP="00E07B2B">
            <w:pPr>
              <w:pStyle w:val="NoSpacing"/>
              <w:keepNext/>
            </w:pPr>
            <w:r>
              <w:lastRenderedPageBreak/>
              <w:t>Attorney Name</w:t>
            </w:r>
          </w:p>
        </w:tc>
        <w:tc>
          <w:tcPr>
            <w:tcW w:w="7830" w:type="dxa"/>
            <w:gridSpan w:val="14"/>
            <w:tcBorders>
              <w:bottom w:val="single" w:sz="4" w:space="0" w:color="auto"/>
            </w:tcBorders>
          </w:tcPr>
          <w:p w:rsidR="00E07B2B" w:rsidRPr="00C04F70" w:rsidRDefault="00E07B2B" w:rsidP="00E07B2B">
            <w:pPr>
              <w:pStyle w:val="NoSpacing"/>
              <w:keepNext/>
            </w:pPr>
          </w:p>
        </w:tc>
      </w:tr>
      <w:tr w:rsidR="00E07B2B" w:rsidTr="00E07B2B">
        <w:tc>
          <w:tcPr>
            <w:tcW w:w="810" w:type="dxa"/>
            <w:gridSpan w:val="3"/>
          </w:tcPr>
          <w:p w:rsidR="00E07B2B" w:rsidRPr="00C04F70" w:rsidRDefault="00E07B2B" w:rsidP="00E07B2B">
            <w:pPr>
              <w:pStyle w:val="NoSpacing"/>
              <w:keepNext/>
            </w:pPr>
            <w:r w:rsidRPr="00C04F70">
              <w:t>Address</w:t>
            </w:r>
          </w:p>
        </w:tc>
        <w:tc>
          <w:tcPr>
            <w:tcW w:w="8550" w:type="dxa"/>
            <w:gridSpan w:val="17"/>
            <w:tcBorders>
              <w:bottom w:val="single" w:sz="4" w:space="0" w:color="auto"/>
            </w:tcBorders>
          </w:tcPr>
          <w:p w:rsidR="00E07B2B" w:rsidRPr="00C04F70" w:rsidRDefault="00E07B2B" w:rsidP="00E07B2B">
            <w:pPr>
              <w:pStyle w:val="NoSpacing"/>
              <w:keepNext/>
            </w:pPr>
          </w:p>
        </w:tc>
      </w:tr>
      <w:tr w:rsidR="00E07B2B" w:rsidTr="00E07B2B">
        <w:tc>
          <w:tcPr>
            <w:tcW w:w="450" w:type="dxa"/>
          </w:tcPr>
          <w:p w:rsidR="00E07B2B" w:rsidRPr="00C04F70" w:rsidRDefault="00E07B2B" w:rsidP="00E07B2B">
            <w:pPr>
              <w:pStyle w:val="NoSpacing"/>
              <w:keepNext/>
            </w:pPr>
            <w:r w:rsidRPr="00C04F70">
              <w:t>City</w:t>
            </w:r>
          </w:p>
        </w:tc>
        <w:tc>
          <w:tcPr>
            <w:tcW w:w="3330" w:type="dxa"/>
            <w:gridSpan w:val="10"/>
            <w:tcBorders>
              <w:bottom w:val="single" w:sz="4" w:space="0" w:color="auto"/>
            </w:tcBorders>
          </w:tcPr>
          <w:p w:rsidR="00E07B2B" w:rsidRPr="00C04F70" w:rsidRDefault="00E07B2B" w:rsidP="00E07B2B">
            <w:pPr>
              <w:pStyle w:val="NoSpacing"/>
              <w:keepNext/>
            </w:pPr>
          </w:p>
        </w:tc>
        <w:tc>
          <w:tcPr>
            <w:tcW w:w="540" w:type="dxa"/>
          </w:tcPr>
          <w:p w:rsidR="00E07B2B" w:rsidRPr="00C04F70" w:rsidRDefault="00E07B2B" w:rsidP="00E07B2B">
            <w:pPr>
              <w:pStyle w:val="NoSpacing"/>
              <w:keepNext/>
            </w:pPr>
            <w:r w:rsidRPr="00C04F70">
              <w:t>State</w:t>
            </w:r>
          </w:p>
        </w:tc>
        <w:tc>
          <w:tcPr>
            <w:tcW w:w="2780" w:type="dxa"/>
            <w:gridSpan w:val="5"/>
            <w:tcBorders>
              <w:bottom w:val="single" w:sz="4" w:space="0" w:color="auto"/>
            </w:tcBorders>
          </w:tcPr>
          <w:p w:rsidR="00E07B2B" w:rsidRPr="00C04F70" w:rsidRDefault="00E07B2B" w:rsidP="00E07B2B">
            <w:pPr>
              <w:pStyle w:val="NoSpacing"/>
              <w:keepNext/>
            </w:pPr>
          </w:p>
        </w:tc>
        <w:tc>
          <w:tcPr>
            <w:tcW w:w="454" w:type="dxa"/>
          </w:tcPr>
          <w:p w:rsidR="00E07B2B" w:rsidRPr="00C04F70" w:rsidRDefault="00E07B2B" w:rsidP="00E07B2B">
            <w:pPr>
              <w:pStyle w:val="NoSpacing"/>
              <w:keepNext/>
            </w:pPr>
            <w:r w:rsidRPr="00C04F70">
              <w:t>Zip</w:t>
            </w:r>
          </w:p>
        </w:tc>
        <w:tc>
          <w:tcPr>
            <w:tcW w:w="1806" w:type="dxa"/>
            <w:gridSpan w:val="2"/>
            <w:tcBorders>
              <w:bottom w:val="single" w:sz="4" w:space="0" w:color="auto"/>
            </w:tcBorders>
          </w:tcPr>
          <w:p w:rsidR="00E07B2B" w:rsidRPr="00C04F70" w:rsidRDefault="00E07B2B" w:rsidP="00E07B2B">
            <w:pPr>
              <w:pStyle w:val="NoSpacing"/>
              <w:keepNext/>
            </w:pPr>
          </w:p>
        </w:tc>
      </w:tr>
      <w:tr w:rsidR="00E07B2B" w:rsidTr="00E07B2B">
        <w:trPr>
          <w:gridAfter w:val="1"/>
          <w:wAfter w:w="1440" w:type="dxa"/>
        </w:trPr>
        <w:tc>
          <w:tcPr>
            <w:tcW w:w="720" w:type="dxa"/>
            <w:gridSpan w:val="2"/>
          </w:tcPr>
          <w:p w:rsidR="00E07B2B" w:rsidRPr="00C04F70" w:rsidRDefault="00E07B2B" w:rsidP="00E07B2B">
            <w:pPr>
              <w:pStyle w:val="NoSpacing"/>
              <w:keepNext/>
            </w:pPr>
            <w:r>
              <w:t>Phone:</w:t>
            </w:r>
          </w:p>
        </w:tc>
        <w:tc>
          <w:tcPr>
            <w:tcW w:w="630" w:type="dxa"/>
            <w:gridSpan w:val="3"/>
          </w:tcPr>
          <w:p w:rsidR="00E07B2B" w:rsidRPr="00C04F70" w:rsidRDefault="00E07B2B" w:rsidP="00E07B2B">
            <w:pPr>
              <w:pStyle w:val="NoSpacing"/>
              <w:keepNext/>
            </w:pPr>
            <w:r w:rsidRPr="00C04F70">
              <w:t>Home</w:t>
            </w:r>
          </w:p>
        </w:tc>
        <w:tc>
          <w:tcPr>
            <w:tcW w:w="360" w:type="dxa"/>
            <w:gridSpan w:val="2"/>
          </w:tcPr>
          <w:p w:rsidR="00E07B2B" w:rsidRPr="00C04F70" w:rsidRDefault="00E07B2B" w:rsidP="00E07B2B">
            <w:pPr>
              <w:pStyle w:val="NoSpacing"/>
              <w:keepNext/>
            </w:pPr>
            <w:r w:rsidRPr="00C04F70">
              <w:t xml:space="preserve">( </w:t>
            </w:r>
            <w:r>
              <w:t xml:space="preserve">  </w:t>
            </w:r>
            <w:r w:rsidRPr="00C04F70">
              <w:t>)</w:t>
            </w:r>
          </w:p>
        </w:tc>
        <w:tc>
          <w:tcPr>
            <w:tcW w:w="2610" w:type="dxa"/>
            <w:gridSpan w:val="5"/>
            <w:tcBorders>
              <w:bottom w:val="single" w:sz="4" w:space="0" w:color="auto"/>
            </w:tcBorders>
          </w:tcPr>
          <w:p w:rsidR="00E07B2B" w:rsidRPr="00C04F70" w:rsidRDefault="00E07B2B" w:rsidP="00E07B2B">
            <w:pPr>
              <w:pStyle w:val="NoSpacing"/>
              <w:keepNext/>
            </w:pPr>
          </w:p>
        </w:tc>
        <w:tc>
          <w:tcPr>
            <w:tcW w:w="620" w:type="dxa"/>
            <w:gridSpan w:val="2"/>
          </w:tcPr>
          <w:p w:rsidR="00E07B2B" w:rsidRPr="00C04F70" w:rsidRDefault="00E07B2B" w:rsidP="00E07B2B">
            <w:pPr>
              <w:pStyle w:val="NoSpacing"/>
              <w:keepNext/>
            </w:pPr>
            <w:r w:rsidRPr="00C04F70">
              <w:t>Work</w:t>
            </w:r>
          </w:p>
        </w:tc>
        <w:tc>
          <w:tcPr>
            <w:tcW w:w="360" w:type="dxa"/>
            <w:gridSpan w:val="2"/>
          </w:tcPr>
          <w:p w:rsidR="00E07B2B" w:rsidRPr="00C04F70" w:rsidRDefault="00E07B2B" w:rsidP="00E07B2B">
            <w:pPr>
              <w:pStyle w:val="NoSpacing"/>
              <w:keepNext/>
            </w:pPr>
            <w:r w:rsidRPr="00C04F70">
              <w:t>(</w:t>
            </w:r>
            <w:r>
              <w:t xml:space="preserve">  </w:t>
            </w:r>
            <w:r w:rsidRPr="00C04F70">
              <w:t xml:space="preserve"> )</w:t>
            </w:r>
          </w:p>
        </w:tc>
        <w:tc>
          <w:tcPr>
            <w:tcW w:w="2620" w:type="dxa"/>
            <w:gridSpan w:val="3"/>
            <w:tcBorders>
              <w:bottom w:val="single" w:sz="4" w:space="0" w:color="auto"/>
            </w:tcBorders>
          </w:tcPr>
          <w:p w:rsidR="00E07B2B" w:rsidRPr="00C04F70" w:rsidRDefault="00E07B2B" w:rsidP="00E07B2B">
            <w:pPr>
              <w:pStyle w:val="NoSpacing"/>
              <w:keepNext/>
            </w:pPr>
          </w:p>
        </w:tc>
      </w:tr>
      <w:tr w:rsidR="00E07B2B" w:rsidTr="00E07B2B">
        <w:trPr>
          <w:gridAfter w:val="1"/>
          <w:wAfter w:w="1440" w:type="dxa"/>
        </w:trPr>
        <w:tc>
          <w:tcPr>
            <w:tcW w:w="720" w:type="dxa"/>
            <w:gridSpan w:val="2"/>
          </w:tcPr>
          <w:p w:rsidR="00E07B2B" w:rsidRPr="00C04F70" w:rsidRDefault="00E07B2B" w:rsidP="00E07B2B">
            <w:pPr>
              <w:pStyle w:val="NoSpacing"/>
              <w:keepNext/>
            </w:pPr>
          </w:p>
        </w:tc>
        <w:tc>
          <w:tcPr>
            <w:tcW w:w="450" w:type="dxa"/>
            <w:gridSpan w:val="2"/>
          </w:tcPr>
          <w:p w:rsidR="00E07B2B" w:rsidRPr="00C04F70" w:rsidRDefault="00E07B2B" w:rsidP="00E07B2B">
            <w:pPr>
              <w:pStyle w:val="NoSpacing"/>
              <w:keepNext/>
            </w:pPr>
            <w:r w:rsidRPr="00C04F70">
              <w:t>Cell</w:t>
            </w:r>
          </w:p>
        </w:tc>
        <w:tc>
          <w:tcPr>
            <w:tcW w:w="360" w:type="dxa"/>
            <w:gridSpan w:val="2"/>
          </w:tcPr>
          <w:p w:rsidR="00E07B2B" w:rsidRPr="00C04F70" w:rsidRDefault="00E07B2B" w:rsidP="00E07B2B">
            <w:pPr>
              <w:pStyle w:val="NoSpacing"/>
              <w:keepNext/>
            </w:pPr>
            <w:r w:rsidRPr="00C04F70">
              <w:t xml:space="preserve">( </w:t>
            </w:r>
            <w:r>
              <w:t xml:space="preserve">  </w:t>
            </w:r>
            <w:r w:rsidRPr="00C04F70">
              <w:t>)</w:t>
            </w:r>
          </w:p>
        </w:tc>
        <w:tc>
          <w:tcPr>
            <w:tcW w:w="2790" w:type="dxa"/>
            <w:gridSpan w:val="6"/>
            <w:tcBorders>
              <w:bottom w:val="single" w:sz="4" w:space="0" w:color="auto"/>
            </w:tcBorders>
          </w:tcPr>
          <w:p w:rsidR="00E07B2B" w:rsidRPr="00C04F70" w:rsidRDefault="00E07B2B" w:rsidP="00E07B2B">
            <w:pPr>
              <w:pStyle w:val="NoSpacing"/>
              <w:keepNext/>
            </w:pPr>
          </w:p>
        </w:tc>
        <w:tc>
          <w:tcPr>
            <w:tcW w:w="720" w:type="dxa"/>
            <w:gridSpan w:val="3"/>
          </w:tcPr>
          <w:p w:rsidR="00E07B2B" w:rsidRPr="00C04F70" w:rsidRDefault="00E07B2B" w:rsidP="00E07B2B">
            <w:pPr>
              <w:pStyle w:val="NoSpacing"/>
              <w:keepNext/>
            </w:pPr>
            <w:r w:rsidRPr="00C04F70">
              <w:t>E-Mail</w:t>
            </w:r>
          </w:p>
        </w:tc>
        <w:tc>
          <w:tcPr>
            <w:tcW w:w="2880" w:type="dxa"/>
            <w:gridSpan w:val="4"/>
            <w:tcBorders>
              <w:bottom w:val="single" w:sz="4" w:space="0" w:color="auto"/>
            </w:tcBorders>
          </w:tcPr>
          <w:p w:rsidR="00E07B2B" w:rsidRPr="00C04F70" w:rsidRDefault="00E07B2B" w:rsidP="00E07B2B">
            <w:pPr>
              <w:pStyle w:val="NoSpacing"/>
              <w:keepNext/>
            </w:pPr>
          </w:p>
        </w:tc>
      </w:tr>
      <w:tr w:rsidR="00E07B2B" w:rsidTr="00E07B2B">
        <w:trPr>
          <w:gridAfter w:val="1"/>
          <w:wAfter w:w="1440" w:type="dxa"/>
        </w:trPr>
        <w:tc>
          <w:tcPr>
            <w:tcW w:w="7920" w:type="dxa"/>
            <w:gridSpan w:val="19"/>
          </w:tcPr>
          <w:p w:rsidR="00E07B2B" w:rsidRPr="00C04F70" w:rsidRDefault="00E07B2B" w:rsidP="00E07B2B">
            <w:pPr>
              <w:pStyle w:val="NoSpacing"/>
            </w:pPr>
          </w:p>
        </w:tc>
      </w:tr>
      <w:tr w:rsidR="00E07B2B" w:rsidTr="00E07B2B">
        <w:trPr>
          <w:gridAfter w:val="1"/>
          <w:wAfter w:w="1440" w:type="dxa"/>
        </w:trPr>
        <w:tc>
          <w:tcPr>
            <w:tcW w:w="2340" w:type="dxa"/>
            <w:gridSpan w:val="9"/>
          </w:tcPr>
          <w:p w:rsidR="00E07B2B" w:rsidRPr="00C04F70" w:rsidRDefault="00E07B2B" w:rsidP="00E07B2B">
            <w:pPr>
              <w:pStyle w:val="NoSpacing"/>
            </w:pPr>
            <w:r>
              <w:t>Social Security Number</w:t>
            </w:r>
          </w:p>
        </w:tc>
        <w:tc>
          <w:tcPr>
            <w:tcW w:w="5580" w:type="dxa"/>
            <w:gridSpan w:val="10"/>
            <w:tcBorders>
              <w:bottom w:val="single" w:sz="4" w:space="0" w:color="auto"/>
            </w:tcBorders>
            <w:shd w:val="clear" w:color="auto" w:fill="auto"/>
          </w:tcPr>
          <w:p w:rsidR="00E07B2B" w:rsidRPr="00C04F70" w:rsidRDefault="00E07B2B" w:rsidP="00E07B2B">
            <w:pPr>
              <w:pStyle w:val="NoSpacing"/>
            </w:pPr>
          </w:p>
        </w:tc>
      </w:tr>
      <w:tr w:rsidR="00E07B2B" w:rsidTr="00E07B2B">
        <w:trPr>
          <w:gridAfter w:val="1"/>
          <w:wAfter w:w="1440" w:type="dxa"/>
        </w:trPr>
        <w:tc>
          <w:tcPr>
            <w:tcW w:w="7920" w:type="dxa"/>
            <w:gridSpan w:val="19"/>
          </w:tcPr>
          <w:p w:rsidR="00E07B2B" w:rsidRDefault="00E07B2B" w:rsidP="00E07B2B">
            <w:pPr>
              <w:pStyle w:val="NoSpacing"/>
            </w:pPr>
          </w:p>
        </w:tc>
      </w:tr>
      <w:tr w:rsidR="00E07B2B" w:rsidTr="00E07B2B">
        <w:trPr>
          <w:gridAfter w:val="1"/>
          <w:wAfter w:w="1440" w:type="dxa"/>
        </w:trPr>
        <w:tc>
          <w:tcPr>
            <w:tcW w:w="1800" w:type="dxa"/>
            <w:gridSpan w:val="8"/>
          </w:tcPr>
          <w:p w:rsidR="00E07B2B" w:rsidRDefault="00E07B2B" w:rsidP="00E07B2B">
            <w:pPr>
              <w:pStyle w:val="NoSpacing"/>
            </w:pPr>
            <w:r>
              <w:t>Medicare Number</w:t>
            </w:r>
          </w:p>
        </w:tc>
        <w:tc>
          <w:tcPr>
            <w:tcW w:w="6120" w:type="dxa"/>
            <w:gridSpan w:val="11"/>
            <w:tcBorders>
              <w:bottom w:val="single" w:sz="4" w:space="0" w:color="auto"/>
            </w:tcBorders>
          </w:tcPr>
          <w:p w:rsidR="00E07B2B" w:rsidRDefault="00E07B2B" w:rsidP="00E07B2B">
            <w:pPr>
              <w:pStyle w:val="NoSpacing"/>
            </w:pPr>
          </w:p>
        </w:tc>
      </w:tr>
      <w:tr w:rsidR="00E07B2B" w:rsidTr="00E07B2B">
        <w:trPr>
          <w:gridAfter w:val="1"/>
          <w:wAfter w:w="1440" w:type="dxa"/>
        </w:trPr>
        <w:tc>
          <w:tcPr>
            <w:tcW w:w="7920" w:type="dxa"/>
            <w:gridSpan w:val="19"/>
          </w:tcPr>
          <w:p w:rsidR="00E07B2B" w:rsidRDefault="00E07B2B" w:rsidP="00E07B2B">
            <w:pPr>
              <w:pStyle w:val="NoSpacing"/>
            </w:pPr>
          </w:p>
        </w:tc>
      </w:tr>
      <w:tr w:rsidR="00E07B2B" w:rsidTr="00E07B2B">
        <w:trPr>
          <w:gridAfter w:val="1"/>
          <w:wAfter w:w="1440" w:type="dxa"/>
        </w:trPr>
        <w:tc>
          <w:tcPr>
            <w:tcW w:w="2790" w:type="dxa"/>
            <w:gridSpan w:val="10"/>
          </w:tcPr>
          <w:p w:rsidR="00E07B2B" w:rsidRDefault="00E07B2B" w:rsidP="00E07B2B">
            <w:pPr>
              <w:pStyle w:val="NoSpacing"/>
            </w:pPr>
            <w:r>
              <w:t>Medicaid Number (Welfare)</w:t>
            </w:r>
          </w:p>
        </w:tc>
        <w:tc>
          <w:tcPr>
            <w:tcW w:w="5130" w:type="dxa"/>
            <w:gridSpan w:val="9"/>
            <w:tcBorders>
              <w:bottom w:val="single" w:sz="4" w:space="0" w:color="auto"/>
            </w:tcBorders>
          </w:tcPr>
          <w:p w:rsidR="00E07B2B" w:rsidRDefault="00E07B2B" w:rsidP="00E07B2B">
            <w:pPr>
              <w:pStyle w:val="NoSpacing"/>
            </w:pPr>
          </w:p>
        </w:tc>
      </w:tr>
      <w:tr w:rsidR="00E07B2B" w:rsidTr="00E07B2B">
        <w:trPr>
          <w:gridAfter w:val="1"/>
          <w:wAfter w:w="1440" w:type="dxa"/>
        </w:trPr>
        <w:tc>
          <w:tcPr>
            <w:tcW w:w="720" w:type="dxa"/>
            <w:gridSpan w:val="2"/>
          </w:tcPr>
          <w:p w:rsidR="00E07B2B" w:rsidRDefault="00E07B2B" w:rsidP="00E07B2B">
            <w:pPr>
              <w:pStyle w:val="NoSpacing"/>
            </w:pPr>
          </w:p>
        </w:tc>
        <w:tc>
          <w:tcPr>
            <w:tcW w:w="3690" w:type="dxa"/>
            <w:gridSpan w:val="11"/>
          </w:tcPr>
          <w:p w:rsidR="00E07B2B" w:rsidRDefault="00E07B2B" w:rsidP="00E07B2B">
            <w:pPr>
              <w:pStyle w:val="NoSpacing"/>
            </w:pPr>
            <w:r>
              <w:t>Name/Phone Number of Caseworker:</w:t>
            </w:r>
          </w:p>
        </w:tc>
        <w:tc>
          <w:tcPr>
            <w:tcW w:w="3510" w:type="dxa"/>
            <w:gridSpan w:val="6"/>
            <w:tcBorders>
              <w:bottom w:val="single" w:sz="4" w:space="0" w:color="auto"/>
            </w:tcBorders>
          </w:tcPr>
          <w:p w:rsidR="00E07B2B" w:rsidRDefault="00E07B2B" w:rsidP="00E07B2B">
            <w:pPr>
              <w:pStyle w:val="NoSpacing"/>
            </w:pPr>
          </w:p>
        </w:tc>
      </w:tr>
      <w:tr w:rsidR="00E07B2B" w:rsidTr="00E07B2B">
        <w:trPr>
          <w:gridAfter w:val="1"/>
          <w:wAfter w:w="1440" w:type="dxa"/>
        </w:trPr>
        <w:tc>
          <w:tcPr>
            <w:tcW w:w="4410" w:type="dxa"/>
            <w:gridSpan w:val="13"/>
          </w:tcPr>
          <w:p w:rsidR="00E07B2B" w:rsidRDefault="00E07B2B" w:rsidP="00E07B2B">
            <w:pPr>
              <w:pStyle w:val="NoSpacing"/>
            </w:pPr>
          </w:p>
        </w:tc>
        <w:tc>
          <w:tcPr>
            <w:tcW w:w="3510" w:type="dxa"/>
            <w:gridSpan w:val="6"/>
            <w:tcBorders>
              <w:top w:val="single" w:sz="4" w:space="0" w:color="auto"/>
              <w:bottom w:val="single" w:sz="4" w:space="0" w:color="auto"/>
            </w:tcBorders>
          </w:tcPr>
          <w:p w:rsidR="00E07B2B" w:rsidRDefault="00E07B2B" w:rsidP="00E07B2B">
            <w:pPr>
              <w:pStyle w:val="NoSpacing"/>
            </w:pPr>
          </w:p>
        </w:tc>
      </w:tr>
      <w:tr w:rsidR="00E07B2B" w:rsidTr="00E07B2B">
        <w:trPr>
          <w:gridAfter w:val="1"/>
          <w:wAfter w:w="1440" w:type="dxa"/>
        </w:trPr>
        <w:tc>
          <w:tcPr>
            <w:tcW w:w="4410" w:type="dxa"/>
            <w:gridSpan w:val="13"/>
          </w:tcPr>
          <w:p w:rsidR="00E07B2B" w:rsidRDefault="00E07B2B" w:rsidP="00E07B2B">
            <w:pPr>
              <w:pStyle w:val="NoSpacing"/>
            </w:pPr>
          </w:p>
        </w:tc>
        <w:tc>
          <w:tcPr>
            <w:tcW w:w="3510" w:type="dxa"/>
            <w:gridSpan w:val="6"/>
            <w:tcBorders>
              <w:top w:val="single" w:sz="4" w:space="0" w:color="auto"/>
              <w:bottom w:val="single" w:sz="4" w:space="0" w:color="auto"/>
            </w:tcBorders>
          </w:tcPr>
          <w:p w:rsidR="00E07B2B" w:rsidRDefault="00E07B2B" w:rsidP="00E07B2B">
            <w:pPr>
              <w:pStyle w:val="NoSpacing"/>
            </w:pPr>
          </w:p>
        </w:tc>
      </w:tr>
    </w:tbl>
    <w:p w:rsidR="00E07B2B" w:rsidRDefault="00E07B2B" w:rsidP="00E07B2B">
      <w:pPr>
        <w:pStyle w:val="NoSpacing"/>
      </w:pPr>
    </w:p>
    <w:p w:rsidR="00E07B2B" w:rsidRPr="00E63709" w:rsidRDefault="00E07B2B" w:rsidP="00E07B2B">
      <w:pPr>
        <w:pStyle w:val="Subtitle"/>
        <w:spacing w:after="0"/>
      </w:pPr>
      <w:r w:rsidRPr="00E63709">
        <w:t>Who should receive the resident’s bills?</w:t>
      </w:r>
    </w:p>
    <w:tbl>
      <w:tblPr>
        <w:tblStyle w:val="TableGrid"/>
        <w:tblW w:w="936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450"/>
        <w:gridCol w:w="180"/>
        <w:gridCol w:w="90"/>
        <w:gridCol w:w="90"/>
        <w:gridCol w:w="360"/>
        <w:gridCol w:w="180"/>
        <w:gridCol w:w="180"/>
        <w:gridCol w:w="180"/>
        <w:gridCol w:w="2070"/>
        <w:gridCol w:w="540"/>
        <w:gridCol w:w="620"/>
        <w:gridCol w:w="100"/>
        <w:gridCol w:w="260"/>
        <w:gridCol w:w="900"/>
        <w:gridCol w:w="900"/>
        <w:gridCol w:w="360"/>
        <w:gridCol w:w="94"/>
        <w:gridCol w:w="366"/>
        <w:gridCol w:w="1440"/>
      </w:tblGrid>
      <w:tr w:rsidR="00E07B2B" w:rsidTr="00E07B2B">
        <w:tc>
          <w:tcPr>
            <w:tcW w:w="630" w:type="dxa"/>
            <w:gridSpan w:val="2"/>
          </w:tcPr>
          <w:p w:rsidR="00E07B2B" w:rsidRPr="00C04F70" w:rsidRDefault="00E07B2B" w:rsidP="00E07B2B">
            <w:pPr>
              <w:pStyle w:val="NoSpacing"/>
            </w:pPr>
            <w:r>
              <w:t>Name</w:t>
            </w:r>
          </w:p>
        </w:tc>
        <w:tc>
          <w:tcPr>
            <w:tcW w:w="5570" w:type="dxa"/>
            <w:gridSpan w:val="12"/>
            <w:tcBorders>
              <w:bottom w:val="single" w:sz="4" w:space="0" w:color="auto"/>
            </w:tcBorders>
          </w:tcPr>
          <w:p w:rsidR="00E07B2B" w:rsidRPr="00C04F70" w:rsidRDefault="00E07B2B" w:rsidP="00E07B2B">
            <w:pPr>
              <w:pStyle w:val="NoSpacing"/>
            </w:pPr>
          </w:p>
        </w:tc>
        <w:tc>
          <w:tcPr>
            <w:tcW w:w="1260" w:type="dxa"/>
            <w:gridSpan w:val="2"/>
          </w:tcPr>
          <w:p w:rsidR="00E07B2B" w:rsidRPr="00C04F70" w:rsidRDefault="00E07B2B" w:rsidP="00E07B2B">
            <w:pPr>
              <w:pStyle w:val="NoSpacing"/>
            </w:pPr>
            <w:r w:rsidRPr="00C04F70">
              <w:t>Relationship</w:t>
            </w:r>
          </w:p>
        </w:tc>
        <w:tc>
          <w:tcPr>
            <w:tcW w:w="1900" w:type="dxa"/>
            <w:gridSpan w:val="3"/>
            <w:tcBorders>
              <w:bottom w:val="single" w:sz="4" w:space="0" w:color="auto"/>
            </w:tcBorders>
          </w:tcPr>
          <w:p w:rsidR="00E07B2B" w:rsidRPr="00C04F70" w:rsidRDefault="00E07B2B" w:rsidP="00E07B2B">
            <w:pPr>
              <w:pStyle w:val="NoSpacing"/>
            </w:pPr>
          </w:p>
        </w:tc>
      </w:tr>
      <w:tr w:rsidR="00E07B2B" w:rsidTr="00E07B2B">
        <w:tc>
          <w:tcPr>
            <w:tcW w:w="810" w:type="dxa"/>
            <w:gridSpan w:val="4"/>
          </w:tcPr>
          <w:p w:rsidR="00E07B2B" w:rsidRPr="00C04F70" w:rsidRDefault="00E07B2B" w:rsidP="00E07B2B">
            <w:pPr>
              <w:pStyle w:val="NoSpacing"/>
            </w:pPr>
            <w:r w:rsidRPr="00C04F70">
              <w:t>Address</w:t>
            </w:r>
          </w:p>
        </w:tc>
        <w:tc>
          <w:tcPr>
            <w:tcW w:w="8550" w:type="dxa"/>
            <w:gridSpan w:val="15"/>
            <w:tcBorders>
              <w:bottom w:val="single" w:sz="4" w:space="0" w:color="auto"/>
            </w:tcBorders>
          </w:tcPr>
          <w:p w:rsidR="00E07B2B" w:rsidRPr="00C04F70" w:rsidRDefault="00E07B2B" w:rsidP="00E07B2B">
            <w:pPr>
              <w:pStyle w:val="NoSpacing"/>
            </w:pPr>
          </w:p>
        </w:tc>
      </w:tr>
      <w:tr w:rsidR="00E07B2B" w:rsidTr="00E07B2B">
        <w:tc>
          <w:tcPr>
            <w:tcW w:w="450" w:type="dxa"/>
          </w:tcPr>
          <w:p w:rsidR="00E07B2B" w:rsidRPr="00C04F70" w:rsidRDefault="00E07B2B" w:rsidP="00E07B2B">
            <w:pPr>
              <w:pStyle w:val="NoSpacing"/>
            </w:pPr>
            <w:r w:rsidRPr="00C04F70">
              <w:t>City</w:t>
            </w:r>
          </w:p>
        </w:tc>
        <w:tc>
          <w:tcPr>
            <w:tcW w:w="3330" w:type="dxa"/>
            <w:gridSpan w:val="8"/>
            <w:tcBorders>
              <w:bottom w:val="single" w:sz="4" w:space="0" w:color="auto"/>
            </w:tcBorders>
          </w:tcPr>
          <w:p w:rsidR="00E07B2B" w:rsidRPr="00C04F70" w:rsidRDefault="00E07B2B" w:rsidP="00E07B2B">
            <w:pPr>
              <w:pStyle w:val="NoSpacing"/>
            </w:pPr>
          </w:p>
        </w:tc>
        <w:tc>
          <w:tcPr>
            <w:tcW w:w="540" w:type="dxa"/>
          </w:tcPr>
          <w:p w:rsidR="00E07B2B" w:rsidRPr="00C04F70" w:rsidRDefault="00E07B2B" w:rsidP="00E07B2B">
            <w:pPr>
              <w:pStyle w:val="NoSpacing"/>
            </w:pPr>
            <w:r w:rsidRPr="00C04F70">
              <w:t>State</w:t>
            </w:r>
          </w:p>
        </w:tc>
        <w:tc>
          <w:tcPr>
            <w:tcW w:w="2780" w:type="dxa"/>
            <w:gridSpan w:val="5"/>
            <w:tcBorders>
              <w:bottom w:val="single" w:sz="4" w:space="0" w:color="auto"/>
            </w:tcBorders>
          </w:tcPr>
          <w:p w:rsidR="00E07B2B" w:rsidRPr="00C04F70" w:rsidRDefault="00E07B2B" w:rsidP="00E07B2B">
            <w:pPr>
              <w:pStyle w:val="NoSpacing"/>
            </w:pPr>
          </w:p>
        </w:tc>
        <w:tc>
          <w:tcPr>
            <w:tcW w:w="454" w:type="dxa"/>
            <w:gridSpan w:val="2"/>
          </w:tcPr>
          <w:p w:rsidR="00E07B2B" w:rsidRPr="00C04F70" w:rsidRDefault="00E07B2B" w:rsidP="00E07B2B">
            <w:pPr>
              <w:pStyle w:val="NoSpacing"/>
            </w:pPr>
            <w:r w:rsidRPr="00C04F70">
              <w:t>Zip</w:t>
            </w:r>
          </w:p>
        </w:tc>
        <w:tc>
          <w:tcPr>
            <w:tcW w:w="1806" w:type="dxa"/>
            <w:gridSpan w:val="2"/>
            <w:tcBorders>
              <w:bottom w:val="single" w:sz="4" w:space="0" w:color="auto"/>
            </w:tcBorders>
          </w:tcPr>
          <w:p w:rsidR="00E07B2B" w:rsidRPr="00C04F70" w:rsidRDefault="00E07B2B" w:rsidP="00E07B2B">
            <w:pPr>
              <w:pStyle w:val="NoSpacing"/>
            </w:pPr>
          </w:p>
        </w:tc>
      </w:tr>
      <w:tr w:rsidR="00E07B2B" w:rsidTr="00E07B2B">
        <w:trPr>
          <w:gridAfter w:val="1"/>
          <w:wAfter w:w="1440" w:type="dxa"/>
        </w:trPr>
        <w:tc>
          <w:tcPr>
            <w:tcW w:w="720" w:type="dxa"/>
            <w:gridSpan w:val="3"/>
          </w:tcPr>
          <w:p w:rsidR="00E07B2B" w:rsidRPr="00C04F70" w:rsidRDefault="00E07B2B" w:rsidP="00E07B2B">
            <w:pPr>
              <w:pStyle w:val="NoSpacing"/>
            </w:pPr>
            <w:r>
              <w:t>Phone:</w:t>
            </w:r>
          </w:p>
        </w:tc>
        <w:tc>
          <w:tcPr>
            <w:tcW w:w="630" w:type="dxa"/>
            <w:gridSpan w:val="3"/>
          </w:tcPr>
          <w:p w:rsidR="00E07B2B" w:rsidRPr="00C04F70" w:rsidRDefault="00E07B2B" w:rsidP="00E07B2B">
            <w:pPr>
              <w:pStyle w:val="NoSpacing"/>
            </w:pPr>
            <w:r w:rsidRPr="00C04F70">
              <w:t>Home</w:t>
            </w:r>
          </w:p>
        </w:tc>
        <w:tc>
          <w:tcPr>
            <w:tcW w:w="360" w:type="dxa"/>
            <w:gridSpan w:val="2"/>
          </w:tcPr>
          <w:p w:rsidR="00E07B2B" w:rsidRPr="00C04F70" w:rsidRDefault="00E07B2B" w:rsidP="00E07B2B">
            <w:pPr>
              <w:pStyle w:val="NoSpacing"/>
            </w:pPr>
            <w:r w:rsidRPr="00C04F70">
              <w:t xml:space="preserve">( </w:t>
            </w:r>
            <w:r>
              <w:t xml:space="preserve">  </w:t>
            </w:r>
            <w:r w:rsidRPr="00C04F70">
              <w:t>)</w:t>
            </w:r>
          </w:p>
        </w:tc>
        <w:tc>
          <w:tcPr>
            <w:tcW w:w="2610" w:type="dxa"/>
            <w:gridSpan w:val="2"/>
            <w:tcBorders>
              <w:bottom w:val="single" w:sz="4" w:space="0" w:color="auto"/>
            </w:tcBorders>
          </w:tcPr>
          <w:p w:rsidR="00E07B2B" w:rsidRPr="00C04F70" w:rsidRDefault="00E07B2B" w:rsidP="00E07B2B">
            <w:pPr>
              <w:pStyle w:val="NoSpacing"/>
            </w:pPr>
          </w:p>
        </w:tc>
        <w:tc>
          <w:tcPr>
            <w:tcW w:w="620" w:type="dxa"/>
          </w:tcPr>
          <w:p w:rsidR="00E07B2B" w:rsidRPr="00C04F70" w:rsidRDefault="00E07B2B" w:rsidP="00E07B2B">
            <w:pPr>
              <w:pStyle w:val="NoSpacing"/>
            </w:pPr>
            <w:r w:rsidRPr="00C04F70">
              <w:t>Work</w:t>
            </w:r>
          </w:p>
        </w:tc>
        <w:tc>
          <w:tcPr>
            <w:tcW w:w="360" w:type="dxa"/>
            <w:gridSpan w:val="2"/>
          </w:tcPr>
          <w:p w:rsidR="00E07B2B" w:rsidRPr="00C04F70" w:rsidRDefault="00E07B2B" w:rsidP="00E07B2B">
            <w:pPr>
              <w:pStyle w:val="NoSpacing"/>
            </w:pPr>
            <w:r w:rsidRPr="00C04F70">
              <w:t>(</w:t>
            </w:r>
            <w:r>
              <w:t xml:space="preserve">  </w:t>
            </w:r>
            <w:r w:rsidRPr="00C04F70">
              <w:t xml:space="preserve"> )</w:t>
            </w:r>
          </w:p>
        </w:tc>
        <w:tc>
          <w:tcPr>
            <w:tcW w:w="2620" w:type="dxa"/>
            <w:gridSpan w:val="5"/>
            <w:tcBorders>
              <w:bottom w:val="single" w:sz="4" w:space="0" w:color="auto"/>
            </w:tcBorders>
          </w:tcPr>
          <w:p w:rsidR="00E07B2B" w:rsidRPr="00C04F70" w:rsidRDefault="00E07B2B" w:rsidP="00E07B2B">
            <w:pPr>
              <w:pStyle w:val="NoSpacing"/>
            </w:pPr>
          </w:p>
        </w:tc>
      </w:tr>
      <w:tr w:rsidR="00E07B2B" w:rsidTr="00E07B2B">
        <w:trPr>
          <w:gridAfter w:val="1"/>
          <w:wAfter w:w="1440" w:type="dxa"/>
        </w:trPr>
        <w:tc>
          <w:tcPr>
            <w:tcW w:w="720" w:type="dxa"/>
            <w:gridSpan w:val="3"/>
          </w:tcPr>
          <w:p w:rsidR="00E07B2B" w:rsidRPr="00C04F70" w:rsidRDefault="00E07B2B" w:rsidP="00E07B2B">
            <w:pPr>
              <w:pStyle w:val="NoSpacing"/>
            </w:pPr>
          </w:p>
        </w:tc>
        <w:tc>
          <w:tcPr>
            <w:tcW w:w="450" w:type="dxa"/>
            <w:gridSpan w:val="2"/>
          </w:tcPr>
          <w:p w:rsidR="00E07B2B" w:rsidRPr="00C04F70" w:rsidRDefault="00E07B2B" w:rsidP="00E07B2B">
            <w:pPr>
              <w:pStyle w:val="NoSpacing"/>
            </w:pPr>
            <w:r w:rsidRPr="00C04F70">
              <w:t>Cell</w:t>
            </w:r>
          </w:p>
        </w:tc>
        <w:tc>
          <w:tcPr>
            <w:tcW w:w="360" w:type="dxa"/>
            <w:gridSpan w:val="2"/>
          </w:tcPr>
          <w:p w:rsidR="00E07B2B" w:rsidRPr="00C04F70" w:rsidRDefault="00E07B2B" w:rsidP="00E07B2B">
            <w:pPr>
              <w:pStyle w:val="NoSpacing"/>
            </w:pPr>
            <w:r w:rsidRPr="00C04F70">
              <w:t xml:space="preserve">( </w:t>
            </w:r>
            <w:r>
              <w:t xml:space="preserve">  </w:t>
            </w:r>
            <w:r w:rsidRPr="00C04F70">
              <w:t>)</w:t>
            </w:r>
          </w:p>
        </w:tc>
        <w:tc>
          <w:tcPr>
            <w:tcW w:w="2790" w:type="dxa"/>
            <w:gridSpan w:val="3"/>
            <w:tcBorders>
              <w:bottom w:val="single" w:sz="4" w:space="0" w:color="auto"/>
            </w:tcBorders>
          </w:tcPr>
          <w:p w:rsidR="00E07B2B" w:rsidRPr="00C04F70" w:rsidRDefault="00E07B2B" w:rsidP="00E07B2B">
            <w:pPr>
              <w:pStyle w:val="NoSpacing"/>
            </w:pPr>
          </w:p>
        </w:tc>
        <w:tc>
          <w:tcPr>
            <w:tcW w:w="720" w:type="dxa"/>
            <w:gridSpan w:val="2"/>
          </w:tcPr>
          <w:p w:rsidR="00E07B2B" w:rsidRPr="00C04F70" w:rsidRDefault="00E07B2B" w:rsidP="00E07B2B">
            <w:pPr>
              <w:pStyle w:val="NoSpacing"/>
            </w:pPr>
            <w:r w:rsidRPr="00C04F70">
              <w:t>E-Mail</w:t>
            </w:r>
          </w:p>
        </w:tc>
        <w:tc>
          <w:tcPr>
            <w:tcW w:w="2880" w:type="dxa"/>
            <w:gridSpan w:val="6"/>
            <w:tcBorders>
              <w:bottom w:val="single" w:sz="4" w:space="0" w:color="auto"/>
            </w:tcBorders>
          </w:tcPr>
          <w:p w:rsidR="00E07B2B" w:rsidRPr="00C04F70" w:rsidRDefault="00E07B2B" w:rsidP="00E07B2B">
            <w:pPr>
              <w:pStyle w:val="NoSpacing"/>
            </w:pPr>
          </w:p>
        </w:tc>
      </w:tr>
    </w:tbl>
    <w:p w:rsidR="00E07B2B" w:rsidRDefault="00E07B2B" w:rsidP="00E07B2B">
      <w:pPr>
        <w:pStyle w:val="NoSpacing"/>
      </w:pPr>
    </w:p>
    <w:p w:rsidR="00E07B2B" w:rsidRDefault="00E07B2B" w:rsidP="00E07B2B">
      <w:pPr>
        <w:pStyle w:val="BodyText"/>
      </w:pPr>
      <w:r>
        <w:t>If the party listed above is not the resident, does this person have a durable power of attorney for the resident and is this person the resident’s responsible party?  Yes__________  No__________</w:t>
      </w:r>
    </w:p>
    <w:p w:rsidR="00E07B2B" w:rsidRPr="00E63709" w:rsidRDefault="00E07B2B" w:rsidP="00E07B2B">
      <w:pPr>
        <w:pStyle w:val="Subtitle"/>
      </w:pPr>
      <w:r w:rsidRPr="00E63709">
        <w:t>Insurance Information</w:t>
      </w:r>
    </w:p>
    <w:p w:rsidR="00E07B2B" w:rsidRDefault="00E07B2B" w:rsidP="00E07B2B">
      <w:pPr>
        <w:pStyle w:val="BodyText"/>
      </w:pPr>
      <w:r>
        <w:t>Is Medicare your Primary Insurance?  Yes__________  No__________</w:t>
      </w:r>
    </w:p>
    <w:p w:rsidR="00E07B2B" w:rsidRDefault="00E07B2B" w:rsidP="00E07B2B">
      <w:pPr>
        <w:pStyle w:val="BodyText"/>
        <w:spacing w:after="0"/>
      </w:pPr>
      <w:r>
        <w:t xml:space="preserve">If not, please list your </w:t>
      </w:r>
      <w:r w:rsidRPr="00C1439A">
        <w:rPr>
          <w:b/>
        </w:rPr>
        <w:t>Primary</w:t>
      </w:r>
      <w:r>
        <w:t xml:space="preserve"> Medical Insurance:</w:t>
      </w:r>
    </w:p>
    <w:tbl>
      <w:tblPr>
        <w:tblStyle w:val="TableGrid"/>
        <w:tblW w:w="8640" w:type="dxa"/>
        <w:tblInd w:w="72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630"/>
        <w:gridCol w:w="900"/>
        <w:gridCol w:w="7110"/>
      </w:tblGrid>
      <w:tr w:rsidR="00E07B2B" w:rsidTr="00E07B2B">
        <w:tc>
          <w:tcPr>
            <w:tcW w:w="630" w:type="dxa"/>
          </w:tcPr>
          <w:p w:rsidR="00E07B2B" w:rsidRDefault="00E07B2B" w:rsidP="00E07B2B">
            <w:r>
              <w:t>Name</w:t>
            </w:r>
          </w:p>
        </w:tc>
        <w:tc>
          <w:tcPr>
            <w:tcW w:w="8010" w:type="dxa"/>
            <w:gridSpan w:val="2"/>
            <w:tcBorders>
              <w:bottom w:val="single" w:sz="4" w:space="0" w:color="auto"/>
            </w:tcBorders>
          </w:tcPr>
          <w:p w:rsidR="00E07B2B" w:rsidRDefault="00E07B2B" w:rsidP="00E07B2B"/>
        </w:tc>
      </w:tr>
      <w:tr w:rsidR="00E07B2B" w:rsidTr="00E07B2B">
        <w:tc>
          <w:tcPr>
            <w:tcW w:w="1530" w:type="dxa"/>
            <w:gridSpan w:val="2"/>
          </w:tcPr>
          <w:p w:rsidR="00E07B2B" w:rsidRDefault="00E07B2B" w:rsidP="00E07B2B">
            <w:r>
              <w:t>Policy Number</w:t>
            </w:r>
          </w:p>
        </w:tc>
        <w:tc>
          <w:tcPr>
            <w:tcW w:w="7110" w:type="dxa"/>
            <w:tcBorders>
              <w:bottom w:val="single" w:sz="4" w:space="0" w:color="auto"/>
            </w:tcBorders>
          </w:tcPr>
          <w:p w:rsidR="00E07B2B" w:rsidRDefault="00E07B2B" w:rsidP="00E07B2B"/>
        </w:tc>
      </w:tr>
    </w:tbl>
    <w:p w:rsidR="00E07B2B" w:rsidRDefault="00E07B2B" w:rsidP="00E07B2B">
      <w:pPr>
        <w:pStyle w:val="NoSpacing"/>
      </w:pPr>
    </w:p>
    <w:p w:rsidR="00E07B2B" w:rsidRDefault="00E07B2B" w:rsidP="00E07B2B">
      <w:pPr>
        <w:pStyle w:val="BodyText"/>
        <w:spacing w:after="0"/>
      </w:pPr>
      <w:r>
        <w:t xml:space="preserve">Please list any </w:t>
      </w:r>
      <w:r w:rsidRPr="00531067">
        <w:rPr>
          <w:b/>
        </w:rPr>
        <w:t>Secondary</w:t>
      </w:r>
      <w:r>
        <w:t xml:space="preserve"> Medical Co-Insurance:</w:t>
      </w:r>
    </w:p>
    <w:tbl>
      <w:tblPr>
        <w:tblStyle w:val="TableGrid"/>
        <w:tblW w:w="8640" w:type="dxa"/>
        <w:tblInd w:w="72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630"/>
        <w:gridCol w:w="900"/>
        <w:gridCol w:w="7110"/>
      </w:tblGrid>
      <w:tr w:rsidR="00E07B2B" w:rsidTr="00E07B2B">
        <w:tc>
          <w:tcPr>
            <w:tcW w:w="630" w:type="dxa"/>
          </w:tcPr>
          <w:p w:rsidR="00E07B2B" w:rsidRDefault="00E07B2B" w:rsidP="00E07B2B">
            <w:r>
              <w:t>Name</w:t>
            </w:r>
          </w:p>
        </w:tc>
        <w:tc>
          <w:tcPr>
            <w:tcW w:w="8010" w:type="dxa"/>
            <w:gridSpan w:val="2"/>
            <w:tcBorders>
              <w:bottom w:val="single" w:sz="4" w:space="0" w:color="auto"/>
            </w:tcBorders>
          </w:tcPr>
          <w:p w:rsidR="00E07B2B" w:rsidRDefault="00E07B2B" w:rsidP="00E07B2B"/>
        </w:tc>
      </w:tr>
      <w:tr w:rsidR="00E07B2B" w:rsidTr="00E07B2B">
        <w:tc>
          <w:tcPr>
            <w:tcW w:w="1530" w:type="dxa"/>
            <w:gridSpan w:val="2"/>
          </w:tcPr>
          <w:p w:rsidR="00E07B2B" w:rsidRDefault="00E07B2B" w:rsidP="00E07B2B">
            <w:r>
              <w:t>Policy Number</w:t>
            </w:r>
          </w:p>
        </w:tc>
        <w:tc>
          <w:tcPr>
            <w:tcW w:w="7110" w:type="dxa"/>
            <w:tcBorders>
              <w:bottom w:val="single" w:sz="4" w:space="0" w:color="auto"/>
            </w:tcBorders>
          </w:tcPr>
          <w:p w:rsidR="00E07B2B" w:rsidRDefault="00E07B2B" w:rsidP="00E07B2B"/>
        </w:tc>
      </w:tr>
    </w:tbl>
    <w:p w:rsidR="00E07B2B" w:rsidRDefault="00E07B2B" w:rsidP="00E07B2B">
      <w:pPr>
        <w:pStyle w:val="NoSpacing"/>
      </w:pPr>
    </w:p>
    <w:p w:rsidR="00E07B2B" w:rsidRDefault="00E07B2B" w:rsidP="00E07B2B">
      <w:pPr>
        <w:pStyle w:val="BodyText"/>
      </w:pPr>
      <w:r>
        <w:t xml:space="preserve">Do you have an </w:t>
      </w:r>
      <w:r w:rsidRPr="00531067">
        <w:rPr>
          <w:b/>
        </w:rPr>
        <w:t>HMO</w:t>
      </w:r>
      <w:r>
        <w:t>?  Yes__________  No__________</w:t>
      </w:r>
    </w:p>
    <w:tbl>
      <w:tblPr>
        <w:tblStyle w:val="TableGrid"/>
        <w:tblW w:w="8640" w:type="dxa"/>
        <w:tblInd w:w="72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630"/>
        <w:gridCol w:w="900"/>
        <w:gridCol w:w="7110"/>
      </w:tblGrid>
      <w:tr w:rsidR="00E07B2B" w:rsidTr="00E07B2B">
        <w:tc>
          <w:tcPr>
            <w:tcW w:w="630" w:type="dxa"/>
          </w:tcPr>
          <w:p w:rsidR="00E07B2B" w:rsidRDefault="00E07B2B" w:rsidP="00E07B2B">
            <w:r>
              <w:t>Name</w:t>
            </w:r>
          </w:p>
        </w:tc>
        <w:tc>
          <w:tcPr>
            <w:tcW w:w="8010" w:type="dxa"/>
            <w:gridSpan w:val="2"/>
            <w:tcBorders>
              <w:bottom w:val="single" w:sz="4" w:space="0" w:color="auto"/>
            </w:tcBorders>
          </w:tcPr>
          <w:p w:rsidR="00E07B2B" w:rsidRDefault="00E07B2B" w:rsidP="00E07B2B"/>
        </w:tc>
      </w:tr>
      <w:tr w:rsidR="00E07B2B" w:rsidTr="00E07B2B">
        <w:tc>
          <w:tcPr>
            <w:tcW w:w="1530" w:type="dxa"/>
            <w:gridSpan w:val="2"/>
          </w:tcPr>
          <w:p w:rsidR="00E07B2B" w:rsidRDefault="00E07B2B" w:rsidP="00E07B2B">
            <w:r>
              <w:t>Policy Number</w:t>
            </w:r>
          </w:p>
        </w:tc>
        <w:tc>
          <w:tcPr>
            <w:tcW w:w="7110" w:type="dxa"/>
            <w:tcBorders>
              <w:bottom w:val="single" w:sz="4" w:space="0" w:color="auto"/>
            </w:tcBorders>
          </w:tcPr>
          <w:p w:rsidR="00E07B2B" w:rsidRDefault="00E07B2B" w:rsidP="00E07B2B"/>
        </w:tc>
      </w:tr>
    </w:tbl>
    <w:p w:rsidR="00E07B2B" w:rsidRDefault="00E07B2B" w:rsidP="00E07B2B">
      <w:pPr>
        <w:pStyle w:val="NoSpacing"/>
      </w:pPr>
    </w:p>
    <w:p w:rsidR="00E07B2B" w:rsidRDefault="00E07B2B" w:rsidP="00E07B2B">
      <w:pPr>
        <w:pStyle w:val="BodyText"/>
        <w:tabs>
          <w:tab w:val="left" w:pos="9360"/>
        </w:tabs>
        <w:spacing w:after="480"/>
      </w:pPr>
      <w:r>
        <w:t>Prescription Plan (Medicare Part D or equivalent)</w:t>
      </w:r>
      <w:r w:rsidRPr="00C1439A">
        <w:rPr>
          <w:u w:val="single"/>
        </w:rPr>
        <w:tab/>
      </w:r>
    </w:p>
    <w:p w:rsidR="00E07B2B" w:rsidRDefault="00E07B2B" w:rsidP="00E07B2B">
      <w:pPr>
        <w:pStyle w:val="BodyText"/>
        <w:tabs>
          <w:tab w:val="left" w:pos="9360"/>
        </w:tabs>
        <w:spacing w:after="480"/>
      </w:pPr>
      <w:r>
        <w:t xml:space="preserve">Does the Applicant receive </w:t>
      </w:r>
      <w:r w:rsidRPr="007B243D">
        <w:rPr>
          <w:b/>
        </w:rPr>
        <w:t>Supplemental</w:t>
      </w:r>
      <w:r>
        <w:t xml:space="preserve"> Security Income (SSI)?</w:t>
      </w:r>
    </w:p>
    <w:tbl>
      <w:tblPr>
        <w:tblStyle w:val="TableGrid"/>
        <w:tblW w:w="9576"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160"/>
        <w:gridCol w:w="450"/>
        <w:gridCol w:w="1350"/>
        <w:gridCol w:w="144"/>
        <w:gridCol w:w="396"/>
        <w:gridCol w:w="972"/>
        <w:gridCol w:w="288"/>
        <w:gridCol w:w="1710"/>
        <w:gridCol w:w="2106"/>
      </w:tblGrid>
      <w:tr w:rsidR="00E07B2B" w:rsidTr="00E07B2B">
        <w:tc>
          <w:tcPr>
            <w:tcW w:w="2160" w:type="dxa"/>
          </w:tcPr>
          <w:p w:rsidR="00E07B2B" w:rsidRPr="00C1439A" w:rsidRDefault="00E07B2B" w:rsidP="00E07B2B">
            <w:pPr>
              <w:pStyle w:val="NoSpacing"/>
            </w:pPr>
          </w:p>
        </w:tc>
        <w:tc>
          <w:tcPr>
            <w:tcW w:w="450" w:type="dxa"/>
          </w:tcPr>
          <w:p w:rsidR="00E07B2B" w:rsidRPr="00C1439A" w:rsidRDefault="00E07B2B" w:rsidP="00E07B2B">
            <w:pPr>
              <w:pStyle w:val="NoSpacing"/>
            </w:pPr>
            <w:r w:rsidRPr="00C1439A">
              <w:t>Yes</w:t>
            </w:r>
          </w:p>
        </w:tc>
        <w:tc>
          <w:tcPr>
            <w:tcW w:w="1350" w:type="dxa"/>
            <w:tcBorders>
              <w:bottom w:val="single" w:sz="4" w:space="0" w:color="auto"/>
            </w:tcBorders>
          </w:tcPr>
          <w:p w:rsidR="00E07B2B" w:rsidRPr="00C1439A" w:rsidRDefault="00E07B2B" w:rsidP="00E07B2B">
            <w:pPr>
              <w:pStyle w:val="NoSpacing"/>
            </w:pPr>
          </w:p>
        </w:tc>
        <w:tc>
          <w:tcPr>
            <w:tcW w:w="144" w:type="dxa"/>
          </w:tcPr>
          <w:p w:rsidR="00E07B2B" w:rsidRPr="00C1439A" w:rsidRDefault="00E07B2B" w:rsidP="00E07B2B">
            <w:pPr>
              <w:pStyle w:val="NoSpacing"/>
            </w:pPr>
          </w:p>
        </w:tc>
        <w:tc>
          <w:tcPr>
            <w:tcW w:w="396" w:type="dxa"/>
          </w:tcPr>
          <w:p w:rsidR="00E07B2B" w:rsidRPr="00C1439A" w:rsidRDefault="00E07B2B" w:rsidP="00E07B2B">
            <w:pPr>
              <w:pStyle w:val="NoSpacing"/>
            </w:pPr>
            <w:r w:rsidRPr="00C1439A">
              <w:t>No</w:t>
            </w:r>
          </w:p>
        </w:tc>
        <w:tc>
          <w:tcPr>
            <w:tcW w:w="972" w:type="dxa"/>
            <w:tcBorders>
              <w:bottom w:val="single" w:sz="4" w:space="0" w:color="auto"/>
            </w:tcBorders>
          </w:tcPr>
          <w:p w:rsidR="00E07B2B" w:rsidRPr="00C1439A" w:rsidRDefault="00E07B2B" w:rsidP="00E07B2B">
            <w:pPr>
              <w:pStyle w:val="NoSpacing"/>
            </w:pPr>
          </w:p>
        </w:tc>
        <w:tc>
          <w:tcPr>
            <w:tcW w:w="288" w:type="dxa"/>
          </w:tcPr>
          <w:p w:rsidR="00E07B2B" w:rsidRPr="00C1439A" w:rsidRDefault="00E07B2B" w:rsidP="00E07B2B">
            <w:pPr>
              <w:pStyle w:val="NoSpacing"/>
            </w:pPr>
          </w:p>
        </w:tc>
        <w:tc>
          <w:tcPr>
            <w:tcW w:w="1710" w:type="dxa"/>
          </w:tcPr>
          <w:p w:rsidR="00E07B2B" w:rsidRPr="00C1439A" w:rsidRDefault="00E07B2B" w:rsidP="00E07B2B">
            <w:pPr>
              <w:pStyle w:val="NoSpacing"/>
            </w:pPr>
            <w:r w:rsidRPr="00C1439A">
              <w:t>Monthly Amount</w:t>
            </w:r>
          </w:p>
        </w:tc>
        <w:tc>
          <w:tcPr>
            <w:tcW w:w="2106" w:type="dxa"/>
            <w:tcBorders>
              <w:bottom w:val="single" w:sz="4" w:space="0" w:color="auto"/>
            </w:tcBorders>
          </w:tcPr>
          <w:p w:rsidR="00E07B2B" w:rsidRPr="00C1439A" w:rsidRDefault="00E07B2B" w:rsidP="00E07B2B">
            <w:pPr>
              <w:pStyle w:val="NoSpacing"/>
            </w:pPr>
          </w:p>
        </w:tc>
      </w:tr>
    </w:tbl>
    <w:p w:rsidR="00E07B2B" w:rsidRDefault="00E07B2B" w:rsidP="00E07B2B">
      <w:pPr>
        <w:pStyle w:val="NoSpacing"/>
      </w:pPr>
    </w:p>
    <w:p w:rsidR="00E07B2B" w:rsidRDefault="00E07B2B" w:rsidP="00E07B2B">
      <w:pPr>
        <w:pStyle w:val="BodyText"/>
      </w:pPr>
      <w:r>
        <w:lastRenderedPageBreak/>
        <w:t>Please list hospitalizations (hospital and date) over the last two years:</w:t>
      </w:r>
    </w:p>
    <w:tbl>
      <w:tblPr>
        <w:tblStyle w:val="TableGrid"/>
        <w:tblW w:w="9576" w:type="dxa"/>
        <w:tblBorders>
          <w:top w:val="nil"/>
          <w:left w:val="nil"/>
          <w:right w:val="nil"/>
          <w:insideV w:val="nil"/>
        </w:tblBorders>
        <w:tblLayout w:type="fixed"/>
        <w:tblCellMar>
          <w:left w:w="0" w:type="dxa"/>
          <w:right w:w="0" w:type="dxa"/>
        </w:tblCellMar>
        <w:tblLook w:val="04A0" w:firstRow="1" w:lastRow="0" w:firstColumn="1" w:lastColumn="0" w:noHBand="0" w:noVBand="1"/>
      </w:tblPr>
      <w:tblGrid>
        <w:gridCol w:w="9576"/>
      </w:tblGrid>
      <w:tr w:rsidR="00E07B2B" w:rsidTr="00E07B2B">
        <w:tc>
          <w:tcPr>
            <w:tcW w:w="9576" w:type="dxa"/>
            <w:tcBorders>
              <w:top w:val="single" w:sz="4" w:space="0" w:color="auto"/>
            </w:tcBorders>
          </w:tcPr>
          <w:p w:rsidR="00E07B2B" w:rsidRDefault="00E07B2B" w:rsidP="00E07B2B">
            <w:pPr>
              <w:pStyle w:val="NoSpacing"/>
            </w:pPr>
          </w:p>
        </w:tc>
      </w:tr>
      <w:tr w:rsidR="00E07B2B" w:rsidTr="00E07B2B">
        <w:tc>
          <w:tcPr>
            <w:tcW w:w="9576" w:type="dxa"/>
          </w:tcPr>
          <w:p w:rsidR="00E07B2B" w:rsidRDefault="00E07B2B" w:rsidP="00E07B2B">
            <w:pPr>
              <w:pStyle w:val="NoSpacing"/>
            </w:pPr>
          </w:p>
        </w:tc>
      </w:tr>
      <w:tr w:rsidR="00E07B2B" w:rsidTr="00E07B2B">
        <w:tc>
          <w:tcPr>
            <w:tcW w:w="9576" w:type="dxa"/>
          </w:tcPr>
          <w:p w:rsidR="00E07B2B" w:rsidRDefault="00E07B2B" w:rsidP="00E07B2B">
            <w:pPr>
              <w:pStyle w:val="NoSpacing"/>
            </w:pPr>
          </w:p>
        </w:tc>
      </w:tr>
    </w:tbl>
    <w:p w:rsidR="00E07B2B" w:rsidRPr="007B243D" w:rsidRDefault="00E07B2B" w:rsidP="00E07B2B">
      <w:pPr>
        <w:pStyle w:val="NoSpacing"/>
      </w:pPr>
    </w:p>
    <w:p w:rsidR="00E07B2B" w:rsidRDefault="00E07B2B" w:rsidP="00E07B2B">
      <w:pPr>
        <w:pStyle w:val="BodyText"/>
        <w:spacing w:after="0"/>
      </w:pPr>
      <w:r>
        <w:t>Have you ever applied/been admitted to/or denied admission by any other institution?  Yes__________  No__________</w:t>
      </w:r>
    </w:p>
    <w:tbl>
      <w:tblPr>
        <w:tblStyle w:val="TableGrid"/>
        <w:tblW w:w="8856" w:type="dxa"/>
        <w:tblInd w:w="72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810"/>
        <w:gridCol w:w="720"/>
        <w:gridCol w:w="360"/>
        <w:gridCol w:w="3960"/>
        <w:gridCol w:w="612"/>
        <w:gridCol w:w="2394"/>
      </w:tblGrid>
      <w:tr w:rsidR="00E07B2B" w:rsidTr="00E07B2B">
        <w:tc>
          <w:tcPr>
            <w:tcW w:w="1530" w:type="dxa"/>
            <w:gridSpan w:val="2"/>
          </w:tcPr>
          <w:p w:rsidR="00E07B2B" w:rsidRPr="00531067" w:rsidRDefault="00E07B2B" w:rsidP="00E07B2B">
            <w:pPr>
              <w:pStyle w:val="NoSpacing"/>
            </w:pPr>
            <w:r w:rsidRPr="00531067">
              <w:t>Name of Home</w:t>
            </w:r>
          </w:p>
        </w:tc>
        <w:tc>
          <w:tcPr>
            <w:tcW w:w="4320" w:type="dxa"/>
            <w:gridSpan w:val="2"/>
            <w:tcBorders>
              <w:bottom w:val="single" w:sz="4" w:space="0" w:color="auto"/>
            </w:tcBorders>
          </w:tcPr>
          <w:p w:rsidR="00E07B2B" w:rsidRPr="00531067" w:rsidRDefault="00E07B2B" w:rsidP="00E07B2B">
            <w:pPr>
              <w:pStyle w:val="NoSpacing"/>
            </w:pPr>
          </w:p>
        </w:tc>
        <w:tc>
          <w:tcPr>
            <w:tcW w:w="612" w:type="dxa"/>
          </w:tcPr>
          <w:p w:rsidR="00E07B2B" w:rsidRPr="00531067" w:rsidRDefault="00E07B2B" w:rsidP="00E07B2B">
            <w:pPr>
              <w:pStyle w:val="NoSpacing"/>
            </w:pPr>
            <w:r w:rsidRPr="00531067">
              <w:t>Phone</w:t>
            </w:r>
          </w:p>
        </w:tc>
        <w:tc>
          <w:tcPr>
            <w:tcW w:w="2394" w:type="dxa"/>
            <w:tcBorders>
              <w:bottom w:val="single" w:sz="4" w:space="0" w:color="auto"/>
            </w:tcBorders>
          </w:tcPr>
          <w:p w:rsidR="00E07B2B" w:rsidRPr="00531067" w:rsidRDefault="00E07B2B" w:rsidP="00E07B2B">
            <w:pPr>
              <w:pStyle w:val="NoSpacing"/>
            </w:pPr>
          </w:p>
        </w:tc>
      </w:tr>
      <w:tr w:rsidR="00E07B2B" w:rsidTr="00E07B2B">
        <w:tc>
          <w:tcPr>
            <w:tcW w:w="810" w:type="dxa"/>
          </w:tcPr>
          <w:p w:rsidR="00E07B2B" w:rsidRPr="00531067" w:rsidRDefault="00E07B2B" w:rsidP="00E07B2B">
            <w:pPr>
              <w:pStyle w:val="NoSpacing"/>
            </w:pPr>
            <w:r w:rsidRPr="00531067">
              <w:t>Address</w:t>
            </w:r>
          </w:p>
        </w:tc>
        <w:tc>
          <w:tcPr>
            <w:tcW w:w="8046" w:type="dxa"/>
            <w:gridSpan w:val="5"/>
            <w:tcBorders>
              <w:bottom w:val="single" w:sz="4" w:space="0" w:color="auto"/>
            </w:tcBorders>
          </w:tcPr>
          <w:p w:rsidR="00E07B2B" w:rsidRPr="00531067" w:rsidRDefault="00E07B2B" w:rsidP="00E07B2B">
            <w:pPr>
              <w:pStyle w:val="NoSpacing"/>
            </w:pPr>
          </w:p>
        </w:tc>
      </w:tr>
      <w:tr w:rsidR="00E07B2B" w:rsidTr="00E07B2B">
        <w:tc>
          <w:tcPr>
            <w:tcW w:w="1890" w:type="dxa"/>
            <w:gridSpan w:val="3"/>
          </w:tcPr>
          <w:p w:rsidR="00E07B2B" w:rsidRPr="00531067" w:rsidRDefault="00E07B2B" w:rsidP="00E07B2B">
            <w:pPr>
              <w:pStyle w:val="NoSpacing"/>
            </w:pPr>
            <w:r w:rsidRPr="00531067">
              <w:t>Reason for leaving</w:t>
            </w:r>
          </w:p>
        </w:tc>
        <w:tc>
          <w:tcPr>
            <w:tcW w:w="6966" w:type="dxa"/>
            <w:gridSpan w:val="3"/>
            <w:tcBorders>
              <w:bottom w:val="single" w:sz="4" w:space="0" w:color="auto"/>
            </w:tcBorders>
          </w:tcPr>
          <w:p w:rsidR="00E07B2B" w:rsidRDefault="00E07B2B" w:rsidP="00E07B2B">
            <w:pPr>
              <w:pStyle w:val="NoSpacing"/>
            </w:pPr>
          </w:p>
        </w:tc>
      </w:tr>
    </w:tbl>
    <w:p w:rsidR="00E07B2B" w:rsidRDefault="00E07B2B" w:rsidP="00E07B2B">
      <w:pPr>
        <w:pStyle w:val="NoSpacing"/>
      </w:pPr>
    </w:p>
    <w:p w:rsidR="00E07B2B" w:rsidRPr="00531067" w:rsidRDefault="00E07B2B" w:rsidP="00E07B2B">
      <w:pPr>
        <w:pStyle w:val="Subtitle"/>
      </w:pPr>
      <w:r w:rsidRPr="00531067">
        <w:t xml:space="preserve">Health Care Power </w:t>
      </w:r>
      <w:r>
        <w:t>o</w:t>
      </w:r>
      <w:r w:rsidRPr="00531067">
        <w:t>f At</w:t>
      </w:r>
      <w:r>
        <w:t>t</w:t>
      </w:r>
      <w:r w:rsidRPr="00531067">
        <w:t>orney</w:t>
      </w:r>
    </w:p>
    <w:tbl>
      <w:tblPr>
        <w:tblStyle w:val="TableGrid"/>
        <w:tblW w:w="936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450"/>
        <w:gridCol w:w="180"/>
        <w:gridCol w:w="90"/>
        <w:gridCol w:w="90"/>
        <w:gridCol w:w="360"/>
        <w:gridCol w:w="180"/>
        <w:gridCol w:w="180"/>
        <w:gridCol w:w="180"/>
        <w:gridCol w:w="2070"/>
        <w:gridCol w:w="540"/>
        <w:gridCol w:w="620"/>
        <w:gridCol w:w="100"/>
        <w:gridCol w:w="260"/>
        <w:gridCol w:w="900"/>
        <w:gridCol w:w="900"/>
        <w:gridCol w:w="360"/>
        <w:gridCol w:w="94"/>
        <w:gridCol w:w="366"/>
        <w:gridCol w:w="1440"/>
      </w:tblGrid>
      <w:tr w:rsidR="00E07B2B" w:rsidTr="00E07B2B">
        <w:tc>
          <w:tcPr>
            <w:tcW w:w="630" w:type="dxa"/>
            <w:gridSpan w:val="2"/>
          </w:tcPr>
          <w:p w:rsidR="00E07B2B" w:rsidRPr="00C04F70" w:rsidRDefault="00E07B2B" w:rsidP="00E07B2B">
            <w:pPr>
              <w:pStyle w:val="NoSpacing"/>
            </w:pPr>
            <w:r>
              <w:t>Name</w:t>
            </w:r>
          </w:p>
        </w:tc>
        <w:tc>
          <w:tcPr>
            <w:tcW w:w="5570" w:type="dxa"/>
            <w:gridSpan w:val="12"/>
            <w:tcBorders>
              <w:bottom w:val="single" w:sz="4" w:space="0" w:color="auto"/>
            </w:tcBorders>
          </w:tcPr>
          <w:p w:rsidR="00E07B2B" w:rsidRPr="00C04F70" w:rsidRDefault="00E07B2B" w:rsidP="00E07B2B">
            <w:pPr>
              <w:pStyle w:val="NoSpacing"/>
            </w:pPr>
          </w:p>
        </w:tc>
        <w:tc>
          <w:tcPr>
            <w:tcW w:w="1260" w:type="dxa"/>
            <w:gridSpan w:val="2"/>
          </w:tcPr>
          <w:p w:rsidR="00E07B2B" w:rsidRPr="00C04F70" w:rsidRDefault="00E07B2B" w:rsidP="00E07B2B">
            <w:pPr>
              <w:pStyle w:val="NoSpacing"/>
            </w:pPr>
            <w:r w:rsidRPr="00C04F70">
              <w:t>Relationship</w:t>
            </w:r>
          </w:p>
        </w:tc>
        <w:tc>
          <w:tcPr>
            <w:tcW w:w="1900" w:type="dxa"/>
            <w:gridSpan w:val="3"/>
            <w:tcBorders>
              <w:bottom w:val="single" w:sz="4" w:space="0" w:color="auto"/>
            </w:tcBorders>
          </w:tcPr>
          <w:p w:rsidR="00E07B2B" w:rsidRPr="00C04F70" w:rsidRDefault="00E07B2B" w:rsidP="00E07B2B">
            <w:pPr>
              <w:pStyle w:val="NoSpacing"/>
            </w:pPr>
          </w:p>
        </w:tc>
      </w:tr>
      <w:tr w:rsidR="00E07B2B" w:rsidTr="00E07B2B">
        <w:tc>
          <w:tcPr>
            <w:tcW w:w="810" w:type="dxa"/>
            <w:gridSpan w:val="4"/>
          </w:tcPr>
          <w:p w:rsidR="00E07B2B" w:rsidRPr="00C04F70" w:rsidRDefault="00E07B2B" w:rsidP="00E07B2B">
            <w:pPr>
              <w:pStyle w:val="NoSpacing"/>
            </w:pPr>
            <w:r w:rsidRPr="00C04F70">
              <w:t>Address</w:t>
            </w:r>
          </w:p>
        </w:tc>
        <w:tc>
          <w:tcPr>
            <w:tcW w:w="8550" w:type="dxa"/>
            <w:gridSpan w:val="15"/>
            <w:tcBorders>
              <w:bottom w:val="single" w:sz="4" w:space="0" w:color="auto"/>
            </w:tcBorders>
          </w:tcPr>
          <w:p w:rsidR="00E07B2B" w:rsidRPr="00C04F70" w:rsidRDefault="00E07B2B" w:rsidP="00E07B2B">
            <w:pPr>
              <w:pStyle w:val="NoSpacing"/>
            </w:pPr>
          </w:p>
        </w:tc>
      </w:tr>
      <w:tr w:rsidR="00E07B2B" w:rsidTr="00E07B2B">
        <w:tc>
          <w:tcPr>
            <w:tcW w:w="450" w:type="dxa"/>
          </w:tcPr>
          <w:p w:rsidR="00E07B2B" w:rsidRPr="00C04F70" w:rsidRDefault="00E07B2B" w:rsidP="00E07B2B">
            <w:pPr>
              <w:pStyle w:val="NoSpacing"/>
            </w:pPr>
            <w:r w:rsidRPr="00C04F70">
              <w:t>City</w:t>
            </w:r>
          </w:p>
        </w:tc>
        <w:tc>
          <w:tcPr>
            <w:tcW w:w="3330" w:type="dxa"/>
            <w:gridSpan w:val="8"/>
            <w:tcBorders>
              <w:bottom w:val="single" w:sz="4" w:space="0" w:color="auto"/>
            </w:tcBorders>
          </w:tcPr>
          <w:p w:rsidR="00E07B2B" w:rsidRPr="00C04F70" w:rsidRDefault="00E07B2B" w:rsidP="00E07B2B">
            <w:pPr>
              <w:pStyle w:val="NoSpacing"/>
            </w:pPr>
          </w:p>
        </w:tc>
        <w:tc>
          <w:tcPr>
            <w:tcW w:w="540" w:type="dxa"/>
          </w:tcPr>
          <w:p w:rsidR="00E07B2B" w:rsidRPr="00C04F70" w:rsidRDefault="00E07B2B" w:rsidP="00E07B2B">
            <w:pPr>
              <w:pStyle w:val="NoSpacing"/>
            </w:pPr>
            <w:r w:rsidRPr="00C04F70">
              <w:t>State</w:t>
            </w:r>
          </w:p>
        </w:tc>
        <w:tc>
          <w:tcPr>
            <w:tcW w:w="2780" w:type="dxa"/>
            <w:gridSpan w:val="5"/>
            <w:tcBorders>
              <w:bottom w:val="single" w:sz="4" w:space="0" w:color="auto"/>
            </w:tcBorders>
          </w:tcPr>
          <w:p w:rsidR="00E07B2B" w:rsidRPr="00C04F70" w:rsidRDefault="00E07B2B" w:rsidP="00E07B2B">
            <w:pPr>
              <w:pStyle w:val="NoSpacing"/>
            </w:pPr>
          </w:p>
        </w:tc>
        <w:tc>
          <w:tcPr>
            <w:tcW w:w="454" w:type="dxa"/>
            <w:gridSpan w:val="2"/>
          </w:tcPr>
          <w:p w:rsidR="00E07B2B" w:rsidRPr="00C04F70" w:rsidRDefault="00E07B2B" w:rsidP="00E07B2B">
            <w:pPr>
              <w:pStyle w:val="NoSpacing"/>
            </w:pPr>
            <w:r w:rsidRPr="00C04F70">
              <w:t>Zip</w:t>
            </w:r>
          </w:p>
        </w:tc>
        <w:tc>
          <w:tcPr>
            <w:tcW w:w="1806" w:type="dxa"/>
            <w:gridSpan w:val="2"/>
            <w:tcBorders>
              <w:bottom w:val="single" w:sz="4" w:space="0" w:color="auto"/>
            </w:tcBorders>
          </w:tcPr>
          <w:p w:rsidR="00E07B2B" w:rsidRPr="00C04F70" w:rsidRDefault="00E07B2B" w:rsidP="00E07B2B">
            <w:pPr>
              <w:pStyle w:val="NoSpacing"/>
            </w:pPr>
          </w:p>
        </w:tc>
      </w:tr>
      <w:tr w:rsidR="00E07B2B" w:rsidTr="00E07B2B">
        <w:trPr>
          <w:gridAfter w:val="1"/>
          <w:wAfter w:w="1440" w:type="dxa"/>
        </w:trPr>
        <w:tc>
          <w:tcPr>
            <w:tcW w:w="720" w:type="dxa"/>
            <w:gridSpan w:val="3"/>
          </w:tcPr>
          <w:p w:rsidR="00E07B2B" w:rsidRPr="00C04F70" w:rsidRDefault="00E07B2B" w:rsidP="00E07B2B">
            <w:pPr>
              <w:pStyle w:val="NoSpacing"/>
            </w:pPr>
            <w:r>
              <w:t>Phone:</w:t>
            </w:r>
          </w:p>
        </w:tc>
        <w:tc>
          <w:tcPr>
            <w:tcW w:w="630" w:type="dxa"/>
            <w:gridSpan w:val="3"/>
          </w:tcPr>
          <w:p w:rsidR="00E07B2B" w:rsidRPr="00C04F70" w:rsidRDefault="00E07B2B" w:rsidP="00E07B2B">
            <w:pPr>
              <w:pStyle w:val="NoSpacing"/>
            </w:pPr>
            <w:r w:rsidRPr="00C04F70">
              <w:t>Home</w:t>
            </w:r>
          </w:p>
        </w:tc>
        <w:tc>
          <w:tcPr>
            <w:tcW w:w="360" w:type="dxa"/>
            <w:gridSpan w:val="2"/>
          </w:tcPr>
          <w:p w:rsidR="00E07B2B" w:rsidRPr="00C04F70" w:rsidRDefault="00E07B2B" w:rsidP="00E07B2B">
            <w:pPr>
              <w:pStyle w:val="NoSpacing"/>
            </w:pPr>
            <w:r w:rsidRPr="00C04F70">
              <w:t xml:space="preserve">( </w:t>
            </w:r>
            <w:r>
              <w:t xml:space="preserve">  </w:t>
            </w:r>
            <w:r w:rsidRPr="00C04F70">
              <w:t>)</w:t>
            </w:r>
          </w:p>
        </w:tc>
        <w:tc>
          <w:tcPr>
            <w:tcW w:w="2610" w:type="dxa"/>
            <w:gridSpan w:val="2"/>
            <w:tcBorders>
              <w:bottom w:val="single" w:sz="4" w:space="0" w:color="auto"/>
            </w:tcBorders>
          </w:tcPr>
          <w:p w:rsidR="00E07B2B" w:rsidRPr="00C04F70" w:rsidRDefault="00E07B2B" w:rsidP="00E07B2B">
            <w:pPr>
              <w:pStyle w:val="NoSpacing"/>
            </w:pPr>
          </w:p>
        </w:tc>
        <w:tc>
          <w:tcPr>
            <w:tcW w:w="620" w:type="dxa"/>
          </w:tcPr>
          <w:p w:rsidR="00E07B2B" w:rsidRPr="00C04F70" w:rsidRDefault="00E07B2B" w:rsidP="00E07B2B">
            <w:pPr>
              <w:pStyle w:val="NoSpacing"/>
            </w:pPr>
            <w:r w:rsidRPr="00C04F70">
              <w:t>Work</w:t>
            </w:r>
          </w:p>
        </w:tc>
        <w:tc>
          <w:tcPr>
            <w:tcW w:w="360" w:type="dxa"/>
            <w:gridSpan w:val="2"/>
          </w:tcPr>
          <w:p w:rsidR="00E07B2B" w:rsidRPr="00C04F70" w:rsidRDefault="00E07B2B" w:rsidP="00E07B2B">
            <w:pPr>
              <w:pStyle w:val="NoSpacing"/>
            </w:pPr>
            <w:r w:rsidRPr="00C04F70">
              <w:t>(</w:t>
            </w:r>
            <w:r>
              <w:t xml:space="preserve">  </w:t>
            </w:r>
            <w:r w:rsidRPr="00C04F70">
              <w:t xml:space="preserve"> )</w:t>
            </w:r>
          </w:p>
        </w:tc>
        <w:tc>
          <w:tcPr>
            <w:tcW w:w="2620" w:type="dxa"/>
            <w:gridSpan w:val="5"/>
            <w:tcBorders>
              <w:bottom w:val="single" w:sz="4" w:space="0" w:color="auto"/>
            </w:tcBorders>
          </w:tcPr>
          <w:p w:rsidR="00E07B2B" w:rsidRPr="00C04F70" w:rsidRDefault="00E07B2B" w:rsidP="00E07B2B">
            <w:pPr>
              <w:pStyle w:val="NoSpacing"/>
            </w:pPr>
          </w:p>
        </w:tc>
      </w:tr>
      <w:tr w:rsidR="00E07B2B" w:rsidTr="00E07B2B">
        <w:trPr>
          <w:gridAfter w:val="1"/>
          <w:wAfter w:w="1440" w:type="dxa"/>
        </w:trPr>
        <w:tc>
          <w:tcPr>
            <w:tcW w:w="720" w:type="dxa"/>
            <w:gridSpan w:val="3"/>
          </w:tcPr>
          <w:p w:rsidR="00E07B2B" w:rsidRPr="00C04F70" w:rsidRDefault="00E07B2B" w:rsidP="00E07B2B">
            <w:pPr>
              <w:pStyle w:val="NoSpacing"/>
            </w:pPr>
          </w:p>
        </w:tc>
        <w:tc>
          <w:tcPr>
            <w:tcW w:w="450" w:type="dxa"/>
            <w:gridSpan w:val="2"/>
          </w:tcPr>
          <w:p w:rsidR="00E07B2B" w:rsidRPr="00C04F70" w:rsidRDefault="00E07B2B" w:rsidP="00E07B2B">
            <w:pPr>
              <w:pStyle w:val="NoSpacing"/>
            </w:pPr>
            <w:r w:rsidRPr="00C04F70">
              <w:t>Cell</w:t>
            </w:r>
          </w:p>
        </w:tc>
        <w:tc>
          <w:tcPr>
            <w:tcW w:w="360" w:type="dxa"/>
            <w:gridSpan w:val="2"/>
          </w:tcPr>
          <w:p w:rsidR="00E07B2B" w:rsidRPr="00C04F70" w:rsidRDefault="00E07B2B" w:rsidP="00E07B2B">
            <w:pPr>
              <w:pStyle w:val="NoSpacing"/>
            </w:pPr>
            <w:r w:rsidRPr="00C04F70">
              <w:t xml:space="preserve">( </w:t>
            </w:r>
            <w:r>
              <w:t xml:space="preserve">  </w:t>
            </w:r>
            <w:r w:rsidRPr="00C04F70">
              <w:t>)</w:t>
            </w:r>
          </w:p>
        </w:tc>
        <w:tc>
          <w:tcPr>
            <w:tcW w:w="2790" w:type="dxa"/>
            <w:gridSpan w:val="3"/>
            <w:tcBorders>
              <w:bottom w:val="single" w:sz="4" w:space="0" w:color="auto"/>
            </w:tcBorders>
          </w:tcPr>
          <w:p w:rsidR="00E07B2B" w:rsidRPr="00C04F70" w:rsidRDefault="00E07B2B" w:rsidP="00E07B2B">
            <w:pPr>
              <w:pStyle w:val="NoSpacing"/>
            </w:pPr>
          </w:p>
        </w:tc>
        <w:tc>
          <w:tcPr>
            <w:tcW w:w="720" w:type="dxa"/>
            <w:gridSpan w:val="2"/>
          </w:tcPr>
          <w:p w:rsidR="00E07B2B" w:rsidRPr="00C04F70" w:rsidRDefault="00E07B2B" w:rsidP="00E07B2B">
            <w:pPr>
              <w:pStyle w:val="NoSpacing"/>
            </w:pPr>
            <w:r w:rsidRPr="00C04F70">
              <w:t>E-Mail</w:t>
            </w:r>
          </w:p>
        </w:tc>
        <w:tc>
          <w:tcPr>
            <w:tcW w:w="2880" w:type="dxa"/>
            <w:gridSpan w:val="6"/>
            <w:tcBorders>
              <w:bottom w:val="single" w:sz="4" w:space="0" w:color="auto"/>
            </w:tcBorders>
          </w:tcPr>
          <w:p w:rsidR="00E07B2B" w:rsidRPr="00C04F70" w:rsidRDefault="00E07B2B" w:rsidP="00E07B2B">
            <w:pPr>
              <w:pStyle w:val="NoSpacing"/>
            </w:pPr>
          </w:p>
        </w:tc>
      </w:tr>
    </w:tbl>
    <w:p w:rsidR="00E07B2B" w:rsidRDefault="00E07B2B" w:rsidP="00E07B2B">
      <w:pPr>
        <w:pStyle w:val="NoSpacing"/>
      </w:pPr>
    </w:p>
    <w:p w:rsidR="00E07B2B" w:rsidRDefault="00E07B2B" w:rsidP="00E07B2B">
      <w:pPr>
        <w:pStyle w:val="BodyText"/>
      </w:pPr>
      <w:r w:rsidRPr="00531067">
        <w:rPr>
          <w:b/>
          <w:smallCaps/>
          <w:u w:val="single"/>
        </w:rPr>
        <w:t xml:space="preserve">Do </w:t>
      </w:r>
      <w:r>
        <w:rPr>
          <w:b/>
          <w:smallCaps/>
          <w:u w:val="single"/>
        </w:rPr>
        <w:t>You Have</w:t>
      </w:r>
      <w:r w:rsidRPr="00531067">
        <w:rPr>
          <w:b/>
          <w:smallCaps/>
          <w:u w:val="single"/>
        </w:rPr>
        <w:t xml:space="preserve"> </w:t>
      </w:r>
      <w:r>
        <w:rPr>
          <w:b/>
          <w:smallCaps/>
          <w:u w:val="single"/>
        </w:rPr>
        <w:t>a</w:t>
      </w:r>
      <w:r w:rsidRPr="00531067">
        <w:rPr>
          <w:b/>
          <w:smallCaps/>
          <w:u w:val="single"/>
        </w:rPr>
        <w:t xml:space="preserve"> Living Will?</w:t>
      </w:r>
      <w:r>
        <w:tab/>
        <w:t>Yes__________  No__________</w:t>
      </w:r>
    </w:p>
    <w:p w:rsidR="00E07B2B" w:rsidRDefault="00E07B2B" w:rsidP="00E07B2B">
      <w:pPr>
        <w:pStyle w:val="Subtitle"/>
      </w:pPr>
      <w:r>
        <w:t>Financial Power of Attorney</w:t>
      </w:r>
    </w:p>
    <w:tbl>
      <w:tblPr>
        <w:tblStyle w:val="TableGrid"/>
        <w:tblW w:w="936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450"/>
        <w:gridCol w:w="180"/>
        <w:gridCol w:w="90"/>
        <w:gridCol w:w="90"/>
        <w:gridCol w:w="360"/>
        <w:gridCol w:w="180"/>
        <w:gridCol w:w="180"/>
        <w:gridCol w:w="180"/>
        <w:gridCol w:w="2070"/>
        <w:gridCol w:w="540"/>
        <w:gridCol w:w="620"/>
        <w:gridCol w:w="100"/>
        <w:gridCol w:w="260"/>
        <w:gridCol w:w="1800"/>
        <w:gridCol w:w="454"/>
        <w:gridCol w:w="366"/>
        <w:gridCol w:w="1440"/>
      </w:tblGrid>
      <w:tr w:rsidR="00E07B2B" w:rsidTr="00E07B2B">
        <w:tc>
          <w:tcPr>
            <w:tcW w:w="630" w:type="dxa"/>
            <w:gridSpan w:val="2"/>
          </w:tcPr>
          <w:p w:rsidR="00E07B2B" w:rsidRPr="00C04F70" w:rsidRDefault="00E07B2B" w:rsidP="00E07B2B">
            <w:pPr>
              <w:pStyle w:val="NoSpacing"/>
            </w:pPr>
            <w:r>
              <w:t>Name</w:t>
            </w:r>
          </w:p>
        </w:tc>
        <w:tc>
          <w:tcPr>
            <w:tcW w:w="8730" w:type="dxa"/>
            <w:gridSpan w:val="15"/>
            <w:tcBorders>
              <w:bottom w:val="single" w:sz="4" w:space="0" w:color="auto"/>
            </w:tcBorders>
          </w:tcPr>
          <w:p w:rsidR="00E07B2B" w:rsidRPr="00C04F70" w:rsidRDefault="00E07B2B" w:rsidP="00E07B2B">
            <w:pPr>
              <w:pStyle w:val="NoSpacing"/>
            </w:pPr>
          </w:p>
        </w:tc>
      </w:tr>
      <w:tr w:rsidR="00E07B2B" w:rsidTr="00E07B2B">
        <w:tc>
          <w:tcPr>
            <w:tcW w:w="810" w:type="dxa"/>
            <w:gridSpan w:val="4"/>
          </w:tcPr>
          <w:p w:rsidR="00E07B2B" w:rsidRPr="00C04F70" w:rsidRDefault="00E07B2B" w:rsidP="00E07B2B">
            <w:pPr>
              <w:pStyle w:val="NoSpacing"/>
            </w:pPr>
            <w:r w:rsidRPr="00C04F70">
              <w:t>Address</w:t>
            </w:r>
          </w:p>
        </w:tc>
        <w:tc>
          <w:tcPr>
            <w:tcW w:w="8550" w:type="dxa"/>
            <w:gridSpan w:val="13"/>
            <w:tcBorders>
              <w:bottom w:val="single" w:sz="4" w:space="0" w:color="auto"/>
            </w:tcBorders>
          </w:tcPr>
          <w:p w:rsidR="00E07B2B" w:rsidRPr="00C04F70" w:rsidRDefault="00E07B2B" w:rsidP="00E07B2B">
            <w:pPr>
              <w:pStyle w:val="NoSpacing"/>
            </w:pPr>
          </w:p>
        </w:tc>
      </w:tr>
      <w:tr w:rsidR="00E07B2B" w:rsidTr="00E07B2B">
        <w:tc>
          <w:tcPr>
            <w:tcW w:w="450" w:type="dxa"/>
          </w:tcPr>
          <w:p w:rsidR="00E07B2B" w:rsidRPr="00C04F70" w:rsidRDefault="00E07B2B" w:rsidP="00E07B2B">
            <w:pPr>
              <w:pStyle w:val="NoSpacing"/>
            </w:pPr>
            <w:r w:rsidRPr="00C04F70">
              <w:t>City</w:t>
            </w:r>
          </w:p>
        </w:tc>
        <w:tc>
          <w:tcPr>
            <w:tcW w:w="3330" w:type="dxa"/>
            <w:gridSpan w:val="8"/>
            <w:tcBorders>
              <w:bottom w:val="single" w:sz="4" w:space="0" w:color="auto"/>
            </w:tcBorders>
          </w:tcPr>
          <w:p w:rsidR="00E07B2B" w:rsidRPr="00C04F70" w:rsidRDefault="00E07B2B" w:rsidP="00E07B2B">
            <w:pPr>
              <w:pStyle w:val="NoSpacing"/>
            </w:pPr>
          </w:p>
        </w:tc>
        <w:tc>
          <w:tcPr>
            <w:tcW w:w="540" w:type="dxa"/>
          </w:tcPr>
          <w:p w:rsidR="00E07B2B" w:rsidRPr="00C04F70" w:rsidRDefault="00E07B2B" w:rsidP="00E07B2B">
            <w:pPr>
              <w:pStyle w:val="NoSpacing"/>
            </w:pPr>
            <w:r w:rsidRPr="00C04F70">
              <w:t>State</w:t>
            </w:r>
          </w:p>
        </w:tc>
        <w:tc>
          <w:tcPr>
            <w:tcW w:w="2780" w:type="dxa"/>
            <w:gridSpan w:val="4"/>
            <w:tcBorders>
              <w:bottom w:val="single" w:sz="4" w:space="0" w:color="auto"/>
            </w:tcBorders>
          </w:tcPr>
          <w:p w:rsidR="00E07B2B" w:rsidRPr="00C04F70" w:rsidRDefault="00E07B2B" w:rsidP="00E07B2B">
            <w:pPr>
              <w:pStyle w:val="NoSpacing"/>
            </w:pPr>
          </w:p>
        </w:tc>
        <w:tc>
          <w:tcPr>
            <w:tcW w:w="454" w:type="dxa"/>
          </w:tcPr>
          <w:p w:rsidR="00E07B2B" w:rsidRPr="00C04F70" w:rsidRDefault="00E07B2B" w:rsidP="00E07B2B">
            <w:pPr>
              <w:pStyle w:val="NoSpacing"/>
            </w:pPr>
            <w:r w:rsidRPr="00C04F70">
              <w:t>Zip</w:t>
            </w:r>
          </w:p>
        </w:tc>
        <w:tc>
          <w:tcPr>
            <w:tcW w:w="1806" w:type="dxa"/>
            <w:gridSpan w:val="2"/>
            <w:tcBorders>
              <w:bottom w:val="single" w:sz="4" w:space="0" w:color="auto"/>
            </w:tcBorders>
          </w:tcPr>
          <w:p w:rsidR="00E07B2B" w:rsidRPr="00C04F70" w:rsidRDefault="00E07B2B" w:rsidP="00E07B2B">
            <w:pPr>
              <w:pStyle w:val="NoSpacing"/>
            </w:pPr>
          </w:p>
        </w:tc>
      </w:tr>
      <w:tr w:rsidR="00E07B2B" w:rsidTr="00E07B2B">
        <w:trPr>
          <w:gridAfter w:val="1"/>
          <w:wAfter w:w="1440" w:type="dxa"/>
        </w:trPr>
        <w:tc>
          <w:tcPr>
            <w:tcW w:w="720" w:type="dxa"/>
            <w:gridSpan w:val="3"/>
          </w:tcPr>
          <w:p w:rsidR="00E07B2B" w:rsidRPr="00C04F70" w:rsidRDefault="00E07B2B" w:rsidP="00E07B2B">
            <w:pPr>
              <w:pStyle w:val="NoSpacing"/>
            </w:pPr>
            <w:r>
              <w:t>Phone:</w:t>
            </w:r>
          </w:p>
        </w:tc>
        <w:tc>
          <w:tcPr>
            <w:tcW w:w="630" w:type="dxa"/>
            <w:gridSpan w:val="3"/>
          </w:tcPr>
          <w:p w:rsidR="00E07B2B" w:rsidRPr="00C04F70" w:rsidRDefault="00E07B2B" w:rsidP="00E07B2B">
            <w:pPr>
              <w:pStyle w:val="NoSpacing"/>
            </w:pPr>
            <w:r w:rsidRPr="00C04F70">
              <w:t>Home</w:t>
            </w:r>
          </w:p>
        </w:tc>
        <w:tc>
          <w:tcPr>
            <w:tcW w:w="360" w:type="dxa"/>
            <w:gridSpan w:val="2"/>
          </w:tcPr>
          <w:p w:rsidR="00E07B2B" w:rsidRPr="00C04F70" w:rsidRDefault="00E07B2B" w:rsidP="00E07B2B">
            <w:pPr>
              <w:pStyle w:val="NoSpacing"/>
            </w:pPr>
            <w:r w:rsidRPr="00C04F70">
              <w:t xml:space="preserve">( </w:t>
            </w:r>
            <w:r>
              <w:t xml:space="preserve">  </w:t>
            </w:r>
            <w:r w:rsidRPr="00C04F70">
              <w:t>)</w:t>
            </w:r>
          </w:p>
        </w:tc>
        <w:tc>
          <w:tcPr>
            <w:tcW w:w="2610" w:type="dxa"/>
            <w:gridSpan w:val="2"/>
            <w:tcBorders>
              <w:bottom w:val="single" w:sz="4" w:space="0" w:color="auto"/>
            </w:tcBorders>
          </w:tcPr>
          <w:p w:rsidR="00E07B2B" w:rsidRPr="00C04F70" w:rsidRDefault="00E07B2B" w:rsidP="00E07B2B">
            <w:pPr>
              <w:pStyle w:val="NoSpacing"/>
            </w:pPr>
          </w:p>
        </w:tc>
        <w:tc>
          <w:tcPr>
            <w:tcW w:w="620" w:type="dxa"/>
          </w:tcPr>
          <w:p w:rsidR="00E07B2B" w:rsidRPr="00C04F70" w:rsidRDefault="00E07B2B" w:rsidP="00E07B2B">
            <w:pPr>
              <w:pStyle w:val="NoSpacing"/>
            </w:pPr>
            <w:r w:rsidRPr="00C04F70">
              <w:t>Work</w:t>
            </w:r>
          </w:p>
        </w:tc>
        <w:tc>
          <w:tcPr>
            <w:tcW w:w="360" w:type="dxa"/>
            <w:gridSpan w:val="2"/>
          </w:tcPr>
          <w:p w:rsidR="00E07B2B" w:rsidRPr="00C04F70" w:rsidRDefault="00E07B2B" w:rsidP="00E07B2B">
            <w:pPr>
              <w:pStyle w:val="NoSpacing"/>
            </w:pPr>
            <w:r w:rsidRPr="00C04F70">
              <w:t>(</w:t>
            </w:r>
            <w:r>
              <w:t xml:space="preserve">  </w:t>
            </w:r>
            <w:r w:rsidRPr="00C04F70">
              <w:t xml:space="preserve"> )</w:t>
            </w:r>
          </w:p>
        </w:tc>
        <w:tc>
          <w:tcPr>
            <w:tcW w:w="2620" w:type="dxa"/>
            <w:gridSpan w:val="3"/>
            <w:tcBorders>
              <w:bottom w:val="single" w:sz="4" w:space="0" w:color="auto"/>
            </w:tcBorders>
          </w:tcPr>
          <w:p w:rsidR="00E07B2B" w:rsidRPr="00C04F70" w:rsidRDefault="00E07B2B" w:rsidP="00E07B2B">
            <w:pPr>
              <w:pStyle w:val="NoSpacing"/>
            </w:pPr>
          </w:p>
        </w:tc>
      </w:tr>
      <w:tr w:rsidR="00E07B2B" w:rsidTr="00E07B2B">
        <w:trPr>
          <w:gridAfter w:val="1"/>
          <w:wAfter w:w="1440" w:type="dxa"/>
        </w:trPr>
        <w:tc>
          <w:tcPr>
            <w:tcW w:w="720" w:type="dxa"/>
            <w:gridSpan w:val="3"/>
          </w:tcPr>
          <w:p w:rsidR="00E07B2B" w:rsidRPr="00C04F70" w:rsidRDefault="00E07B2B" w:rsidP="00E07B2B">
            <w:pPr>
              <w:pStyle w:val="NoSpacing"/>
            </w:pPr>
          </w:p>
        </w:tc>
        <w:tc>
          <w:tcPr>
            <w:tcW w:w="450" w:type="dxa"/>
            <w:gridSpan w:val="2"/>
          </w:tcPr>
          <w:p w:rsidR="00E07B2B" w:rsidRPr="00C04F70" w:rsidRDefault="00E07B2B" w:rsidP="00E07B2B">
            <w:pPr>
              <w:pStyle w:val="NoSpacing"/>
            </w:pPr>
            <w:r w:rsidRPr="00C04F70">
              <w:t>Cell</w:t>
            </w:r>
          </w:p>
        </w:tc>
        <w:tc>
          <w:tcPr>
            <w:tcW w:w="360" w:type="dxa"/>
            <w:gridSpan w:val="2"/>
          </w:tcPr>
          <w:p w:rsidR="00E07B2B" w:rsidRPr="00C04F70" w:rsidRDefault="00E07B2B" w:rsidP="00E07B2B">
            <w:pPr>
              <w:pStyle w:val="NoSpacing"/>
            </w:pPr>
            <w:r w:rsidRPr="00C04F70">
              <w:t xml:space="preserve">( </w:t>
            </w:r>
            <w:r>
              <w:t xml:space="preserve">  </w:t>
            </w:r>
            <w:r w:rsidRPr="00C04F70">
              <w:t>)</w:t>
            </w:r>
          </w:p>
        </w:tc>
        <w:tc>
          <w:tcPr>
            <w:tcW w:w="2790" w:type="dxa"/>
            <w:gridSpan w:val="3"/>
            <w:tcBorders>
              <w:bottom w:val="single" w:sz="4" w:space="0" w:color="auto"/>
            </w:tcBorders>
          </w:tcPr>
          <w:p w:rsidR="00E07B2B" w:rsidRPr="00C04F70" w:rsidRDefault="00E07B2B" w:rsidP="00E07B2B">
            <w:pPr>
              <w:pStyle w:val="NoSpacing"/>
            </w:pPr>
          </w:p>
        </w:tc>
        <w:tc>
          <w:tcPr>
            <w:tcW w:w="720" w:type="dxa"/>
            <w:gridSpan w:val="2"/>
          </w:tcPr>
          <w:p w:rsidR="00E07B2B" w:rsidRPr="00C04F70" w:rsidRDefault="00E07B2B" w:rsidP="00E07B2B">
            <w:pPr>
              <w:pStyle w:val="NoSpacing"/>
            </w:pPr>
            <w:r w:rsidRPr="00C04F70">
              <w:t>E-Mail</w:t>
            </w:r>
          </w:p>
        </w:tc>
        <w:tc>
          <w:tcPr>
            <w:tcW w:w="2880" w:type="dxa"/>
            <w:gridSpan w:val="4"/>
            <w:tcBorders>
              <w:bottom w:val="single" w:sz="4" w:space="0" w:color="auto"/>
            </w:tcBorders>
          </w:tcPr>
          <w:p w:rsidR="00E07B2B" w:rsidRPr="00C04F70" w:rsidRDefault="00E07B2B" w:rsidP="00E07B2B">
            <w:pPr>
              <w:pStyle w:val="NoSpacing"/>
            </w:pPr>
          </w:p>
        </w:tc>
      </w:tr>
    </w:tbl>
    <w:p w:rsidR="00E07B2B" w:rsidRDefault="00E07B2B" w:rsidP="00E07B2B">
      <w:pPr>
        <w:pStyle w:val="NoSpacing"/>
      </w:pPr>
    </w:p>
    <w:p w:rsidR="00E07B2B" w:rsidRDefault="00E07B2B" w:rsidP="00E07B2B">
      <w:pPr>
        <w:pStyle w:val="Subtitle"/>
      </w:pPr>
      <w:r>
        <w:t>Guardianship of Person:</w:t>
      </w:r>
    </w:p>
    <w:tbl>
      <w:tblPr>
        <w:tblStyle w:val="TableGrid"/>
        <w:tblW w:w="936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450"/>
        <w:gridCol w:w="180"/>
        <w:gridCol w:w="90"/>
        <w:gridCol w:w="90"/>
        <w:gridCol w:w="360"/>
        <w:gridCol w:w="180"/>
        <w:gridCol w:w="180"/>
        <w:gridCol w:w="180"/>
        <w:gridCol w:w="2070"/>
        <w:gridCol w:w="540"/>
        <w:gridCol w:w="620"/>
        <w:gridCol w:w="100"/>
        <w:gridCol w:w="260"/>
        <w:gridCol w:w="1800"/>
        <w:gridCol w:w="454"/>
        <w:gridCol w:w="366"/>
        <w:gridCol w:w="1440"/>
      </w:tblGrid>
      <w:tr w:rsidR="00E07B2B" w:rsidTr="00E07B2B">
        <w:tc>
          <w:tcPr>
            <w:tcW w:w="630" w:type="dxa"/>
            <w:gridSpan w:val="2"/>
          </w:tcPr>
          <w:p w:rsidR="00E07B2B" w:rsidRPr="00C04F70" w:rsidRDefault="00E07B2B" w:rsidP="00E07B2B">
            <w:pPr>
              <w:pStyle w:val="NoSpacing"/>
            </w:pPr>
            <w:r>
              <w:t>Name</w:t>
            </w:r>
          </w:p>
        </w:tc>
        <w:tc>
          <w:tcPr>
            <w:tcW w:w="8730" w:type="dxa"/>
            <w:gridSpan w:val="15"/>
            <w:tcBorders>
              <w:bottom w:val="single" w:sz="4" w:space="0" w:color="auto"/>
            </w:tcBorders>
          </w:tcPr>
          <w:p w:rsidR="00E07B2B" w:rsidRPr="00C04F70" w:rsidRDefault="00E07B2B" w:rsidP="00E07B2B">
            <w:pPr>
              <w:pStyle w:val="NoSpacing"/>
            </w:pPr>
          </w:p>
        </w:tc>
      </w:tr>
      <w:tr w:rsidR="00E07B2B" w:rsidTr="00E07B2B">
        <w:tc>
          <w:tcPr>
            <w:tcW w:w="810" w:type="dxa"/>
            <w:gridSpan w:val="4"/>
          </w:tcPr>
          <w:p w:rsidR="00E07B2B" w:rsidRPr="00C04F70" w:rsidRDefault="00E07B2B" w:rsidP="00E07B2B">
            <w:pPr>
              <w:pStyle w:val="NoSpacing"/>
            </w:pPr>
            <w:r w:rsidRPr="00C04F70">
              <w:t>Address</w:t>
            </w:r>
          </w:p>
        </w:tc>
        <w:tc>
          <w:tcPr>
            <w:tcW w:w="8550" w:type="dxa"/>
            <w:gridSpan w:val="13"/>
            <w:tcBorders>
              <w:bottom w:val="single" w:sz="4" w:space="0" w:color="auto"/>
            </w:tcBorders>
          </w:tcPr>
          <w:p w:rsidR="00E07B2B" w:rsidRPr="00C04F70" w:rsidRDefault="00E07B2B" w:rsidP="00E07B2B">
            <w:pPr>
              <w:pStyle w:val="NoSpacing"/>
            </w:pPr>
          </w:p>
        </w:tc>
      </w:tr>
      <w:tr w:rsidR="00E07B2B" w:rsidTr="00E07B2B">
        <w:tc>
          <w:tcPr>
            <w:tcW w:w="450" w:type="dxa"/>
          </w:tcPr>
          <w:p w:rsidR="00E07B2B" w:rsidRPr="00C04F70" w:rsidRDefault="00E07B2B" w:rsidP="00E07B2B">
            <w:pPr>
              <w:pStyle w:val="NoSpacing"/>
            </w:pPr>
            <w:r w:rsidRPr="00C04F70">
              <w:t>City</w:t>
            </w:r>
          </w:p>
        </w:tc>
        <w:tc>
          <w:tcPr>
            <w:tcW w:w="3330" w:type="dxa"/>
            <w:gridSpan w:val="8"/>
            <w:tcBorders>
              <w:bottom w:val="single" w:sz="4" w:space="0" w:color="auto"/>
            </w:tcBorders>
          </w:tcPr>
          <w:p w:rsidR="00E07B2B" w:rsidRPr="00C04F70" w:rsidRDefault="00E07B2B" w:rsidP="00E07B2B">
            <w:pPr>
              <w:pStyle w:val="NoSpacing"/>
            </w:pPr>
          </w:p>
        </w:tc>
        <w:tc>
          <w:tcPr>
            <w:tcW w:w="540" w:type="dxa"/>
          </w:tcPr>
          <w:p w:rsidR="00E07B2B" w:rsidRPr="00C04F70" w:rsidRDefault="00E07B2B" w:rsidP="00E07B2B">
            <w:pPr>
              <w:pStyle w:val="NoSpacing"/>
            </w:pPr>
            <w:r w:rsidRPr="00C04F70">
              <w:t>State</w:t>
            </w:r>
          </w:p>
        </w:tc>
        <w:tc>
          <w:tcPr>
            <w:tcW w:w="2780" w:type="dxa"/>
            <w:gridSpan w:val="4"/>
            <w:tcBorders>
              <w:bottom w:val="single" w:sz="4" w:space="0" w:color="auto"/>
            </w:tcBorders>
          </w:tcPr>
          <w:p w:rsidR="00E07B2B" w:rsidRPr="00C04F70" w:rsidRDefault="00E07B2B" w:rsidP="00E07B2B">
            <w:pPr>
              <w:pStyle w:val="NoSpacing"/>
            </w:pPr>
          </w:p>
        </w:tc>
        <w:tc>
          <w:tcPr>
            <w:tcW w:w="454" w:type="dxa"/>
          </w:tcPr>
          <w:p w:rsidR="00E07B2B" w:rsidRPr="00C04F70" w:rsidRDefault="00E07B2B" w:rsidP="00E07B2B">
            <w:pPr>
              <w:pStyle w:val="NoSpacing"/>
            </w:pPr>
            <w:r w:rsidRPr="00C04F70">
              <w:t>Zip</w:t>
            </w:r>
          </w:p>
        </w:tc>
        <w:tc>
          <w:tcPr>
            <w:tcW w:w="1806" w:type="dxa"/>
            <w:gridSpan w:val="2"/>
            <w:tcBorders>
              <w:bottom w:val="single" w:sz="4" w:space="0" w:color="auto"/>
            </w:tcBorders>
          </w:tcPr>
          <w:p w:rsidR="00E07B2B" w:rsidRPr="00C04F70" w:rsidRDefault="00E07B2B" w:rsidP="00E07B2B">
            <w:pPr>
              <w:pStyle w:val="NoSpacing"/>
            </w:pPr>
          </w:p>
        </w:tc>
      </w:tr>
      <w:tr w:rsidR="00E07B2B" w:rsidTr="00E07B2B">
        <w:trPr>
          <w:gridAfter w:val="1"/>
          <w:wAfter w:w="1440" w:type="dxa"/>
        </w:trPr>
        <w:tc>
          <w:tcPr>
            <w:tcW w:w="720" w:type="dxa"/>
            <w:gridSpan w:val="3"/>
          </w:tcPr>
          <w:p w:rsidR="00E07B2B" w:rsidRPr="00C04F70" w:rsidRDefault="00E07B2B" w:rsidP="00E07B2B">
            <w:pPr>
              <w:pStyle w:val="NoSpacing"/>
            </w:pPr>
            <w:r>
              <w:t>Phone:</w:t>
            </w:r>
          </w:p>
        </w:tc>
        <w:tc>
          <w:tcPr>
            <w:tcW w:w="630" w:type="dxa"/>
            <w:gridSpan w:val="3"/>
          </w:tcPr>
          <w:p w:rsidR="00E07B2B" w:rsidRPr="00C04F70" w:rsidRDefault="00E07B2B" w:rsidP="00E07B2B">
            <w:pPr>
              <w:pStyle w:val="NoSpacing"/>
            </w:pPr>
            <w:r w:rsidRPr="00C04F70">
              <w:t>Home</w:t>
            </w:r>
          </w:p>
        </w:tc>
        <w:tc>
          <w:tcPr>
            <w:tcW w:w="360" w:type="dxa"/>
            <w:gridSpan w:val="2"/>
          </w:tcPr>
          <w:p w:rsidR="00E07B2B" w:rsidRPr="00C04F70" w:rsidRDefault="00E07B2B" w:rsidP="00E07B2B">
            <w:pPr>
              <w:pStyle w:val="NoSpacing"/>
            </w:pPr>
            <w:r w:rsidRPr="00C04F70">
              <w:t xml:space="preserve">( </w:t>
            </w:r>
            <w:r>
              <w:t xml:space="preserve">  </w:t>
            </w:r>
            <w:r w:rsidRPr="00C04F70">
              <w:t>)</w:t>
            </w:r>
          </w:p>
        </w:tc>
        <w:tc>
          <w:tcPr>
            <w:tcW w:w="2610" w:type="dxa"/>
            <w:gridSpan w:val="2"/>
            <w:tcBorders>
              <w:bottom w:val="single" w:sz="4" w:space="0" w:color="auto"/>
            </w:tcBorders>
          </w:tcPr>
          <w:p w:rsidR="00E07B2B" w:rsidRPr="00C04F70" w:rsidRDefault="00E07B2B" w:rsidP="00E07B2B">
            <w:pPr>
              <w:pStyle w:val="NoSpacing"/>
            </w:pPr>
          </w:p>
        </w:tc>
        <w:tc>
          <w:tcPr>
            <w:tcW w:w="620" w:type="dxa"/>
          </w:tcPr>
          <w:p w:rsidR="00E07B2B" w:rsidRPr="00C04F70" w:rsidRDefault="00E07B2B" w:rsidP="00E07B2B">
            <w:pPr>
              <w:pStyle w:val="NoSpacing"/>
            </w:pPr>
            <w:r w:rsidRPr="00C04F70">
              <w:t>Work</w:t>
            </w:r>
          </w:p>
        </w:tc>
        <w:tc>
          <w:tcPr>
            <w:tcW w:w="360" w:type="dxa"/>
            <w:gridSpan w:val="2"/>
          </w:tcPr>
          <w:p w:rsidR="00E07B2B" w:rsidRPr="00C04F70" w:rsidRDefault="00E07B2B" w:rsidP="00E07B2B">
            <w:pPr>
              <w:pStyle w:val="NoSpacing"/>
            </w:pPr>
            <w:r w:rsidRPr="00C04F70">
              <w:t>(</w:t>
            </w:r>
            <w:r>
              <w:t xml:space="preserve">  </w:t>
            </w:r>
            <w:r w:rsidRPr="00C04F70">
              <w:t xml:space="preserve"> )</w:t>
            </w:r>
          </w:p>
        </w:tc>
        <w:tc>
          <w:tcPr>
            <w:tcW w:w="2620" w:type="dxa"/>
            <w:gridSpan w:val="3"/>
            <w:tcBorders>
              <w:bottom w:val="single" w:sz="4" w:space="0" w:color="auto"/>
            </w:tcBorders>
          </w:tcPr>
          <w:p w:rsidR="00E07B2B" w:rsidRPr="00C04F70" w:rsidRDefault="00E07B2B" w:rsidP="00E07B2B">
            <w:pPr>
              <w:pStyle w:val="NoSpacing"/>
            </w:pPr>
          </w:p>
        </w:tc>
      </w:tr>
      <w:tr w:rsidR="00E07B2B" w:rsidTr="00E07B2B">
        <w:trPr>
          <w:gridAfter w:val="1"/>
          <w:wAfter w:w="1440" w:type="dxa"/>
        </w:trPr>
        <w:tc>
          <w:tcPr>
            <w:tcW w:w="720" w:type="dxa"/>
            <w:gridSpan w:val="3"/>
          </w:tcPr>
          <w:p w:rsidR="00E07B2B" w:rsidRPr="00C04F70" w:rsidRDefault="00E07B2B" w:rsidP="00E07B2B">
            <w:pPr>
              <w:pStyle w:val="NoSpacing"/>
            </w:pPr>
          </w:p>
        </w:tc>
        <w:tc>
          <w:tcPr>
            <w:tcW w:w="450" w:type="dxa"/>
            <w:gridSpan w:val="2"/>
          </w:tcPr>
          <w:p w:rsidR="00E07B2B" w:rsidRPr="00C04F70" w:rsidRDefault="00E07B2B" w:rsidP="00E07B2B">
            <w:pPr>
              <w:pStyle w:val="NoSpacing"/>
            </w:pPr>
            <w:r w:rsidRPr="00C04F70">
              <w:t>Cell</w:t>
            </w:r>
          </w:p>
        </w:tc>
        <w:tc>
          <w:tcPr>
            <w:tcW w:w="360" w:type="dxa"/>
            <w:gridSpan w:val="2"/>
          </w:tcPr>
          <w:p w:rsidR="00E07B2B" w:rsidRPr="00C04F70" w:rsidRDefault="00E07B2B" w:rsidP="00E07B2B">
            <w:pPr>
              <w:pStyle w:val="NoSpacing"/>
            </w:pPr>
            <w:r w:rsidRPr="00C04F70">
              <w:t xml:space="preserve">( </w:t>
            </w:r>
            <w:r>
              <w:t xml:space="preserve">  </w:t>
            </w:r>
            <w:r w:rsidRPr="00C04F70">
              <w:t>)</w:t>
            </w:r>
          </w:p>
        </w:tc>
        <w:tc>
          <w:tcPr>
            <w:tcW w:w="2790" w:type="dxa"/>
            <w:gridSpan w:val="3"/>
            <w:tcBorders>
              <w:bottom w:val="single" w:sz="4" w:space="0" w:color="auto"/>
            </w:tcBorders>
          </w:tcPr>
          <w:p w:rsidR="00E07B2B" w:rsidRPr="00C04F70" w:rsidRDefault="00E07B2B" w:rsidP="00E07B2B">
            <w:pPr>
              <w:pStyle w:val="NoSpacing"/>
            </w:pPr>
          </w:p>
        </w:tc>
        <w:tc>
          <w:tcPr>
            <w:tcW w:w="720" w:type="dxa"/>
            <w:gridSpan w:val="2"/>
          </w:tcPr>
          <w:p w:rsidR="00E07B2B" w:rsidRPr="00C04F70" w:rsidRDefault="00E07B2B" w:rsidP="00E07B2B">
            <w:pPr>
              <w:pStyle w:val="NoSpacing"/>
            </w:pPr>
            <w:r w:rsidRPr="00C04F70">
              <w:t>E-Mail</w:t>
            </w:r>
          </w:p>
        </w:tc>
        <w:tc>
          <w:tcPr>
            <w:tcW w:w="2880" w:type="dxa"/>
            <w:gridSpan w:val="4"/>
            <w:tcBorders>
              <w:bottom w:val="single" w:sz="4" w:space="0" w:color="auto"/>
            </w:tcBorders>
          </w:tcPr>
          <w:p w:rsidR="00E07B2B" w:rsidRPr="00C04F70" w:rsidRDefault="00E07B2B" w:rsidP="00E07B2B">
            <w:pPr>
              <w:pStyle w:val="NoSpacing"/>
            </w:pPr>
          </w:p>
        </w:tc>
      </w:tr>
    </w:tbl>
    <w:p w:rsidR="00E07B2B" w:rsidRDefault="00E07B2B" w:rsidP="00E07B2B">
      <w:pPr>
        <w:pStyle w:val="NoSpacing"/>
      </w:pPr>
    </w:p>
    <w:p w:rsidR="00E07B2B" w:rsidRDefault="00E07B2B" w:rsidP="00E07B2B">
      <w:pPr>
        <w:pStyle w:val="Subtitle"/>
      </w:pPr>
      <w:r>
        <w:t>Guardianship of Estate:</w:t>
      </w:r>
    </w:p>
    <w:tbl>
      <w:tblPr>
        <w:tblStyle w:val="TableGrid"/>
        <w:tblW w:w="936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450"/>
        <w:gridCol w:w="180"/>
        <w:gridCol w:w="90"/>
        <w:gridCol w:w="90"/>
        <w:gridCol w:w="360"/>
        <w:gridCol w:w="180"/>
        <w:gridCol w:w="180"/>
        <w:gridCol w:w="180"/>
        <w:gridCol w:w="2070"/>
        <w:gridCol w:w="540"/>
        <w:gridCol w:w="620"/>
        <w:gridCol w:w="100"/>
        <w:gridCol w:w="260"/>
        <w:gridCol w:w="900"/>
        <w:gridCol w:w="900"/>
        <w:gridCol w:w="360"/>
        <w:gridCol w:w="94"/>
        <w:gridCol w:w="366"/>
        <w:gridCol w:w="1440"/>
      </w:tblGrid>
      <w:tr w:rsidR="00E07B2B" w:rsidTr="00E07B2B">
        <w:tc>
          <w:tcPr>
            <w:tcW w:w="630" w:type="dxa"/>
            <w:gridSpan w:val="2"/>
          </w:tcPr>
          <w:p w:rsidR="00E07B2B" w:rsidRPr="00C04F70" w:rsidRDefault="00E07B2B" w:rsidP="00E07B2B">
            <w:pPr>
              <w:pStyle w:val="NoSpacing"/>
              <w:keepNext/>
            </w:pPr>
            <w:r>
              <w:t>Name</w:t>
            </w:r>
          </w:p>
        </w:tc>
        <w:tc>
          <w:tcPr>
            <w:tcW w:w="5570" w:type="dxa"/>
            <w:gridSpan w:val="12"/>
            <w:tcBorders>
              <w:bottom w:val="single" w:sz="4" w:space="0" w:color="auto"/>
            </w:tcBorders>
          </w:tcPr>
          <w:p w:rsidR="00E07B2B" w:rsidRPr="00C04F70" w:rsidRDefault="00E07B2B" w:rsidP="00E07B2B">
            <w:pPr>
              <w:pStyle w:val="NoSpacing"/>
              <w:keepNext/>
            </w:pPr>
          </w:p>
        </w:tc>
        <w:tc>
          <w:tcPr>
            <w:tcW w:w="1260" w:type="dxa"/>
            <w:gridSpan w:val="2"/>
          </w:tcPr>
          <w:p w:rsidR="00E07B2B" w:rsidRPr="00C04F70" w:rsidRDefault="00E07B2B" w:rsidP="00E07B2B">
            <w:pPr>
              <w:pStyle w:val="NoSpacing"/>
              <w:keepNext/>
            </w:pPr>
            <w:r w:rsidRPr="00C04F70">
              <w:t>Relationship</w:t>
            </w:r>
          </w:p>
        </w:tc>
        <w:tc>
          <w:tcPr>
            <w:tcW w:w="1900" w:type="dxa"/>
            <w:gridSpan w:val="3"/>
            <w:tcBorders>
              <w:bottom w:val="single" w:sz="4" w:space="0" w:color="auto"/>
            </w:tcBorders>
          </w:tcPr>
          <w:p w:rsidR="00E07B2B" w:rsidRPr="00C04F70" w:rsidRDefault="00E07B2B" w:rsidP="00E07B2B">
            <w:pPr>
              <w:pStyle w:val="NoSpacing"/>
              <w:keepNext/>
            </w:pPr>
          </w:p>
        </w:tc>
      </w:tr>
      <w:tr w:rsidR="00E07B2B" w:rsidTr="00E07B2B">
        <w:tc>
          <w:tcPr>
            <w:tcW w:w="810" w:type="dxa"/>
            <w:gridSpan w:val="4"/>
          </w:tcPr>
          <w:p w:rsidR="00E07B2B" w:rsidRPr="00C04F70" w:rsidRDefault="00E07B2B" w:rsidP="00E07B2B">
            <w:pPr>
              <w:pStyle w:val="NoSpacing"/>
              <w:keepNext/>
            </w:pPr>
            <w:r w:rsidRPr="00C04F70">
              <w:t>Address</w:t>
            </w:r>
          </w:p>
        </w:tc>
        <w:tc>
          <w:tcPr>
            <w:tcW w:w="8550" w:type="dxa"/>
            <w:gridSpan w:val="15"/>
            <w:tcBorders>
              <w:bottom w:val="single" w:sz="4" w:space="0" w:color="auto"/>
            </w:tcBorders>
          </w:tcPr>
          <w:p w:rsidR="00E07B2B" w:rsidRPr="00C04F70" w:rsidRDefault="00E07B2B" w:rsidP="00E07B2B">
            <w:pPr>
              <w:pStyle w:val="NoSpacing"/>
              <w:keepNext/>
            </w:pPr>
          </w:p>
        </w:tc>
      </w:tr>
      <w:tr w:rsidR="00E07B2B" w:rsidTr="00E07B2B">
        <w:tc>
          <w:tcPr>
            <w:tcW w:w="450" w:type="dxa"/>
          </w:tcPr>
          <w:p w:rsidR="00E07B2B" w:rsidRPr="00C04F70" w:rsidRDefault="00E07B2B" w:rsidP="00E07B2B">
            <w:pPr>
              <w:pStyle w:val="NoSpacing"/>
            </w:pPr>
            <w:r w:rsidRPr="00C04F70">
              <w:t>City</w:t>
            </w:r>
          </w:p>
        </w:tc>
        <w:tc>
          <w:tcPr>
            <w:tcW w:w="3330" w:type="dxa"/>
            <w:gridSpan w:val="8"/>
            <w:tcBorders>
              <w:bottom w:val="single" w:sz="4" w:space="0" w:color="auto"/>
            </w:tcBorders>
          </w:tcPr>
          <w:p w:rsidR="00E07B2B" w:rsidRPr="00C04F70" w:rsidRDefault="00E07B2B" w:rsidP="00E07B2B">
            <w:pPr>
              <w:pStyle w:val="NoSpacing"/>
            </w:pPr>
          </w:p>
        </w:tc>
        <w:tc>
          <w:tcPr>
            <w:tcW w:w="540" w:type="dxa"/>
          </w:tcPr>
          <w:p w:rsidR="00E07B2B" w:rsidRPr="00C04F70" w:rsidRDefault="00E07B2B" w:rsidP="00E07B2B">
            <w:pPr>
              <w:pStyle w:val="NoSpacing"/>
            </w:pPr>
            <w:r w:rsidRPr="00C04F70">
              <w:t>State</w:t>
            </w:r>
          </w:p>
        </w:tc>
        <w:tc>
          <w:tcPr>
            <w:tcW w:w="2780" w:type="dxa"/>
            <w:gridSpan w:val="5"/>
            <w:tcBorders>
              <w:bottom w:val="single" w:sz="4" w:space="0" w:color="auto"/>
            </w:tcBorders>
          </w:tcPr>
          <w:p w:rsidR="00E07B2B" w:rsidRPr="00C04F70" w:rsidRDefault="00E07B2B" w:rsidP="00E07B2B">
            <w:pPr>
              <w:pStyle w:val="NoSpacing"/>
            </w:pPr>
          </w:p>
        </w:tc>
        <w:tc>
          <w:tcPr>
            <w:tcW w:w="454" w:type="dxa"/>
            <w:gridSpan w:val="2"/>
          </w:tcPr>
          <w:p w:rsidR="00E07B2B" w:rsidRPr="00C04F70" w:rsidRDefault="00E07B2B" w:rsidP="00E07B2B">
            <w:pPr>
              <w:pStyle w:val="NoSpacing"/>
            </w:pPr>
            <w:r w:rsidRPr="00C04F70">
              <w:t>Zip</w:t>
            </w:r>
          </w:p>
        </w:tc>
        <w:tc>
          <w:tcPr>
            <w:tcW w:w="1806" w:type="dxa"/>
            <w:gridSpan w:val="2"/>
            <w:tcBorders>
              <w:bottom w:val="single" w:sz="4" w:space="0" w:color="auto"/>
            </w:tcBorders>
          </w:tcPr>
          <w:p w:rsidR="00E07B2B" w:rsidRPr="00C04F70" w:rsidRDefault="00E07B2B" w:rsidP="00E07B2B">
            <w:pPr>
              <w:pStyle w:val="NoSpacing"/>
            </w:pPr>
          </w:p>
        </w:tc>
      </w:tr>
      <w:tr w:rsidR="00E07B2B" w:rsidTr="00E07B2B">
        <w:trPr>
          <w:gridAfter w:val="1"/>
          <w:wAfter w:w="1440" w:type="dxa"/>
        </w:trPr>
        <w:tc>
          <w:tcPr>
            <w:tcW w:w="720" w:type="dxa"/>
            <w:gridSpan w:val="3"/>
          </w:tcPr>
          <w:p w:rsidR="00E07B2B" w:rsidRPr="00C04F70" w:rsidRDefault="00E07B2B" w:rsidP="00E07B2B">
            <w:pPr>
              <w:pStyle w:val="NoSpacing"/>
            </w:pPr>
            <w:r>
              <w:t>Phone:</w:t>
            </w:r>
          </w:p>
        </w:tc>
        <w:tc>
          <w:tcPr>
            <w:tcW w:w="630" w:type="dxa"/>
            <w:gridSpan w:val="3"/>
          </w:tcPr>
          <w:p w:rsidR="00E07B2B" w:rsidRPr="00C04F70" w:rsidRDefault="00E07B2B" w:rsidP="00E07B2B">
            <w:pPr>
              <w:pStyle w:val="NoSpacing"/>
            </w:pPr>
            <w:r w:rsidRPr="00C04F70">
              <w:t>Home</w:t>
            </w:r>
          </w:p>
        </w:tc>
        <w:tc>
          <w:tcPr>
            <w:tcW w:w="360" w:type="dxa"/>
            <w:gridSpan w:val="2"/>
          </w:tcPr>
          <w:p w:rsidR="00E07B2B" w:rsidRPr="00C04F70" w:rsidRDefault="00E07B2B" w:rsidP="00E07B2B">
            <w:pPr>
              <w:pStyle w:val="NoSpacing"/>
            </w:pPr>
            <w:r w:rsidRPr="00C04F70">
              <w:t xml:space="preserve">( </w:t>
            </w:r>
            <w:r>
              <w:t xml:space="preserve">  </w:t>
            </w:r>
            <w:r w:rsidRPr="00C04F70">
              <w:t>)</w:t>
            </w:r>
          </w:p>
        </w:tc>
        <w:tc>
          <w:tcPr>
            <w:tcW w:w="2610" w:type="dxa"/>
            <w:gridSpan w:val="2"/>
            <w:tcBorders>
              <w:bottom w:val="single" w:sz="4" w:space="0" w:color="auto"/>
            </w:tcBorders>
          </w:tcPr>
          <w:p w:rsidR="00E07B2B" w:rsidRPr="00C04F70" w:rsidRDefault="00E07B2B" w:rsidP="00E07B2B">
            <w:pPr>
              <w:pStyle w:val="NoSpacing"/>
            </w:pPr>
          </w:p>
        </w:tc>
        <w:tc>
          <w:tcPr>
            <w:tcW w:w="620" w:type="dxa"/>
          </w:tcPr>
          <w:p w:rsidR="00E07B2B" w:rsidRPr="00C04F70" w:rsidRDefault="00E07B2B" w:rsidP="00E07B2B">
            <w:pPr>
              <w:pStyle w:val="NoSpacing"/>
            </w:pPr>
            <w:r w:rsidRPr="00C04F70">
              <w:t>Work</w:t>
            </w:r>
          </w:p>
        </w:tc>
        <w:tc>
          <w:tcPr>
            <w:tcW w:w="360" w:type="dxa"/>
            <w:gridSpan w:val="2"/>
          </w:tcPr>
          <w:p w:rsidR="00E07B2B" w:rsidRPr="00C04F70" w:rsidRDefault="00E07B2B" w:rsidP="00E07B2B">
            <w:pPr>
              <w:pStyle w:val="NoSpacing"/>
            </w:pPr>
            <w:r w:rsidRPr="00C04F70">
              <w:t>(</w:t>
            </w:r>
            <w:r>
              <w:t xml:space="preserve">  </w:t>
            </w:r>
            <w:r w:rsidRPr="00C04F70">
              <w:t xml:space="preserve"> )</w:t>
            </w:r>
          </w:p>
        </w:tc>
        <w:tc>
          <w:tcPr>
            <w:tcW w:w="2620" w:type="dxa"/>
            <w:gridSpan w:val="5"/>
            <w:tcBorders>
              <w:bottom w:val="single" w:sz="4" w:space="0" w:color="auto"/>
            </w:tcBorders>
          </w:tcPr>
          <w:p w:rsidR="00E07B2B" w:rsidRPr="00C04F70" w:rsidRDefault="00E07B2B" w:rsidP="00E07B2B">
            <w:pPr>
              <w:pStyle w:val="NoSpacing"/>
            </w:pPr>
          </w:p>
        </w:tc>
      </w:tr>
      <w:tr w:rsidR="00E07B2B" w:rsidTr="00E07B2B">
        <w:trPr>
          <w:gridAfter w:val="1"/>
          <w:wAfter w:w="1440" w:type="dxa"/>
        </w:trPr>
        <w:tc>
          <w:tcPr>
            <w:tcW w:w="720" w:type="dxa"/>
            <w:gridSpan w:val="3"/>
          </w:tcPr>
          <w:p w:rsidR="00E07B2B" w:rsidRPr="00C04F70" w:rsidRDefault="00E07B2B" w:rsidP="00E07B2B">
            <w:pPr>
              <w:pStyle w:val="NoSpacing"/>
            </w:pPr>
          </w:p>
        </w:tc>
        <w:tc>
          <w:tcPr>
            <w:tcW w:w="450" w:type="dxa"/>
            <w:gridSpan w:val="2"/>
          </w:tcPr>
          <w:p w:rsidR="00E07B2B" w:rsidRPr="00C04F70" w:rsidRDefault="00E07B2B" w:rsidP="00E07B2B">
            <w:pPr>
              <w:pStyle w:val="NoSpacing"/>
            </w:pPr>
            <w:r w:rsidRPr="00C04F70">
              <w:t>Cell</w:t>
            </w:r>
          </w:p>
        </w:tc>
        <w:tc>
          <w:tcPr>
            <w:tcW w:w="360" w:type="dxa"/>
            <w:gridSpan w:val="2"/>
          </w:tcPr>
          <w:p w:rsidR="00E07B2B" w:rsidRPr="00C04F70" w:rsidRDefault="00E07B2B" w:rsidP="00E07B2B">
            <w:pPr>
              <w:pStyle w:val="NoSpacing"/>
            </w:pPr>
            <w:r w:rsidRPr="00C04F70">
              <w:t xml:space="preserve">( </w:t>
            </w:r>
            <w:r>
              <w:t xml:space="preserve">  </w:t>
            </w:r>
            <w:r w:rsidRPr="00C04F70">
              <w:t>)</w:t>
            </w:r>
          </w:p>
        </w:tc>
        <w:tc>
          <w:tcPr>
            <w:tcW w:w="2790" w:type="dxa"/>
            <w:gridSpan w:val="3"/>
            <w:tcBorders>
              <w:bottom w:val="single" w:sz="4" w:space="0" w:color="auto"/>
            </w:tcBorders>
          </w:tcPr>
          <w:p w:rsidR="00E07B2B" w:rsidRPr="00C04F70" w:rsidRDefault="00E07B2B" w:rsidP="00E07B2B">
            <w:pPr>
              <w:pStyle w:val="NoSpacing"/>
            </w:pPr>
          </w:p>
        </w:tc>
        <w:tc>
          <w:tcPr>
            <w:tcW w:w="720" w:type="dxa"/>
            <w:gridSpan w:val="2"/>
          </w:tcPr>
          <w:p w:rsidR="00E07B2B" w:rsidRPr="00C04F70" w:rsidRDefault="00E07B2B" w:rsidP="00E07B2B">
            <w:pPr>
              <w:pStyle w:val="NoSpacing"/>
            </w:pPr>
            <w:r w:rsidRPr="00C04F70">
              <w:t>E-Mail</w:t>
            </w:r>
          </w:p>
        </w:tc>
        <w:tc>
          <w:tcPr>
            <w:tcW w:w="2880" w:type="dxa"/>
            <w:gridSpan w:val="6"/>
            <w:tcBorders>
              <w:bottom w:val="single" w:sz="4" w:space="0" w:color="auto"/>
            </w:tcBorders>
          </w:tcPr>
          <w:p w:rsidR="00E07B2B" w:rsidRPr="00C04F70" w:rsidRDefault="00E07B2B" w:rsidP="00E07B2B">
            <w:pPr>
              <w:pStyle w:val="NoSpacing"/>
            </w:pPr>
          </w:p>
        </w:tc>
      </w:tr>
    </w:tbl>
    <w:p w:rsidR="00E07B2B" w:rsidRDefault="00E07B2B" w:rsidP="00E07B2B">
      <w:pPr>
        <w:pStyle w:val="NoSpacing"/>
      </w:pPr>
    </w:p>
    <w:p w:rsidR="00E07B2B" w:rsidRPr="005E1AFB" w:rsidRDefault="00E07B2B" w:rsidP="00E07B2B">
      <w:pPr>
        <w:pStyle w:val="BodyText"/>
        <w:rPr>
          <w:b/>
        </w:rPr>
      </w:pPr>
      <w:r w:rsidRPr="005E1AFB">
        <w:rPr>
          <w:b/>
        </w:rPr>
        <w:t>Copies of these documents are to be submitted along with this application. These positions cannot be recognized without appropriate copies of these documents.</w:t>
      </w:r>
    </w:p>
    <w:p w:rsidR="00E07B2B" w:rsidRDefault="00E07B2B" w:rsidP="00E07B2B">
      <w:pPr>
        <w:pStyle w:val="Subtitle"/>
      </w:pPr>
      <w:r>
        <w:lastRenderedPageBreak/>
        <w:t>Burial Arrangements:</w:t>
      </w:r>
    </w:p>
    <w:tbl>
      <w:tblPr>
        <w:tblStyle w:val="TableGrid"/>
        <w:tblW w:w="9596"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810"/>
        <w:gridCol w:w="180"/>
        <w:gridCol w:w="90"/>
        <w:gridCol w:w="2070"/>
        <w:gridCol w:w="1100"/>
        <w:gridCol w:w="2070"/>
        <w:gridCol w:w="180"/>
        <w:gridCol w:w="702"/>
        <w:gridCol w:w="2394"/>
      </w:tblGrid>
      <w:tr w:rsidR="00E07B2B" w:rsidTr="00E07B2B">
        <w:tc>
          <w:tcPr>
            <w:tcW w:w="1080" w:type="dxa"/>
            <w:gridSpan w:val="3"/>
          </w:tcPr>
          <w:p w:rsidR="00E07B2B" w:rsidRPr="005E1AFB" w:rsidRDefault="00E07B2B" w:rsidP="00E07B2B">
            <w:pPr>
              <w:pStyle w:val="NoSpacing"/>
            </w:pPr>
            <w:r w:rsidRPr="005E1AFB">
              <w:t>Undertaker</w:t>
            </w:r>
          </w:p>
        </w:tc>
        <w:tc>
          <w:tcPr>
            <w:tcW w:w="8516" w:type="dxa"/>
            <w:gridSpan w:val="6"/>
            <w:tcBorders>
              <w:bottom w:val="single" w:sz="4" w:space="0" w:color="auto"/>
            </w:tcBorders>
          </w:tcPr>
          <w:p w:rsidR="00E07B2B" w:rsidRPr="005E1AFB" w:rsidRDefault="00E07B2B" w:rsidP="00E07B2B">
            <w:pPr>
              <w:pStyle w:val="NoSpacing"/>
            </w:pPr>
          </w:p>
        </w:tc>
      </w:tr>
      <w:tr w:rsidR="00E07B2B" w:rsidTr="00E07B2B">
        <w:tc>
          <w:tcPr>
            <w:tcW w:w="810" w:type="dxa"/>
          </w:tcPr>
          <w:p w:rsidR="00E07B2B" w:rsidRPr="005E1AFB" w:rsidRDefault="00E07B2B" w:rsidP="00E07B2B">
            <w:pPr>
              <w:pStyle w:val="NoSpacing"/>
            </w:pPr>
            <w:r w:rsidRPr="005E1AFB">
              <w:t>Address</w:t>
            </w:r>
          </w:p>
        </w:tc>
        <w:tc>
          <w:tcPr>
            <w:tcW w:w="5690" w:type="dxa"/>
            <w:gridSpan w:val="6"/>
            <w:tcBorders>
              <w:bottom w:val="single" w:sz="4" w:space="0" w:color="auto"/>
            </w:tcBorders>
          </w:tcPr>
          <w:p w:rsidR="00E07B2B" w:rsidRPr="005E1AFB" w:rsidRDefault="00E07B2B" w:rsidP="00E07B2B">
            <w:pPr>
              <w:pStyle w:val="NoSpacing"/>
            </w:pPr>
          </w:p>
        </w:tc>
        <w:tc>
          <w:tcPr>
            <w:tcW w:w="702" w:type="dxa"/>
          </w:tcPr>
          <w:p w:rsidR="00E07B2B" w:rsidRPr="005E1AFB" w:rsidRDefault="00E07B2B" w:rsidP="00E07B2B">
            <w:pPr>
              <w:pStyle w:val="NoSpacing"/>
            </w:pPr>
            <w:r w:rsidRPr="005E1AFB">
              <w:t>Phone</w:t>
            </w:r>
          </w:p>
        </w:tc>
        <w:tc>
          <w:tcPr>
            <w:tcW w:w="2394" w:type="dxa"/>
            <w:tcBorders>
              <w:bottom w:val="single" w:sz="4" w:space="0" w:color="auto"/>
            </w:tcBorders>
          </w:tcPr>
          <w:p w:rsidR="00E07B2B" w:rsidRPr="005E1AFB" w:rsidRDefault="00E07B2B" w:rsidP="00E07B2B">
            <w:pPr>
              <w:pStyle w:val="NoSpacing"/>
            </w:pPr>
          </w:p>
        </w:tc>
      </w:tr>
      <w:tr w:rsidR="00E07B2B" w:rsidTr="00E07B2B">
        <w:tc>
          <w:tcPr>
            <w:tcW w:w="990" w:type="dxa"/>
            <w:gridSpan w:val="2"/>
          </w:tcPr>
          <w:p w:rsidR="00E07B2B" w:rsidRPr="005E1AFB" w:rsidRDefault="00E07B2B" w:rsidP="00E07B2B">
            <w:pPr>
              <w:pStyle w:val="NoSpacing"/>
            </w:pPr>
            <w:r w:rsidRPr="005E1AFB">
              <w:t>Cemetery</w:t>
            </w:r>
          </w:p>
        </w:tc>
        <w:tc>
          <w:tcPr>
            <w:tcW w:w="8606" w:type="dxa"/>
            <w:gridSpan w:val="7"/>
            <w:tcBorders>
              <w:bottom w:val="single" w:sz="4" w:space="0" w:color="auto"/>
            </w:tcBorders>
          </w:tcPr>
          <w:p w:rsidR="00E07B2B" w:rsidRPr="005E1AFB" w:rsidRDefault="00E07B2B" w:rsidP="00E07B2B">
            <w:pPr>
              <w:pStyle w:val="NoSpacing"/>
            </w:pPr>
          </w:p>
        </w:tc>
      </w:tr>
      <w:tr w:rsidR="00E07B2B" w:rsidTr="00E07B2B">
        <w:tc>
          <w:tcPr>
            <w:tcW w:w="4250" w:type="dxa"/>
            <w:gridSpan w:val="5"/>
          </w:tcPr>
          <w:p w:rsidR="00E07B2B" w:rsidRPr="005E1AFB" w:rsidRDefault="00E07B2B" w:rsidP="00E07B2B">
            <w:pPr>
              <w:pStyle w:val="NoSpacing"/>
            </w:pPr>
            <w:r w:rsidRPr="005E1AFB">
              <w:t>Person responsible for burial arrangements:</w:t>
            </w:r>
          </w:p>
        </w:tc>
        <w:tc>
          <w:tcPr>
            <w:tcW w:w="5346" w:type="dxa"/>
            <w:gridSpan w:val="4"/>
            <w:tcBorders>
              <w:bottom w:val="single" w:sz="4" w:space="0" w:color="auto"/>
            </w:tcBorders>
          </w:tcPr>
          <w:p w:rsidR="00E07B2B" w:rsidRPr="005E1AFB" w:rsidRDefault="00E07B2B" w:rsidP="00E07B2B">
            <w:pPr>
              <w:pStyle w:val="NoSpacing"/>
            </w:pPr>
          </w:p>
        </w:tc>
      </w:tr>
      <w:tr w:rsidR="00E07B2B" w:rsidTr="00E07B2B">
        <w:tc>
          <w:tcPr>
            <w:tcW w:w="3150" w:type="dxa"/>
            <w:gridSpan w:val="4"/>
          </w:tcPr>
          <w:p w:rsidR="00E07B2B" w:rsidRPr="005E1AFB" w:rsidRDefault="00E07B2B" w:rsidP="00E07B2B">
            <w:pPr>
              <w:pStyle w:val="NoSpacing"/>
            </w:pPr>
            <w:r w:rsidRPr="005E1AFB">
              <w:t>Have arrangements been made?</w:t>
            </w:r>
          </w:p>
        </w:tc>
        <w:tc>
          <w:tcPr>
            <w:tcW w:w="3170" w:type="dxa"/>
            <w:gridSpan w:val="2"/>
            <w:tcBorders>
              <w:bottom w:val="single" w:sz="4" w:space="0" w:color="auto"/>
            </w:tcBorders>
          </w:tcPr>
          <w:p w:rsidR="00E07B2B" w:rsidRPr="005E1AFB" w:rsidRDefault="00E07B2B" w:rsidP="00E07B2B">
            <w:pPr>
              <w:pStyle w:val="NoSpacing"/>
            </w:pPr>
          </w:p>
        </w:tc>
        <w:tc>
          <w:tcPr>
            <w:tcW w:w="882" w:type="dxa"/>
            <w:gridSpan w:val="2"/>
          </w:tcPr>
          <w:p w:rsidR="00E07B2B" w:rsidRPr="005E1AFB" w:rsidRDefault="00E07B2B" w:rsidP="00E07B2B">
            <w:pPr>
              <w:pStyle w:val="NoSpacing"/>
            </w:pPr>
            <w:r w:rsidRPr="005E1AFB">
              <w:t>Prepaid?</w:t>
            </w:r>
          </w:p>
        </w:tc>
        <w:tc>
          <w:tcPr>
            <w:tcW w:w="2394" w:type="dxa"/>
            <w:tcBorders>
              <w:bottom w:val="single" w:sz="4" w:space="0" w:color="auto"/>
            </w:tcBorders>
          </w:tcPr>
          <w:p w:rsidR="00E07B2B" w:rsidRPr="005E1AFB" w:rsidRDefault="00E07B2B" w:rsidP="00E07B2B">
            <w:pPr>
              <w:pStyle w:val="NoSpacing"/>
            </w:pPr>
          </w:p>
        </w:tc>
      </w:tr>
    </w:tbl>
    <w:p w:rsidR="00E07B2B" w:rsidRDefault="00E07B2B" w:rsidP="00E07B2B">
      <w:pPr>
        <w:pStyle w:val="NoSpacing"/>
        <w:sectPr w:rsidR="00E07B2B" w:rsidSect="00E07B2B">
          <w:footerReference w:type="default" r:id="rId9"/>
          <w:headerReference w:type="first" r:id="rId10"/>
          <w:footerReference w:type="first" r:id="rId11"/>
          <w:pgSz w:w="12240" w:h="15840" w:code="1"/>
          <w:pgMar w:top="1440" w:right="1440" w:bottom="900" w:left="1440" w:header="720" w:footer="360" w:gutter="0"/>
          <w:pgNumType w:start="1"/>
          <w:cols w:space="720"/>
          <w:titlePg/>
        </w:sectPr>
      </w:pPr>
    </w:p>
    <w:p w:rsidR="00E07B2B" w:rsidRPr="00660402" w:rsidRDefault="00E07B2B" w:rsidP="00E07B2B">
      <w:pPr>
        <w:pStyle w:val="NoSpacing"/>
        <w:jc w:val="center"/>
        <w:rPr>
          <w:b/>
          <w:u w:val="single"/>
        </w:rPr>
      </w:pPr>
      <w:r w:rsidRPr="00660402">
        <w:rPr>
          <w:b/>
          <w:u w:val="single"/>
        </w:rPr>
        <w:t>INFORMATIONAL DATA</w:t>
      </w:r>
    </w:p>
    <w:p w:rsidR="00E07B2B" w:rsidRDefault="00E07B2B" w:rsidP="00E07B2B">
      <w:pPr>
        <w:pStyle w:val="NoSpacing"/>
      </w:pPr>
    </w:p>
    <w:p w:rsidR="00E07B2B" w:rsidRDefault="00E07B2B" w:rsidP="00E07B2B">
      <w:pPr>
        <w:pStyle w:val="NoSpacing"/>
      </w:pPr>
      <w:r>
        <w:t xml:space="preserve">Health Insurance Company </w:t>
      </w:r>
      <w:r>
        <w:rPr>
          <w:u w:val="single"/>
        </w:rPr>
        <w:tab/>
      </w:r>
      <w:r>
        <w:rPr>
          <w:u w:val="single"/>
        </w:rPr>
        <w:tab/>
      </w:r>
      <w:r>
        <w:rPr>
          <w:u w:val="single"/>
        </w:rPr>
        <w:tab/>
      </w:r>
      <w:r>
        <w:rPr>
          <w:u w:val="single"/>
        </w:rPr>
        <w:tab/>
      </w:r>
      <w:r>
        <w:tab/>
        <w:t xml:space="preserve">Policy Number </w:t>
      </w:r>
      <w:r>
        <w:rPr>
          <w:u w:val="single"/>
        </w:rPr>
        <w:tab/>
      </w:r>
      <w:r>
        <w:rPr>
          <w:u w:val="single"/>
        </w:rPr>
        <w:tab/>
      </w:r>
      <w:r>
        <w:rPr>
          <w:u w:val="single"/>
        </w:rPr>
        <w:tab/>
      </w:r>
    </w:p>
    <w:p w:rsidR="00E07B2B" w:rsidRDefault="00E07B2B" w:rsidP="00E07B2B">
      <w:pPr>
        <w:pStyle w:val="NoSpacing"/>
      </w:pPr>
    </w:p>
    <w:p w:rsidR="00E07B2B" w:rsidRDefault="00E07B2B" w:rsidP="00E07B2B">
      <w:pPr>
        <w:pStyle w:val="NoSpacing"/>
        <w:rPr>
          <w:u w:val="single"/>
        </w:rPr>
      </w:pPr>
      <w:r>
        <w:t xml:space="preserve">Medicare Provider </w:t>
      </w:r>
      <w:r>
        <w:rPr>
          <w:u w:val="single"/>
        </w:rPr>
        <w:tab/>
      </w:r>
      <w:r>
        <w:rPr>
          <w:u w:val="single"/>
        </w:rPr>
        <w:tab/>
      </w:r>
      <w:r>
        <w:rPr>
          <w:u w:val="single"/>
        </w:rPr>
        <w:tab/>
      </w:r>
      <w:r>
        <w:rPr>
          <w:u w:val="single"/>
        </w:rPr>
        <w:tab/>
      </w:r>
      <w:r>
        <w:rPr>
          <w:u w:val="single"/>
        </w:rPr>
        <w:tab/>
      </w:r>
      <w:r>
        <w:tab/>
        <w:t xml:space="preserve">Policy Number </w:t>
      </w:r>
      <w:r>
        <w:rPr>
          <w:u w:val="single"/>
        </w:rPr>
        <w:tab/>
      </w:r>
      <w:r>
        <w:rPr>
          <w:u w:val="single"/>
        </w:rPr>
        <w:tab/>
      </w:r>
      <w:r>
        <w:rPr>
          <w:u w:val="single"/>
        </w:rPr>
        <w:tab/>
      </w:r>
    </w:p>
    <w:p w:rsidR="00E07B2B" w:rsidRDefault="00E07B2B" w:rsidP="00E07B2B">
      <w:pPr>
        <w:pStyle w:val="NoSpacing"/>
        <w:rPr>
          <w:u w:val="single"/>
        </w:rPr>
      </w:pPr>
    </w:p>
    <w:p w:rsidR="00E07B2B" w:rsidRDefault="00E07B2B" w:rsidP="00E07B2B">
      <w:pPr>
        <w:pStyle w:val="NoSpacing"/>
        <w:rPr>
          <w:u w:val="single"/>
        </w:rPr>
      </w:pPr>
    </w:p>
    <w:p w:rsidR="00E07B2B" w:rsidRDefault="00E07B2B" w:rsidP="00E07B2B">
      <w:pPr>
        <w:pStyle w:val="NoSpacing"/>
        <w:spacing w:after="120"/>
      </w:pPr>
      <w:r>
        <w:t>Long-term Care Insurance C</w:t>
      </w:r>
      <w:r w:rsidRPr="00F8580D">
        <w:t xml:space="preserve">ompany </w:t>
      </w:r>
      <w:r w:rsidRPr="00F8580D">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07B2B" w:rsidRDefault="00E07B2B" w:rsidP="00E07B2B">
      <w:pPr>
        <w:pStyle w:val="NoSpacing"/>
        <w:spacing w:after="120"/>
      </w:pPr>
      <w:r>
        <w:tab/>
        <w:t xml:space="preserve">Policy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07B2B" w:rsidRPr="00F8580D" w:rsidRDefault="00E07B2B" w:rsidP="00E07B2B">
      <w:pPr>
        <w:pStyle w:val="NoSpacing"/>
        <w:spacing w:after="120"/>
      </w:pPr>
      <w:r>
        <w:tab/>
        <w:t xml:space="preserve">Amount of coverage per Day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07B2B" w:rsidRDefault="00E07B2B" w:rsidP="00E07B2B">
      <w:pPr>
        <w:pStyle w:val="NoSpacing"/>
        <w:spacing w:after="120"/>
        <w:rPr>
          <w:u w:val="single"/>
        </w:rPr>
      </w:pPr>
    </w:p>
    <w:p w:rsidR="00E07B2B" w:rsidRPr="00F8580D" w:rsidRDefault="00E07B2B" w:rsidP="00E07B2B">
      <w:pPr>
        <w:pStyle w:val="NoSpacing"/>
        <w:tabs>
          <w:tab w:val="left" w:pos="1800"/>
          <w:tab w:val="left" w:pos="2700"/>
        </w:tabs>
        <w:spacing w:after="120"/>
      </w:pPr>
      <w:r>
        <w:t xml:space="preserve">Do you drive? </w:t>
      </w:r>
      <w:r>
        <w:rPr>
          <w:u w:val="single"/>
        </w:rPr>
        <w:tab/>
      </w:r>
      <w:r>
        <w:t xml:space="preserve"> Yes </w:t>
      </w:r>
      <w:r>
        <w:rPr>
          <w:u w:val="single"/>
        </w:rPr>
        <w:tab/>
      </w:r>
      <w:r>
        <w:t xml:space="preserve"> No        Will you require Van transportation?   </w:t>
      </w:r>
      <w:r>
        <w:rPr>
          <w:u w:val="single"/>
        </w:rPr>
        <w:tab/>
      </w:r>
      <w:r>
        <w:t xml:space="preserve"> Yes </w:t>
      </w:r>
      <w:r>
        <w:rPr>
          <w:u w:val="single"/>
        </w:rPr>
        <w:tab/>
        <w:t xml:space="preserve">      </w:t>
      </w:r>
      <w:r>
        <w:t xml:space="preserve"> No</w:t>
      </w:r>
    </w:p>
    <w:p w:rsidR="00E07B2B" w:rsidRDefault="00E07B2B" w:rsidP="00E07B2B">
      <w:pPr>
        <w:pStyle w:val="NoSpacing"/>
        <w:rPr>
          <w:u w:val="single"/>
        </w:rPr>
      </w:pPr>
    </w:p>
    <w:p w:rsidR="00E07B2B" w:rsidRDefault="00E07B2B" w:rsidP="00E07B2B">
      <w:pPr>
        <w:pStyle w:val="NoSpacing"/>
        <w:spacing w:after="120"/>
      </w:pPr>
      <w:r>
        <w:t>Car Insurance C</w:t>
      </w:r>
      <w:r w:rsidRPr="00F8580D">
        <w:t xml:space="preserve">ompany </w:t>
      </w:r>
      <w:r w:rsidRPr="00F8580D">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07B2B" w:rsidRDefault="00E07B2B" w:rsidP="00E07B2B">
      <w:pPr>
        <w:pStyle w:val="NoSpacing"/>
        <w:spacing w:after="120"/>
      </w:pPr>
      <w:r>
        <w:tab/>
        <w:t xml:space="preserve">Policy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07B2B" w:rsidRPr="00F8580D" w:rsidRDefault="00E07B2B" w:rsidP="00E07B2B">
      <w:pPr>
        <w:pStyle w:val="NoSpacing"/>
        <w:spacing w:after="120"/>
      </w:pPr>
      <w:r>
        <w:tab/>
        <w:t xml:space="preserve">License Plate Number </w:t>
      </w:r>
      <w:r>
        <w:rPr>
          <w:u w:val="single"/>
        </w:rPr>
        <w:tab/>
      </w:r>
      <w:r>
        <w:rPr>
          <w:u w:val="single"/>
        </w:rPr>
        <w:tab/>
      </w:r>
      <w:r>
        <w:rPr>
          <w:u w:val="single"/>
        </w:rPr>
        <w:tab/>
      </w:r>
      <w:r>
        <w:t xml:space="preserve"> Driver’s License Number </w:t>
      </w:r>
      <w:r>
        <w:rPr>
          <w:u w:val="single"/>
        </w:rPr>
        <w:tab/>
      </w:r>
      <w:r>
        <w:rPr>
          <w:u w:val="single"/>
        </w:rPr>
        <w:tab/>
      </w:r>
      <w:r>
        <w:rPr>
          <w:u w:val="single"/>
        </w:rPr>
        <w:tab/>
      </w:r>
    </w:p>
    <w:p w:rsidR="00E07B2B" w:rsidRDefault="00E07B2B" w:rsidP="00E07B2B">
      <w:pPr>
        <w:pStyle w:val="NoSpacing"/>
        <w:spacing w:after="120"/>
        <w:rPr>
          <w:u w:val="single"/>
        </w:rPr>
      </w:pPr>
    </w:p>
    <w:p w:rsidR="00E07B2B" w:rsidRPr="00F8580D" w:rsidRDefault="00E07B2B" w:rsidP="00E07B2B">
      <w:pPr>
        <w:pStyle w:val="NoSpacing"/>
        <w:spacing w:after="240"/>
      </w:pPr>
      <w:r w:rsidRPr="00F8580D">
        <w:t>Physician</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Phone </w:t>
      </w:r>
      <w:r>
        <w:rPr>
          <w:u w:val="single"/>
        </w:rPr>
        <w:tab/>
      </w:r>
      <w:r>
        <w:rPr>
          <w:u w:val="single"/>
        </w:rPr>
        <w:tab/>
      </w:r>
      <w:r>
        <w:rPr>
          <w:u w:val="single"/>
        </w:rPr>
        <w:tab/>
      </w:r>
      <w:r>
        <w:rPr>
          <w:u w:val="single"/>
        </w:rPr>
        <w:tab/>
      </w:r>
    </w:p>
    <w:p w:rsidR="00E07B2B" w:rsidRPr="00F8580D" w:rsidRDefault="00E07B2B" w:rsidP="00E07B2B">
      <w:pPr>
        <w:pStyle w:val="NoSpacing"/>
        <w:spacing w:after="240"/>
      </w:pPr>
      <w:r>
        <w:t xml:space="preserve">Hospice Preference </w:t>
      </w:r>
      <w:r>
        <w:rPr>
          <w:u w:val="single"/>
        </w:rPr>
        <w:tab/>
      </w:r>
      <w:r>
        <w:rPr>
          <w:u w:val="single"/>
        </w:rPr>
        <w:tab/>
      </w:r>
      <w:r>
        <w:rPr>
          <w:u w:val="single"/>
        </w:rPr>
        <w:tab/>
      </w:r>
      <w:r>
        <w:rPr>
          <w:u w:val="single"/>
        </w:rPr>
        <w:tab/>
      </w:r>
      <w:r>
        <w:rPr>
          <w:u w:val="single"/>
        </w:rPr>
        <w:tab/>
      </w:r>
      <w:r>
        <w:rPr>
          <w:u w:val="single"/>
        </w:rPr>
        <w:tab/>
      </w:r>
      <w:r>
        <w:t xml:space="preserve">  Phone </w:t>
      </w:r>
      <w:r>
        <w:rPr>
          <w:u w:val="single"/>
        </w:rPr>
        <w:tab/>
      </w:r>
      <w:r>
        <w:rPr>
          <w:u w:val="single"/>
        </w:rPr>
        <w:tab/>
      </w:r>
      <w:r>
        <w:rPr>
          <w:u w:val="single"/>
        </w:rPr>
        <w:tab/>
      </w:r>
      <w:r>
        <w:rPr>
          <w:u w:val="single"/>
        </w:rPr>
        <w:tab/>
      </w:r>
    </w:p>
    <w:p w:rsidR="00E07B2B" w:rsidRPr="00F8580D" w:rsidRDefault="00E07B2B" w:rsidP="00E07B2B">
      <w:pPr>
        <w:pStyle w:val="NoSpacing"/>
        <w:spacing w:after="240"/>
      </w:pPr>
      <w:r>
        <w:t>Dentist</w:t>
      </w:r>
      <w:r>
        <w:tab/>
      </w:r>
      <w:r>
        <w:rPr>
          <w:u w:val="single"/>
        </w:rPr>
        <w:tab/>
      </w:r>
      <w:r>
        <w:rPr>
          <w:u w:val="single"/>
        </w:rPr>
        <w:tab/>
      </w:r>
      <w:r>
        <w:rPr>
          <w:u w:val="single"/>
        </w:rPr>
        <w:tab/>
      </w:r>
      <w:r>
        <w:rPr>
          <w:u w:val="single"/>
        </w:rPr>
        <w:tab/>
      </w:r>
      <w:r>
        <w:rPr>
          <w:u w:val="single"/>
        </w:rPr>
        <w:tab/>
      </w:r>
      <w:r>
        <w:rPr>
          <w:u w:val="single"/>
        </w:rPr>
        <w:tab/>
      </w:r>
      <w:r>
        <w:rPr>
          <w:u w:val="single"/>
        </w:rPr>
        <w:tab/>
      </w:r>
      <w:r>
        <w:t xml:space="preserve">  Phone </w:t>
      </w:r>
      <w:r>
        <w:rPr>
          <w:u w:val="single"/>
        </w:rPr>
        <w:tab/>
      </w:r>
      <w:r>
        <w:rPr>
          <w:u w:val="single"/>
        </w:rPr>
        <w:tab/>
      </w:r>
      <w:r>
        <w:rPr>
          <w:u w:val="single"/>
        </w:rPr>
        <w:tab/>
      </w:r>
      <w:r>
        <w:rPr>
          <w:u w:val="single"/>
        </w:rPr>
        <w:tab/>
      </w:r>
    </w:p>
    <w:p w:rsidR="00E07B2B" w:rsidRPr="00F8580D" w:rsidRDefault="00E07B2B" w:rsidP="00E07B2B">
      <w:pPr>
        <w:pStyle w:val="NoSpacing"/>
        <w:spacing w:after="240"/>
      </w:pPr>
      <w:r w:rsidRPr="00F8580D">
        <w:t>P</w:t>
      </w:r>
      <w:r>
        <w:t xml:space="preserve">harmacy </w:t>
      </w:r>
      <w:r>
        <w:rPr>
          <w:u w:val="single"/>
        </w:rPr>
        <w:tab/>
      </w:r>
      <w:r>
        <w:rPr>
          <w:u w:val="single"/>
        </w:rPr>
        <w:tab/>
      </w:r>
      <w:r>
        <w:rPr>
          <w:u w:val="single"/>
        </w:rPr>
        <w:tab/>
      </w:r>
      <w:r>
        <w:rPr>
          <w:u w:val="single"/>
        </w:rPr>
        <w:tab/>
      </w:r>
      <w:r>
        <w:rPr>
          <w:u w:val="single"/>
        </w:rPr>
        <w:tab/>
      </w:r>
      <w:r>
        <w:rPr>
          <w:u w:val="single"/>
        </w:rPr>
        <w:tab/>
      </w:r>
      <w:r>
        <w:rPr>
          <w:u w:val="single"/>
        </w:rPr>
        <w:tab/>
      </w:r>
      <w:r>
        <w:t xml:space="preserve">  Phone </w:t>
      </w:r>
      <w:r>
        <w:rPr>
          <w:u w:val="single"/>
        </w:rPr>
        <w:tab/>
      </w:r>
      <w:r>
        <w:rPr>
          <w:u w:val="single"/>
        </w:rPr>
        <w:tab/>
      </w:r>
      <w:r>
        <w:rPr>
          <w:u w:val="single"/>
        </w:rPr>
        <w:tab/>
      </w:r>
      <w:r>
        <w:rPr>
          <w:u w:val="single"/>
        </w:rPr>
        <w:tab/>
      </w:r>
    </w:p>
    <w:p w:rsidR="00E07B2B" w:rsidRPr="00F8580D" w:rsidRDefault="00E07B2B" w:rsidP="00E07B2B">
      <w:pPr>
        <w:pStyle w:val="NoSpacing"/>
        <w:spacing w:after="240"/>
      </w:pPr>
      <w:r>
        <w:t xml:space="preserve">Mortuary Preference </w:t>
      </w:r>
      <w:r>
        <w:rPr>
          <w:u w:val="single"/>
        </w:rPr>
        <w:tab/>
      </w:r>
      <w:r>
        <w:rPr>
          <w:u w:val="single"/>
        </w:rPr>
        <w:tab/>
      </w:r>
      <w:r>
        <w:rPr>
          <w:u w:val="single"/>
        </w:rPr>
        <w:tab/>
      </w:r>
      <w:r>
        <w:rPr>
          <w:u w:val="single"/>
        </w:rPr>
        <w:tab/>
      </w:r>
      <w:r>
        <w:rPr>
          <w:u w:val="single"/>
        </w:rPr>
        <w:tab/>
      </w:r>
      <w:r>
        <w:rPr>
          <w:u w:val="single"/>
        </w:rPr>
        <w:tab/>
      </w:r>
      <w:r>
        <w:t xml:space="preserve">  Phone </w:t>
      </w:r>
      <w:r>
        <w:rPr>
          <w:u w:val="single"/>
        </w:rPr>
        <w:tab/>
      </w:r>
      <w:r>
        <w:rPr>
          <w:u w:val="single"/>
        </w:rPr>
        <w:tab/>
      </w:r>
      <w:r>
        <w:rPr>
          <w:u w:val="single"/>
        </w:rPr>
        <w:tab/>
      </w:r>
      <w:r>
        <w:rPr>
          <w:u w:val="single"/>
        </w:rPr>
        <w:tab/>
      </w:r>
    </w:p>
    <w:p w:rsidR="00E07B2B" w:rsidRPr="00074317" w:rsidRDefault="00E07B2B" w:rsidP="00E07B2B">
      <w:pPr>
        <w:pStyle w:val="NoSpacing"/>
        <w:spacing w:after="240"/>
      </w:pPr>
      <w:r>
        <w:tab/>
        <w:t xml:space="preserve">Address </w:t>
      </w:r>
      <w:r>
        <w:rPr>
          <w:u w:val="single"/>
        </w:rPr>
        <w:tab/>
      </w:r>
      <w:r>
        <w:rPr>
          <w:u w:val="single"/>
        </w:rPr>
        <w:tab/>
      </w:r>
      <w:r>
        <w:rPr>
          <w:u w:val="single"/>
        </w:rPr>
        <w:tab/>
      </w:r>
      <w:r>
        <w:rPr>
          <w:u w:val="single"/>
        </w:rPr>
        <w:tab/>
      </w:r>
      <w:r>
        <w:rPr>
          <w:u w:val="single"/>
        </w:rPr>
        <w:tab/>
      </w:r>
      <w:r>
        <w:rPr>
          <w:u w:val="single"/>
        </w:rPr>
        <w:tab/>
      </w:r>
      <w:r>
        <w:t xml:space="preserve">  Phone </w:t>
      </w:r>
      <w:r>
        <w:rPr>
          <w:u w:val="single"/>
        </w:rPr>
        <w:tab/>
      </w:r>
      <w:r>
        <w:rPr>
          <w:u w:val="single"/>
        </w:rPr>
        <w:tab/>
      </w:r>
      <w:r>
        <w:rPr>
          <w:u w:val="single"/>
        </w:rPr>
        <w:tab/>
      </w:r>
      <w:r>
        <w:rPr>
          <w:u w:val="single"/>
        </w:rPr>
        <w:tab/>
      </w:r>
    </w:p>
    <w:p w:rsidR="00E07B2B" w:rsidRDefault="00E07B2B" w:rsidP="00E07B2B">
      <w:pPr>
        <w:pStyle w:val="NoSpacing"/>
      </w:pPr>
    </w:p>
    <w:p w:rsidR="00E07B2B" w:rsidRPr="00074317" w:rsidRDefault="00E07B2B" w:rsidP="00E07B2B">
      <w:pPr>
        <w:pStyle w:val="NoSpacing"/>
        <w:rPr>
          <w:b/>
        </w:rPr>
      </w:pPr>
      <w:r w:rsidRPr="00074317">
        <w:rPr>
          <w:b/>
        </w:rPr>
        <w:t xml:space="preserve">IN CASE OF EMERGENCY CONTACT: </w:t>
      </w:r>
    </w:p>
    <w:p w:rsidR="00E07B2B" w:rsidRDefault="00E07B2B" w:rsidP="00E07B2B">
      <w:pPr>
        <w:pStyle w:val="NoSpacing"/>
      </w:pPr>
    </w:p>
    <w:p w:rsidR="00E07B2B" w:rsidRDefault="00E07B2B" w:rsidP="00E07B2B">
      <w:pPr>
        <w:pStyle w:val="NoSpacing"/>
        <w:numPr>
          <w:ilvl w:val="0"/>
          <w:numId w:val="1"/>
        </w:numPr>
        <w:spacing w:after="240"/>
        <w:ind w:left="360"/>
      </w:pPr>
      <w:r>
        <w:t xml:space="preserve"> Name </w:t>
      </w:r>
      <w:r>
        <w:rPr>
          <w:u w:val="single"/>
        </w:rPr>
        <w:tab/>
      </w:r>
      <w:r>
        <w:rPr>
          <w:u w:val="single"/>
        </w:rPr>
        <w:tab/>
      </w:r>
      <w:r>
        <w:rPr>
          <w:u w:val="single"/>
        </w:rPr>
        <w:tab/>
      </w:r>
      <w:r>
        <w:rPr>
          <w:u w:val="single"/>
        </w:rPr>
        <w:tab/>
      </w:r>
      <w:r>
        <w:rPr>
          <w:u w:val="single"/>
        </w:rPr>
        <w:tab/>
      </w:r>
      <w:r>
        <w:rPr>
          <w:u w:val="single"/>
        </w:rPr>
        <w:tab/>
      </w:r>
      <w:r>
        <w:rPr>
          <w:u w:val="single"/>
        </w:rPr>
        <w:tab/>
      </w:r>
      <w:r>
        <w:t xml:space="preserve"> Relationship </w:t>
      </w:r>
      <w:r>
        <w:rPr>
          <w:u w:val="single"/>
        </w:rPr>
        <w:tab/>
      </w:r>
      <w:r>
        <w:rPr>
          <w:u w:val="single"/>
        </w:rPr>
        <w:tab/>
      </w:r>
      <w:r>
        <w:rPr>
          <w:u w:val="single"/>
        </w:rPr>
        <w:tab/>
      </w:r>
      <w:r>
        <w:rPr>
          <w:u w:val="single"/>
        </w:rPr>
        <w:tab/>
      </w:r>
    </w:p>
    <w:p w:rsidR="00E07B2B" w:rsidRDefault="00E07B2B" w:rsidP="00E07B2B">
      <w:pPr>
        <w:pStyle w:val="NoSpacing"/>
        <w:spacing w:after="240"/>
      </w:pPr>
      <w:r>
        <w:t xml:space="preserve">       Home Phone </w:t>
      </w:r>
      <w:r>
        <w:rPr>
          <w:u w:val="single"/>
        </w:rPr>
        <w:tab/>
      </w:r>
      <w:r>
        <w:rPr>
          <w:u w:val="single"/>
        </w:rPr>
        <w:tab/>
      </w:r>
      <w:r>
        <w:rPr>
          <w:u w:val="single"/>
        </w:rPr>
        <w:tab/>
      </w:r>
      <w:r>
        <w:rPr>
          <w:u w:val="single"/>
        </w:rPr>
        <w:tab/>
      </w:r>
      <w:r>
        <w:rPr>
          <w:u w:val="single"/>
        </w:rPr>
        <w:tab/>
      </w:r>
      <w:r>
        <w:rPr>
          <w:u w:val="single"/>
        </w:rPr>
        <w:tab/>
      </w:r>
      <w:r>
        <w:t xml:space="preserve"> Business Phone </w:t>
      </w:r>
      <w:r>
        <w:rPr>
          <w:u w:val="single"/>
        </w:rPr>
        <w:tab/>
      </w:r>
      <w:r>
        <w:rPr>
          <w:u w:val="single"/>
        </w:rPr>
        <w:tab/>
      </w:r>
      <w:r>
        <w:rPr>
          <w:u w:val="single"/>
        </w:rPr>
        <w:tab/>
      </w:r>
    </w:p>
    <w:p w:rsidR="00E07B2B" w:rsidRPr="00284A06" w:rsidRDefault="00E07B2B" w:rsidP="00284A06">
      <w:pPr>
        <w:pStyle w:val="NoSpacing"/>
        <w:spacing w:after="240"/>
        <w:rPr>
          <w:u w:val="single"/>
        </w:rPr>
      </w:pPr>
      <w:r>
        <w:t xml:space="preserve">       Address </w:t>
      </w:r>
      <w:r>
        <w:rPr>
          <w:u w:val="single"/>
        </w:rPr>
        <w:tab/>
      </w:r>
      <w:r>
        <w:rPr>
          <w:u w:val="single"/>
        </w:rPr>
        <w:tab/>
      </w:r>
      <w:r>
        <w:rPr>
          <w:u w:val="single"/>
        </w:rPr>
        <w:tab/>
      </w:r>
      <w:r>
        <w:rPr>
          <w:u w:val="single"/>
        </w:rPr>
        <w:tab/>
      </w:r>
      <w:r>
        <w:rPr>
          <w:u w:val="single"/>
        </w:rPr>
        <w:tab/>
      </w:r>
      <w:r>
        <w:t xml:space="preserve"> City </w:t>
      </w:r>
      <w:r>
        <w:rPr>
          <w:u w:val="single"/>
        </w:rPr>
        <w:tab/>
      </w:r>
      <w:r>
        <w:rPr>
          <w:u w:val="single"/>
        </w:rPr>
        <w:tab/>
      </w:r>
      <w:r>
        <w:rPr>
          <w:u w:val="single"/>
        </w:rPr>
        <w:tab/>
      </w:r>
      <w:r>
        <w:t xml:space="preserve"> State </w:t>
      </w:r>
      <w:r>
        <w:rPr>
          <w:u w:val="single"/>
        </w:rPr>
        <w:tab/>
      </w:r>
      <w:r>
        <w:rPr>
          <w:u w:val="single"/>
        </w:rPr>
        <w:tab/>
      </w:r>
      <w:r>
        <w:t xml:space="preserve"> Zip </w:t>
      </w:r>
      <w:r w:rsidR="00284A06">
        <w:rPr>
          <w:u w:val="single"/>
        </w:rPr>
        <w:tab/>
      </w:r>
      <w:r w:rsidR="00284A06">
        <w:rPr>
          <w:u w:val="single"/>
        </w:rPr>
        <w:tab/>
      </w:r>
    </w:p>
    <w:p w:rsidR="00E07B2B" w:rsidRDefault="00E07B2B" w:rsidP="00E07B2B">
      <w:pPr>
        <w:pStyle w:val="NoSpacing"/>
        <w:numPr>
          <w:ilvl w:val="0"/>
          <w:numId w:val="1"/>
        </w:numPr>
        <w:spacing w:after="240"/>
        <w:ind w:left="360"/>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t xml:space="preserve"> Relationship </w:t>
      </w:r>
      <w:r>
        <w:rPr>
          <w:u w:val="single"/>
        </w:rPr>
        <w:tab/>
      </w:r>
      <w:r>
        <w:rPr>
          <w:u w:val="single"/>
        </w:rPr>
        <w:tab/>
      </w:r>
      <w:r>
        <w:rPr>
          <w:u w:val="single"/>
        </w:rPr>
        <w:tab/>
      </w:r>
      <w:r>
        <w:rPr>
          <w:u w:val="single"/>
        </w:rPr>
        <w:tab/>
      </w:r>
    </w:p>
    <w:p w:rsidR="00E07B2B" w:rsidRDefault="00E07B2B" w:rsidP="00E07B2B">
      <w:pPr>
        <w:pStyle w:val="NoSpacing"/>
        <w:spacing w:after="240"/>
      </w:pPr>
      <w:r>
        <w:t xml:space="preserve">       Home Phone </w:t>
      </w:r>
      <w:r>
        <w:rPr>
          <w:u w:val="single"/>
        </w:rPr>
        <w:tab/>
      </w:r>
      <w:r>
        <w:rPr>
          <w:u w:val="single"/>
        </w:rPr>
        <w:tab/>
      </w:r>
      <w:r>
        <w:rPr>
          <w:u w:val="single"/>
        </w:rPr>
        <w:tab/>
      </w:r>
      <w:r>
        <w:rPr>
          <w:u w:val="single"/>
        </w:rPr>
        <w:tab/>
      </w:r>
      <w:r>
        <w:rPr>
          <w:u w:val="single"/>
        </w:rPr>
        <w:tab/>
      </w:r>
      <w:r>
        <w:rPr>
          <w:u w:val="single"/>
        </w:rPr>
        <w:tab/>
      </w:r>
      <w:r>
        <w:t xml:space="preserve"> Business Phone </w:t>
      </w:r>
      <w:r>
        <w:rPr>
          <w:u w:val="single"/>
        </w:rPr>
        <w:tab/>
      </w:r>
      <w:r>
        <w:rPr>
          <w:u w:val="single"/>
        </w:rPr>
        <w:tab/>
      </w:r>
      <w:r>
        <w:rPr>
          <w:u w:val="single"/>
        </w:rPr>
        <w:tab/>
      </w:r>
    </w:p>
    <w:p w:rsidR="00E07B2B" w:rsidRPr="00074317" w:rsidRDefault="00E07B2B" w:rsidP="00E07B2B">
      <w:pPr>
        <w:pStyle w:val="NoSpacing"/>
        <w:spacing w:after="240"/>
        <w:rPr>
          <w:u w:val="single"/>
        </w:rPr>
      </w:pPr>
      <w:r>
        <w:t xml:space="preserve">       Address </w:t>
      </w:r>
      <w:r>
        <w:rPr>
          <w:u w:val="single"/>
        </w:rPr>
        <w:tab/>
      </w:r>
      <w:r>
        <w:rPr>
          <w:u w:val="single"/>
        </w:rPr>
        <w:tab/>
      </w:r>
      <w:r>
        <w:rPr>
          <w:u w:val="single"/>
        </w:rPr>
        <w:tab/>
      </w:r>
      <w:r>
        <w:rPr>
          <w:u w:val="single"/>
        </w:rPr>
        <w:tab/>
      </w:r>
      <w:r>
        <w:rPr>
          <w:u w:val="single"/>
        </w:rPr>
        <w:tab/>
      </w:r>
      <w:r>
        <w:t xml:space="preserve"> City </w:t>
      </w:r>
      <w:r>
        <w:rPr>
          <w:u w:val="single"/>
        </w:rPr>
        <w:tab/>
      </w:r>
      <w:r>
        <w:rPr>
          <w:u w:val="single"/>
        </w:rPr>
        <w:tab/>
      </w:r>
      <w:r>
        <w:rPr>
          <w:u w:val="single"/>
        </w:rPr>
        <w:tab/>
      </w:r>
      <w:r>
        <w:t xml:space="preserve"> State </w:t>
      </w:r>
      <w:r>
        <w:rPr>
          <w:u w:val="single"/>
        </w:rPr>
        <w:tab/>
      </w:r>
      <w:r>
        <w:rPr>
          <w:u w:val="single"/>
        </w:rPr>
        <w:tab/>
      </w:r>
      <w:r>
        <w:t xml:space="preserve"> Zip </w:t>
      </w:r>
      <w:r>
        <w:rPr>
          <w:u w:val="single"/>
        </w:rPr>
        <w:tab/>
      </w:r>
      <w:r>
        <w:rPr>
          <w:u w:val="single"/>
        </w:rPr>
        <w:tab/>
      </w:r>
      <w:r>
        <w:br w:type="page"/>
      </w:r>
    </w:p>
    <w:p w:rsidR="00E07B2B" w:rsidRDefault="00E07B2B" w:rsidP="00E07B2B">
      <w:pPr>
        <w:pStyle w:val="Subtitle"/>
        <w:spacing w:after="0"/>
        <w:jc w:val="center"/>
      </w:pPr>
      <w:r>
        <w:t>HEALTH HISTORY</w:t>
      </w:r>
    </w:p>
    <w:p w:rsidR="00E07B2B" w:rsidRDefault="00E07B2B" w:rsidP="00E07B2B">
      <w:pPr>
        <w:jc w:val="center"/>
      </w:pPr>
      <w:r>
        <w:t>(To be completed by applicant)</w:t>
      </w:r>
    </w:p>
    <w:p w:rsidR="00E07B2B" w:rsidRDefault="00E07B2B" w:rsidP="00E07B2B">
      <w:pPr>
        <w:jc w:val="center"/>
      </w:pPr>
    </w:p>
    <w:p w:rsidR="00E07B2B" w:rsidRDefault="00E07B2B" w:rsidP="00E07B2B">
      <w:pPr>
        <w:rPr>
          <w:b/>
        </w:rPr>
      </w:pPr>
      <w:r>
        <w:rPr>
          <w:b/>
        </w:rPr>
        <w:t>Your complete medical history and physical examination results will be recorded on another form completed by your physician.  The form must be submitted prior to occupancy at The Villas.</w:t>
      </w:r>
    </w:p>
    <w:p w:rsidR="00E07B2B" w:rsidRDefault="00E07B2B" w:rsidP="00E07B2B">
      <w:pPr>
        <w:rPr>
          <w:b/>
        </w:rPr>
      </w:pPr>
    </w:p>
    <w:p w:rsidR="00E07B2B" w:rsidRDefault="00E07B2B" w:rsidP="00284A06">
      <w:pPr>
        <w:pStyle w:val="ListParagraph"/>
        <w:numPr>
          <w:ilvl w:val="0"/>
          <w:numId w:val="2"/>
        </w:numPr>
        <w:ind w:left="360"/>
      </w:pPr>
      <w:r>
        <w:t xml:space="preserve"> List pertinent </w:t>
      </w:r>
      <w:r w:rsidRPr="00284A06">
        <w:rPr>
          <w:b/>
        </w:rPr>
        <w:t>past</w:t>
      </w:r>
      <w:r>
        <w:t xml:space="preserve"> medical history with dates.  Include serious injuries, illnesses and operations.</w:t>
      </w:r>
    </w:p>
    <w:p w:rsidR="00E07B2B" w:rsidRDefault="00E07B2B" w:rsidP="00E07B2B">
      <w:pPr>
        <w:pStyle w:val="ListParagraph"/>
        <w:ind w:left="360"/>
      </w:pPr>
      <w:r>
        <w:t>______________________________________________________________________</w:t>
      </w:r>
    </w:p>
    <w:p w:rsidR="00E07B2B" w:rsidRDefault="00E07B2B" w:rsidP="00E07B2B">
      <w:pPr>
        <w:pStyle w:val="ListParagraph"/>
        <w:spacing w:after="120"/>
        <w:ind w:left="360"/>
      </w:pPr>
    </w:p>
    <w:p w:rsidR="00E07B2B" w:rsidRDefault="00E07B2B" w:rsidP="00284A06">
      <w:pPr>
        <w:pStyle w:val="ListParagraph"/>
        <w:ind w:left="360"/>
      </w:pPr>
      <w:r>
        <w:t>______________________________________________________________________</w:t>
      </w:r>
    </w:p>
    <w:p w:rsidR="00E07B2B" w:rsidRDefault="00E07B2B" w:rsidP="00E07B2B">
      <w:pPr>
        <w:pStyle w:val="ListParagraph"/>
        <w:spacing w:after="120"/>
        <w:ind w:left="360"/>
      </w:pPr>
    </w:p>
    <w:p w:rsidR="00E07B2B" w:rsidRDefault="00E07B2B" w:rsidP="00E07B2B">
      <w:pPr>
        <w:pStyle w:val="ListParagraph"/>
        <w:numPr>
          <w:ilvl w:val="0"/>
          <w:numId w:val="2"/>
        </w:numPr>
        <w:ind w:left="360"/>
      </w:pPr>
      <w:r>
        <w:t xml:space="preserve">List </w:t>
      </w:r>
      <w:r w:rsidRPr="00074317">
        <w:rPr>
          <w:b/>
        </w:rPr>
        <w:t>current</w:t>
      </w:r>
      <w:r>
        <w:t xml:space="preserve"> medical history and recent hospitalizations with dates:________________</w:t>
      </w:r>
    </w:p>
    <w:p w:rsidR="00E07B2B" w:rsidRDefault="00E07B2B" w:rsidP="00E07B2B">
      <w:pPr>
        <w:pStyle w:val="ListParagraph"/>
        <w:spacing w:after="120"/>
        <w:ind w:left="360"/>
      </w:pPr>
    </w:p>
    <w:p w:rsidR="00E07B2B" w:rsidRDefault="00E07B2B" w:rsidP="00E07B2B">
      <w:pPr>
        <w:pStyle w:val="ListParagraph"/>
        <w:spacing w:after="120"/>
        <w:ind w:left="360"/>
      </w:pPr>
      <w:r>
        <w:t>______________________________________________________________________</w:t>
      </w:r>
    </w:p>
    <w:p w:rsidR="00E07B2B" w:rsidRDefault="00E07B2B" w:rsidP="00E07B2B">
      <w:pPr>
        <w:pStyle w:val="ListParagraph"/>
        <w:spacing w:after="120"/>
        <w:ind w:left="360"/>
      </w:pPr>
    </w:p>
    <w:p w:rsidR="00E07B2B" w:rsidRDefault="00E07B2B" w:rsidP="00E07B2B">
      <w:pPr>
        <w:pStyle w:val="ListParagraph"/>
        <w:numPr>
          <w:ilvl w:val="0"/>
          <w:numId w:val="2"/>
        </w:numPr>
        <w:spacing w:after="120"/>
        <w:ind w:left="360"/>
      </w:pPr>
      <w:r>
        <w:t xml:space="preserve">List </w:t>
      </w:r>
      <w:r w:rsidRPr="00074317">
        <w:rPr>
          <w:b/>
        </w:rPr>
        <w:t xml:space="preserve">current </w:t>
      </w:r>
      <w:r>
        <w:t>medications: _________________________________________________</w:t>
      </w:r>
    </w:p>
    <w:p w:rsidR="00E07B2B" w:rsidRDefault="00E07B2B" w:rsidP="00E07B2B">
      <w:pPr>
        <w:pStyle w:val="ListParagraph"/>
        <w:spacing w:after="120"/>
        <w:ind w:left="360"/>
      </w:pPr>
    </w:p>
    <w:p w:rsidR="00E07B2B" w:rsidRDefault="00E07B2B" w:rsidP="00E07B2B">
      <w:pPr>
        <w:pStyle w:val="ListParagraph"/>
        <w:spacing w:after="120"/>
        <w:ind w:left="360"/>
      </w:pPr>
      <w:r>
        <w:t>______________________________________________________________________</w:t>
      </w:r>
    </w:p>
    <w:p w:rsidR="00E07B2B" w:rsidRDefault="00E07B2B" w:rsidP="00E07B2B">
      <w:pPr>
        <w:pStyle w:val="ListParagraph"/>
        <w:spacing w:after="120"/>
        <w:ind w:left="360"/>
      </w:pPr>
    </w:p>
    <w:p w:rsidR="00E07B2B" w:rsidRDefault="00E07B2B" w:rsidP="00E07B2B">
      <w:pPr>
        <w:pStyle w:val="ListParagraph"/>
        <w:spacing w:after="120"/>
        <w:ind w:left="360"/>
      </w:pPr>
      <w:r>
        <w:t>List any allergies to medications: ___________________________________________</w:t>
      </w:r>
    </w:p>
    <w:p w:rsidR="00E07B2B" w:rsidRDefault="00E07B2B" w:rsidP="00E07B2B">
      <w:pPr>
        <w:pStyle w:val="ListParagraph"/>
        <w:spacing w:after="120"/>
        <w:ind w:left="360"/>
      </w:pPr>
    </w:p>
    <w:p w:rsidR="00E07B2B" w:rsidRDefault="00E07B2B" w:rsidP="00284A06">
      <w:pPr>
        <w:pStyle w:val="ListParagraph"/>
        <w:numPr>
          <w:ilvl w:val="0"/>
          <w:numId w:val="2"/>
        </w:numPr>
        <w:ind w:left="360"/>
      </w:pPr>
      <w:r>
        <w:t>Do you have:</w:t>
      </w:r>
      <w:r>
        <w:tab/>
      </w:r>
      <w:r>
        <w:tab/>
      </w:r>
      <w:r>
        <w:tab/>
      </w:r>
      <w:r>
        <w:tab/>
        <w:t>Do you use:</w:t>
      </w:r>
    </w:p>
    <w:p w:rsidR="00E07B2B" w:rsidRDefault="00E07B2B" w:rsidP="00E07B2B">
      <w:pPr>
        <w:pStyle w:val="ListParagraph"/>
        <w:ind w:left="360"/>
      </w:pPr>
      <w:r>
        <w:t>____ Palpitations</w:t>
      </w:r>
      <w:r>
        <w:tab/>
      </w:r>
      <w:r>
        <w:tab/>
      </w:r>
      <w:r>
        <w:tab/>
      </w:r>
      <w:r>
        <w:tab/>
        <w:t>____ Hearing Aids ____ Right  ____ Left</w:t>
      </w:r>
    </w:p>
    <w:p w:rsidR="00E07B2B" w:rsidRDefault="00E07B2B" w:rsidP="00E07B2B">
      <w:pPr>
        <w:pStyle w:val="ListParagraph"/>
        <w:ind w:left="360"/>
      </w:pPr>
      <w:r>
        <w:t>____ High Blood Pressure</w:t>
      </w:r>
      <w:r>
        <w:tab/>
      </w:r>
      <w:r>
        <w:tab/>
        <w:t>____ Dentures ____ Upper ____ Lower</w:t>
      </w:r>
    </w:p>
    <w:p w:rsidR="00E07B2B" w:rsidRDefault="00E07B2B" w:rsidP="00E07B2B">
      <w:pPr>
        <w:pStyle w:val="ListParagraph"/>
        <w:ind w:left="360"/>
      </w:pPr>
      <w:r>
        <w:t>____ Diabetes</w:t>
      </w:r>
      <w:r>
        <w:tab/>
      </w:r>
      <w:r>
        <w:tab/>
      </w:r>
      <w:r>
        <w:tab/>
      </w:r>
      <w:r>
        <w:tab/>
        <w:t>____ Glasses</w:t>
      </w:r>
    </w:p>
    <w:p w:rsidR="00E07B2B" w:rsidRDefault="00E07B2B" w:rsidP="00E07B2B">
      <w:pPr>
        <w:pStyle w:val="ListParagraph"/>
        <w:ind w:left="360"/>
      </w:pPr>
      <w:r>
        <w:t>____ Urinary Problems</w:t>
      </w:r>
      <w:r>
        <w:tab/>
      </w:r>
      <w:r>
        <w:tab/>
      </w:r>
      <w:r>
        <w:tab/>
        <w:t>____ Walker</w:t>
      </w:r>
    </w:p>
    <w:p w:rsidR="00E07B2B" w:rsidRDefault="00E07B2B" w:rsidP="00E07B2B">
      <w:pPr>
        <w:pStyle w:val="ListParagraph"/>
        <w:ind w:left="360"/>
      </w:pPr>
      <w:r>
        <w:t>____ Headaches</w:t>
      </w:r>
      <w:r>
        <w:tab/>
      </w:r>
      <w:r>
        <w:tab/>
      </w:r>
      <w:r>
        <w:tab/>
      </w:r>
      <w:r>
        <w:tab/>
        <w:t>____ Wheel Chair</w:t>
      </w:r>
    </w:p>
    <w:p w:rsidR="00E07B2B" w:rsidRDefault="00E07B2B" w:rsidP="00E07B2B">
      <w:pPr>
        <w:pStyle w:val="ListParagraph"/>
        <w:ind w:left="360"/>
      </w:pPr>
      <w:r>
        <w:t>____ Dizziness</w:t>
      </w:r>
      <w:r>
        <w:tab/>
      </w:r>
      <w:r>
        <w:tab/>
      </w:r>
      <w:r>
        <w:tab/>
      </w:r>
      <w:r>
        <w:tab/>
        <w:t>____ Electric Cart</w:t>
      </w:r>
    </w:p>
    <w:p w:rsidR="00E07B2B" w:rsidRDefault="00E07B2B" w:rsidP="00E07B2B">
      <w:pPr>
        <w:pStyle w:val="ListParagraph"/>
        <w:ind w:left="360"/>
      </w:pPr>
      <w:r>
        <w:t>____ Pacemaker</w:t>
      </w:r>
    </w:p>
    <w:p w:rsidR="00E07B2B" w:rsidRDefault="00E07B2B" w:rsidP="00E07B2B">
      <w:pPr>
        <w:pStyle w:val="ListParagraph"/>
        <w:ind w:left="360"/>
      </w:pPr>
    </w:p>
    <w:p w:rsidR="00E07B2B" w:rsidRDefault="00E07B2B" w:rsidP="00E07B2B">
      <w:pPr>
        <w:pStyle w:val="ListParagraph"/>
        <w:numPr>
          <w:ilvl w:val="0"/>
          <w:numId w:val="2"/>
        </w:numPr>
        <w:spacing w:after="120"/>
        <w:ind w:left="360"/>
      </w:pPr>
      <w:r>
        <w:t>Do you have a special diet? ____ Yes ____ No</w:t>
      </w:r>
      <w:r>
        <w:tab/>
        <w:t xml:space="preserve">   If so, what is your diet? ___________</w:t>
      </w:r>
    </w:p>
    <w:p w:rsidR="00E07B2B" w:rsidRDefault="00E07B2B" w:rsidP="00E07B2B">
      <w:pPr>
        <w:pStyle w:val="ListParagraph"/>
        <w:spacing w:after="120"/>
        <w:ind w:left="360"/>
      </w:pPr>
    </w:p>
    <w:p w:rsidR="00E07B2B" w:rsidRDefault="00E07B2B" w:rsidP="00E07B2B">
      <w:pPr>
        <w:pStyle w:val="ListParagraph"/>
        <w:numPr>
          <w:ilvl w:val="0"/>
          <w:numId w:val="2"/>
        </w:numPr>
        <w:spacing w:after="120"/>
        <w:ind w:left="360"/>
      </w:pPr>
      <w:r>
        <w:t>How many meals do you eat per day? ___________</w:t>
      </w:r>
    </w:p>
    <w:p w:rsidR="00E07B2B" w:rsidRDefault="00E07B2B" w:rsidP="00E07B2B">
      <w:pPr>
        <w:pStyle w:val="ListParagraph"/>
        <w:spacing w:after="120"/>
        <w:ind w:left="360"/>
      </w:pPr>
    </w:p>
    <w:p w:rsidR="00E07B2B" w:rsidRDefault="00E07B2B" w:rsidP="00E07B2B">
      <w:pPr>
        <w:pStyle w:val="ListParagraph"/>
        <w:numPr>
          <w:ilvl w:val="0"/>
          <w:numId w:val="2"/>
        </w:numPr>
        <w:spacing w:after="120"/>
        <w:ind w:left="360"/>
      </w:pPr>
      <w:r>
        <w:t>List any allergies to food: __________________________________________________</w:t>
      </w:r>
    </w:p>
    <w:p w:rsidR="00E07B2B" w:rsidRDefault="00E07B2B" w:rsidP="00E07B2B">
      <w:pPr>
        <w:pStyle w:val="ListParagraph"/>
        <w:spacing w:after="120"/>
        <w:ind w:left="360"/>
      </w:pPr>
    </w:p>
    <w:p w:rsidR="00E07B2B" w:rsidRDefault="00E07B2B" w:rsidP="00E07B2B">
      <w:pPr>
        <w:pStyle w:val="ListParagraph"/>
        <w:numPr>
          <w:ilvl w:val="0"/>
          <w:numId w:val="2"/>
        </w:numPr>
        <w:spacing w:after="120"/>
        <w:ind w:left="360"/>
      </w:pPr>
      <w:r>
        <w:t>Do you have any history of emotional problems? ________________________________</w:t>
      </w:r>
    </w:p>
    <w:p w:rsidR="00E07B2B" w:rsidRDefault="00E07B2B" w:rsidP="00E07B2B">
      <w:pPr>
        <w:pStyle w:val="ListParagraph"/>
        <w:spacing w:after="120"/>
        <w:ind w:left="360"/>
      </w:pPr>
    </w:p>
    <w:p w:rsidR="00E07B2B" w:rsidRDefault="00E07B2B" w:rsidP="00E07B2B">
      <w:pPr>
        <w:pStyle w:val="ListParagraph"/>
        <w:numPr>
          <w:ilvl w:val="0"/>
          <w:numId w:val="2"/>
        </w:numPr>
        <w:spacing w:after="120"/>
        <w:ind w:left="360"/>
      </w:pPr>
      <w:r>
        <w:t>Do you smoke tobacco?  ____ Yes   ____ No</w:t>
      </w:r>
    </w:p>
    <w:p w:rsidR="00E07B2B" w:rsidRDefault="00E07B2B" w:rsidP="00E07B2B">
      <w:pPr>
        <w:pStyle w:val="ListParagraph"/>
        <w:spacing w:after="120"/>
        <w:ind w:left="360"/>
      </w:pPr>
    </w:p>
    <w:p w:rsidR="00E07B2B" w:rsidRDefault="00E07B2B" w:rsidP="00284A06">
      <w:pPr>
        <w:pStyle w:val="ListParagraph"/>
        <w:numPr>
          <w:ilvl w:val="0"/>
          <w:numId w:val="2"/>
        </w:numPr>
        <w:ind w:left="360"/>
      </w:pPr>
      <w:r>
        <w:t>How often do you drink alcohol each week? ____________________________________</w:t>
      </w:r>
    </w:p>
    <w:p w:rsidR="00E07B2B" w:rsidRDefault="00E07B2B" w:rsidP="00E07B2B">
      <w:pPr>
        <w:pStyle w:val="ListParagraph"/>
        <w:spacing w:after="120"/>
        <w:ind w:left="360"/>
      </w:pPr>
    </w:p>
    <w:p w:rsidR="00E07B2B" w:rsidRDefault="00E07B2B" w:rsidP="00E07B2B">
      <w:pPr>
        <w:pStyle w:val="ListParagraph"/>
        <w:numPr>
          <w:ilvl w:val="0"/>
          <w:numId w:val="2"/>
        </w:numPr>
        <w:spacing w:after="120"/>
        <w:ind w:left="360"/>
      </w:pPr>
      <w:r>
        <w:t>Check the type of daily assistance you need:</w:t>
      </w:r>
    </w:p>
    <w:p w:rsidR="00E07B2B" w:rsidRDefault="00E07B2B" w:rsidP="00E07B2B">
      <w:pPr>
        <w:pStyle w:val="ListParagraph"/>
        <w:spacing w:after="120"/>
        <w:ind w:left="360"/>
      </w:pPr>
      <w:r>
        <w:t>____ Dressing    ____ Bathing     ____ Eating    ____ Ambulation</w:t>
      </w:r>
    </w:p>
    <w:p w:rsidR="00E07B2B" w:rsidRPr="00660402" w:rsidRDefault="00E07B2B" w:rsidP="00E07B2B">
      <w:pPr>
        <w:jc w:val="center"/>
        <w:rPr>
          <w:b/>
          <w:bCs/>
          <w:color w:val="000000" w:themeColor="text1"/>
          <w:u w:val="single"/>
        </w:rPr>
      </w:pPr>
      <w:r w:rsidRPr="00660402">
        <w:rPr>
          <w:b/>
          <w:bCs/>
          <w:color w:val="000000" w:themeColor="text1"/>
          <w:u w:val="single"/>
        </w:rPr>
        <w:t>FINANCIAL DISCLOSURE</w:t>
      </w:r>
    </w:p>
    <w:p w:rsidR="00E07B2B" w:rsidRDefault="00E07B2B" w:rsidP="00E07B2B">
      <w:pPr>
        <w:jc w:val="both"/>
        <w:rPr>
          <w:b/>
          <w:bCs/>
          <w:color w:val="000000" w:themeColor="text1"/>
        </w:rPr>
      </w:pPr>
    </w:p>
    <w:p w:rsidR="00E07B2B" w:rsidRDefault="00E07B2B" w:rsidP="00E07B2B">
      <w:pPr>
        <w:pStyle w:val="BodyText"/>
        <w:jc w:val="both"/>
      </w:pPr>
      <w:r>
        <w:t>This Financial Disclosure form is used to help assess your financial resources to pay for skilled nursing care. After completing this form, a mutual understanding of your financial obligations will be established.</w:t>
      </w:r>
    </w:p>
    <w:p w:rsidR="00E07B2B" w:rsidRDefault="00E07B2B" w:rsidP="00E07B2B">
      <w:pPr>
        <w:pStyle w:val="BodyText"/>
        <w:tabs>
          <w:tab w:val="left" w:pos="720"/>
        </w:tabs>
        <w:jc w:val="both"/>
      </w:pPr>
      <w:r>
        <w:t>We require this information of our Residents regardless of their method of payment.  Completing this form before admission day will assist us in helping you make the best decisions and will expedite the admission process. All information will be kept confidential and if you choose our facility, this form will become part of your admission agreement</w:t>
      </w:r>
    </w:p>
    <w:p w:rsidR="00E07B2B" w:rsidRDefault="00E07B2B" w:rsidP="00E07B2B">
      <w:pPr>
        <w:pStyle w:val="Subtitle"/>
      </w:pPr>
      <w:r>
        <w:t>General Information:</w:t>
      </w:r>
    </w:p>
    <w:tbl>
      <w:tblPr>
        <w:tblStyle w:val="TableGrid"/>
        <w:tblW w:w="0" w:type="auto"/>
        <w:tblInd w:w="828" w:type="dxa"/>
        <w:tblBorders>
          <w:top w:val="nil"/>
          <w:left w:val="nil"/>
          <w:bottom w:val="nil"/>
          <w:right w:val="nil"/>
          <w:insideH w:val="nil"/>
          <w:insideV w:val="nil"/>
        </w:tblBorders>
        <w:tblLook w:val="04A0" w:firstRow="1" w:lastRow="0" w:firstColumn="1" w:lastColumn="0" w:noHBand="0" w:noVBand="1"/>
      </w:tblPr>
      <w:tblGrid>
        <w:gridCol w:w="900"/>
        <w:gridCol w:w="1350"/>
        <w:gridCol w:w="810"/>
        <w:gridCol w:w="90"/>
        <w:gridCol w:w="1620"/>
        <w:gridCol w:w="1440"/>
        <w:gridCol w:w="2538"/>
      </w:tblGrid>
      <w:tr w:rsidR="00E07B2B" w:rsidTr="00E07B2B">
        <w:tc>
          <w:tcPr>
            <w:tcW w:w="3060" w:type="dxa"/>
            <w:gridSpan w:val="3"/>
          </w:tcPr>
          <w:p w:rsidR="00E07B2B" w:rsidRPr="00953CB5" w:rsidRDefault="00E07B2B" w:rsidP="00E07B2B">
            <w:r>
              <w:t>Prospective Resident’</w:t>
            </w:r>
            <w:r w:rsidRPr="00953CB5">
              <w:t>s Name</w:t>
            </w:r>
          </w:p>
        </w:tc>
        <w:tc>
          <w:tcPr>
            <w:tcW w:w="5688" w:type="dxa"/>
            <w:gridSpan w:val="4"/>
            <w:tcBorders>
              <w:bottom w:val="single" w:sz="4" w:space="0" w:color="auto"/>
            </w:tcBorders>
          </w:tcPr>
          <w:p w:rsidR="00E07B2B" w:rsidRPr="00953CB5" w:rsidRDefault="00E07B2B" w:rsidP="00E07B2B"/>
        </w:tc>
      </w:tr>
      <w:tr w:rsidR="00E07B2B" w:rsidTr="00E07B2B">
        <w:tc>
          <w:tcPr>
            <w:tcW w:w="8748" w:type="dxa"/>
            <w:gridSpan w:val="7"/>
          </w:tcPr>
          <w:p w:rsidR="00E07B2B" w:rsidRPr="00953CB5" w:rsidRDefault="00E07B2B" w:rsidP="00E07B2B">
            <w:r w:rsidRPr="00953CB5">
              <w:t>If you are not the prospective Resident:</w:t>
            </w:r>
          </w:p>
        </w:tc>
      </w:tr>
      <w:tr w:rsidR="00E07B2B" w:rsidTr="00E07B2B">
        <w:tc>
          <w:tcPr>
            <w:tcW w:w="900" w:type="dxa"/>
          </w:tcPr>
          <w:p w:rsidR="00E07B2B" w:rsidRPr="00953CB5" w:rsidRDefault="00E07B2B" w:rsidP="00E07B2B"/>
        </w:tc>
        <w:tc>
          <w:tcPr>
            <w:tcW w:w="1350" w:type="dxa"/>
          </w:tcPr>
          <w:p w:rsidR="00E07B2B" w:rsidRPr="00953CB5" w:rsidRDefault="00E07B2B" w:rsidP="00E07B2B">
            <w:r w:rsidRPr="00953CB5">
              <w:t>Your name</w:t>
            </w:r>
          </w:p>
        </w:tc>
        <w:tc>
          <w:tcPr>
            <w:tcW w:w="2520" w:type="dxa"/>
            <w:gridSpan w:val="3"/>
            <w:tcBorders>
              <w:bottom w:val="single" w:sz="4" w:space="0" w:color="auto"/>
            </w:tcBorders>
          </w:tcPr>
          <w:p w:rsidR="00E07B2B" w:rsidRPr="00953CB5" w:rsidRDefault="00E07B2B" w:rsidP="00E07B2B"/>
        </w:tc>
        <w:tc>
          <w:tcPr>
            <w:tcW w:w="1440" w:type="dxa"/>
          </w:tcPr>
          <w:p w:rsidR="00E07B2B" w:rsidRPr="00953CB5" w:rsidRDefault="00E07B2B" w:rsidP="00E07B2B">
            <w:r w:rsidRPr="00953CB5">
              <w:t>Relationship</w:t>
            </w:r>
          </w:p>
        </w:tc>
        <w:tc>
          <w:tcPr>
            <w:tcW w:w="2538" w:type="dxa"/>
            <w:tcBorders>
              <w:bottom w:val="single" w:sz="4" w:space="0" w:color="auto"/>
            </w:tcBorders>
          </w:tcPr>
          <w:p w:rsidR="00E07B2B" w:rsidRPr="00953CB5" w:rsidRDefault="00E07B2B" w:rsidP="00E07B2B"/>
        </w:tc>
      </w:tr>
      <w:tr w:rsidR="00E07B2B" w:rsidTr="00E07B2B">
        <w:trPr>
          <w:trHeight w:val="278"/>
        </w:trPr>
        <w:tc>
          <w:tcPr>
            <w:tcW w:w="3150" w:type="dxa"/>
            <w:gridSpan w:val="4"/>
          </w:tcPr>
          <w:p w:rsidR="00E07B2B" w:rsidRPr="00953CB5" w:rsidRDefault="00E07B2B" w:rsidP="00E07B2B">
            <w:r>
              <w:t>Prospective Resident’</w:t>
            </w:r>
            <w:r w:rsidRPr="00953CB5">
              <w:t>s Spouse</w:t>
            </w:r>
          </w:p>
        </w:tc>
        <w:tc>
          <w:tcPr>
            <w:tcW w:w="5598" w:type="dxa"/>
            <w:gridSpan w:val="3"/>
            <w:tcBorders>
              <w:bottom w:val="single" w:sz="4" w:space="0" w:color="auto"/>
            </w:tcBorders>
          </w:tcPr>
          <w:p w:rsidR="00E07B2B" w:rsidRPr="00953CB5" w:rsidRDefault="00E07B2B" w:rsidP="00E07B2B"/>
        </w:tc>
      </w:tr>
    </w:tbl>
    <w:p w:rsidR="00E07B2B" w:rsidRDefault="00E07B2B" w:rsidP="00E07B2B">
      <w:pPr>
        <w:pStyle w:val="NoSpacing"/>
      </w:pPr>
    </w:p>
    <w:p w:rsidR="00E07B2B" w:rsidRDefault="00E07B2B" w:rsidP="00E07B2B">
      <w:pPr>
        <w:pStyle w:val="Subtitle"/>
      </w:pPr>
      <w:r>
        <w:t>Legal Representatives:</w:t>
      </w:r>
    </w:p>
    <w:p w:rsidR="00E07B2B" w:rsidRDefault="00E07B2B" w:rsidP="00E07B2B">
      <w:pPr>
        <w:pStyle w:val="BodyText"/>
      </w:pPr>
      <w:r>
        <w:t>Please provide agreements designating each legal representative. (Example: Legal Guardian, POA, DPOA, Guarantor, Responsible Party)</w:t>
      </w: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808"/>
        <w:gridCol w:w="850"/>
        <w:gridCol w:w="250"/>
        <w:gridCol w:w="1080"/>
        <w:gridCol w:w="1170"/>
        <w:gridCol w:w="1440"/>
        <w:gridCol w:w="816"/>
        <w:gridCol w:w="3162"/>
      </w:tblGrid>
      <w:tr w:rsidR="00E07B2B" w:rsidTr="00E07B2B">
        <w:tc>
          <w:tcPr>
            <w:tcW w:w="2988" w:type="dxa"/>
            <w:gridSpan w:val="4"/>
          </w:tcPr>
          <w:p w:rsidR="00E07B2B" w:rsidRPr="0001236F" w:rsidRDefault="00E07B2B" w:rsidP="00E07B2B">
            <w:r w:rsidRPr="0001236F">
              <w:t>Type of legal representative:</w:t>
            </w:r>
          </w:p>
        </w:tc>
        <w:tc>
          <w:tcPr>
            <w:tcW w:w="6588" w:type="dxa"/>
            <w:gridSpan w:val="4"/>
            <w:tcBorders>
              <w:bottom w:val="single" w:sz="4" w:space="0" w:color="auto"/>
            </w:tcBorders>
          </w:tcPr>
          <w:p w:rsidR="00E07B2B" w:rsidRPr="0001236F" w:rsidRDefault="00E07B2B" w:rsidP="00E07B2B"/>
        </w:tc>
      </w:tr>
      <w:tr w:rsidR="00E07B2B" w:rsidTr="00E07B2B">
        <w:trPr>
          <w:gridBefore w:val="1"/>
          <w:wBefore w:w="808" w:type="dxa"/>
        </w:trPr>
        <w:tc>
          <w:tcPr>
            <w:tcW w:w="850" w:type="dxa"/>
          </w:tcPr>
          <w:p w:rsidR="00E07B2B" w:rsidRPr="0001236F" w:rsidRDefault="00E07B2B" w:rsidP="00E07B2B">
            <w:r>
              <w:t>Name</w:t>
            </w:r>
          </w:p>
        </w:tc>
        <w:tc>
          <w:tcPr>
            <w:tcW w:w="3940" w:type="dxa"/>
            <w:gridSpan w:val="4"/>
            <w:tcBorders>
              <w:bottom w:val="single" w:sz="4" w:space="0" w:color="auto"/>
            </w:tcBorders>
          </w:tcPr>
          <w:p w:rsidR="00E07B2B" w:rsidRPr="0001236F" w:rsidRDefault="00E07B2B" w:rsidP="00E07B2B"/>
        </w:tc>
        <w:tc>
          <w:tcPr>
            <w:tcW w:w="816" w:type="dxa"/>
          </w:tcPr>
          <w:p w:rsidR="00E07B2B" w:rsidRPr="0001236F" w:rsidRDefault="00E07B2B" w:rsidP="00E07B2B">
            <w:r w:rsidRPr="0001236F">
              <w:t>Phone</w:t>
            </w:r>
          </w:p>
        </w:tc>
        <w:tc>
          <w:tcPr>
            <w:tcW w:w="3162" w:type="dxa"/>
            <w:tcBorders>
              <w:bottom w:val="single" w:sz="4" w:space="0" w:color="auto"/>
            </w:tcBorders>
          </w:tcPr>
          <w:p w:rsidR="00E07B2B" w:rsidRPr="0001236F" w:rsidRDefault="00E07B2B" w:rsidP="00E07B2B"/>
        </w:tc>
      </w:tr>
      <w:tr w:rsidR="00E07B2B" w:rsidTr="00E07B2B">
        <w:trPr>
          <w:gridBefore w:val="1"/>
          <w:wBefore w:w="808" w:type="dxa"/>
        </w:trPr>
        <w:tc>
          <w:tcPr>
            <w:tcW w:w="1100" w:type="dxa"/>
            <w:gridSpan w:val="2"/>
          </w:tcPr>
          <w:p w:rsidR="00E07B2B" w:rsidRPr="0001236F" w:rsidRDefault="00E07B2B" w:rsidP="00E07B2B">
            <w:r w:rsidRPr="0001236F">
              <w:t>Address</w:t>
            </w:r>
          </w:p>
        </w:tc>
        <w:tc>
          <w:tcPr>
            <w:tcW w:w="7668" w:type="dxa"/>
            <w:gridSpan w:val="5"/>
            <w:tcBorders>
              <w:bottom w:val="single" w:sz="4" w:space="0" w:color="auto"/>
            </w:tcBorders>
          </w:tcPr>
          <w:p w:rsidR="00E07B2B" w:rsidRPr="0001236F" w:rsidRDefault="00E07B2B" w:rsidP="00E07B2B"/>
        </w:tc>
      </w:tr>
      <w:tr w:rsidR="00E07B2B" w:rsidTr="00E07B2B">
        <w:trPr>
          <w:gridBefore w:val="1"/>
          <w:wBefore w:w="808" w:type="dxa"/>
        </w:trPr>
        <w:tc>
          <w:tcPr>
            <w:tcW w:w="3350" w:type="dxa"/>
            <w:gridSpan w:val="4"/>
          </w:tcPr>
          <w:p w:rsidR="00E07B2B" w:rsidRPr="0001236F" w:rsidRDefault="00E07B2B" w:rsidP="00E07B2B">
            <w:r w:rsidRPr="0001236F">
              <w:t>Title or relationship to Resident</w:t>
            </w:r>
          </w:p>
        </w:tc>
        <w:tc>
          <w:tcPr>
            <w:tcW w:w="5418" w:type="dxa"/>
            <w:gridSpan w:val="3"/>
            <w:tcBorders>
              <w:bottom w:val="single" w:sz="4" w:space="0" w:color="auto"/>
            </w:tcBorders>
          </w:tcPr>
          <w:p w:rsidR="00E07B2B" w:rsidRPr="0001236F" w:rsidRDefault="00E07B2B" w:rsidP="00E07B2B"/>
        </w:tc>
      </w:tr>
      <w:tr w:rsidR="00E07B2B" w:rsidTr="00E07B2B">
        <w:tc>
          <w:tcPr>
            <w:tcW w:w="2988" w:type="dxa"/>
            <w:gridSpan w:val="4"/>
          </w:tcPr>
          <w:p w:rsidR="00E07B2B" w:rsidRPr="0001236F" w:rsidRDefault="00E07B2B" w:rsidP="00E07B2B">
            <w:r w:rsidRPr="0001236F">
              <w:t>Type of legal representative:</w:t>
            </w:r>
          </w:p>
        </w:tc>
        <w:tc>
          <w:tcPr>
            <w:tcW w:w="6588" w:type="dxa"/>
            <w:gridSpan w:val="4"/>
            <w:tcBorders>
              <w:bottom w:val="single" w:sz="4" w:space="0" w:color="auto"/>
            </w:tcBorders>
          </w:tcPr>
          <w:p w:rsidR="00E07B2B" w:rsidRPr="0001236F" w:rsidRDefault="00E07B2B" w:rsidP="00E07B2B"/>
        </w:tc>
      </w:tr>
      <w:tr w:rsidR="00E07B2B" w:rsidTr="00E07B2B">
        <w:trPr>
          <w:gridBefore w:val="1"/>
          <w:wBefore w:w="808" w:type="dxa"/>
        </w:trPr>
        <w:tc>
          <w:tcPr>
            <w:tcW w:w="850" w:type="dxa"/>
          </w:tcPr>
          <w:p w:rsidR="00E07B2B" w:rsidRPr="0001236F" w:rsidRDefault="00E07B2B" w:rsidP="00E07B2B">
            <w:r w:rsidRPr="0001236F">
              <w:t>Name</w:t>
            </w:r>
          </w:p>
        </w:tc>
        <w:tc>
          <w:tcPr>
            <w:tcW w:w="3940" w:type="dxa"/>
            <w:gridSpan w:val="4"/>
            <w:tcBorders>
              <w:bottom w:val="single" w:sz="4" w:space="0" w:color="auto"/>
            </w:tcBorders>
          </w:tcPr>
          <w:p w:rsidR="00E07B2B" w:rsidRPr="0001236F" w:rsidRDefault="00E07B2B" w:rsidP="00E07B2B"/>
        </w:tc>
        <w:tc>
          <w:tcPr>
            <w:tcW w:w="816" w:type="dxa"/>
          </w:tcPr>
          <w:p w:rsidR="00E07B2B" w:rsidRPr="0001236F" w:rsidRDefault="00E07B2B" w:rsidP="00E07B2B">
            <w:r w:rsidRPr="0001236F">
              <w:t>Phone</w:t>
            </w:r>
          </w:p>
        </w:tc>
        <w:tc>
          <w:tcPr>
            <w:tcW w:w="3162" w:type="dxa"/>
            <w:tcBorders>
              <w:bottom w:val="single" w:sz="4" w:space="0" w:color="auto"/>
            </w:tcBorders>
          </w:tcPr>
          <w:p w:rsidR="00E07B2B" w:rsidRPr="0001236F" w:rsidRDefault="00E07B2B" w:rsidP="00E07B2B"/>
        </w:tc>
      </w:tr>
      <w:tr w:rsidR="00E07B2B" w:rsidTr="00E07B2B">
        <w:trPr>
          <w:gridBefore w:val="1"/>
          <w:wBefore w:w="808" w:type="dxa"/>
        </w:trPr>
        <w:tc>
          <w:tcPr>
            <w:tcW w:w="1100" w:type="dxa"/>
            <w:gridSpan w:val="2"/>
          </w:tcPr>
          <w:p w:rsidR="00E07B2B" w:rsidRPr="0001236F" w:rsidRDefault="00E07B2B" w:rsidP="00E07B2B">
            <w:r w:rsidRPr="0001236F">
              <w:t>Address</w:t>
            </w:r>
          </w:p>
        </w:tc>
        <w:tc>
          <w:tcPr>
            <w:tcW w:w="7668" w:type="dxa"/>
            <w:gridSpan w:val="5"/>
            <w:tcBorders>
              <w:bottom w:val="single" w:sz="4" w:space="0" w:color="auto"/>
            </w:tcBorders>
          </w:tcPr>
          <w:p w:rsidR="00E07B2B" w:rsidRPr="0001236F" w:rsidRDefault="00E07B2B" w:rsidP="00E07B2B"/>
        </w:tc>
      </w:tr>
      <w:tr w:rsidR="00E07B2B" w:rsidTr="00E07B2B">
        <w:trPr>
          <w:gridBefore w:val="1"/>
          <w:wBefore w:w="808" w:type="dxa"/>
        </w:trPr>
        <w:tc>
          <w:tcPr>
            <w:tcW w:w="3350" w:type="dxa"/>
            <w:gridSpan w:val="4"/>
          </w:tcPr>
          <w:p w:rsidR="00E07B2B" w:rsidRPr="0001236F" w:rsidRDefault="00E07B2B" w:rsidP="00E07B2B">
            <w:r w:rsidRPr="0001236F">
              <w:t>Title or relationship to Resident</w:t>
            </w:r>
          </w:p>
        </w:tc>
        <w:tc>
          <w:tcPr>
            <w:tcW w:w="5418" w:type="dxa"/>
            <w:gridSpan w:val="3"/>
            <w:tcBorders>
              <w:bottom w:val="single" w:sz="4" w:space="0" w:color="auto"/>
            </w:tcBorders>
          </w:tcPr>
          <w:p w:rsidR="00E07B2B" w:rsidRDefault="00E07B2B" w:rsidP="00E07B2B"/>
        </w:tc>
      </w:tr>
    </w:tbl>
    <w:p w:rsidR="00E07B2B" w:rsidRDefault="00E07B2B" w:rsidP="00E07B2B">
      <w:pPr>
        <w:pStyle w:val="NoSpacing"/>
      </w:pPr>
    </w:p>
    <w:p w:rsidR="00E07B2B" w:rsidRPr="00F84A45" w:rsidRDefault="00E07B2B" w:rsidP="00E07B2B">
      <w:pPr>
        <w:pStyle w:val="Subtitle"/>
        <w:rPr>
          <w:rFonts w:ascii="Times New Roman Bold" w:hAnsi="Times New Roman Bold"/>
        </w:rPr>
      </w:pPr>
      <w:r w:rsidRPr="00F84A45">
        <w:rPr>
          <w:rFonts w:ascii="Times New Roman Bold" w:hAnsi="Times New Roman Bold"/>
        </w:rPr>
        <w:t>F</w:t>
      </w:r>
      <w:r>
        <w:rPr>
          <w:rFonts w:ascii="Times New Roman Bold" w:hAnsi="Times New Roman Bold"/>
        </w:rPr>
        <w:t>inancial</w:t>
      </w:r>
      <w:r w:rsidRPr="00F84A45">
        <w:rPr>
          <w:rFonts w:ascii="Times New Roman Bold" w:hAnsi="Times New Roman Bold"/>
        </w:rPr>
        <w:t xml:space="preserve">  I</w:t>
      </w:r>
      <w:r>
        <w:rPr>
          <w:rFonts w:ascii="Times New Roman Bold" w:hAnsi="Times New Roman Bold"/>
        </w:rPr>
        <w:t>nformation</w:t>
      </w:r>
      <w:r w:rsidRPr="00F84A45">
        <w:rPr>
          <w:rFonts w:ascii="Times New Roman Bold" w:hAnsi="Times New Roman Bold"/>
        </w:rPr>
        <w:t>:</w:t>
      </w:r>
    </w:p>
    <w:p w:rsidR="00E07B2B" w:rsidRPr="00C4346E" w:rsidRDefault="00E07B2B" w:rsidP="00E07B2B">
      <w:pPr>
        <w:pStyle w:val="BodyText"/>
        <w:rPr>
          <w:b/>
        </w:rPr>
      </w:pPr>
      <w:r w:rsidRPr="00C4346E">
        <w:rPr>
          <w:b/>
        </w:rPr>
        <w:t>Monthly Income:</w:t>
      </w: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828"/>
        <w:gridCol w:w="1710"/>
        <w:gridCol w:w="360"/>
        <w:gridCol w:w="540"/>
        <w:gridCol w:w="360"/>
        <w:gridCol w:w="540"/>
        <w:gridCol w:w="540"/>
        <w:gridCol w:w="990"/>
        <w:gridCol w:w="1260"/>
        <w:gridCol w:w="360"/>
        <w:gridCol w:w="1350"/>
        <w:gridCol w:w="738"/>
      </w:tblGrid>
      <w:tr w:rsidR="00E07B2B" w:rsidTr="00E07B2B">
        <w:trPr>
          <w:gridBefore w:val="1"/>
          <w:gridAfter w:val="1"/>
          <w:wBefore w:w="828" w:type="dxa"/>
          <w:wAfter w:w="738" w:type="dxa"/>
        </w:trPr>
        <w:tc>
          <w:tcPr>
            <w:tcW w:w="1710" w:type="dxa"/>
          </w:tcPr>
          <w:p w:rsidR="00E07B2B" w:rsidRPr="00C4346E" w:rsidRDefault="00E07B2B" w:rsidP="00E07B2B">
            <w:r w:rsidRPr="00C4346E">
              <w:t>Salary</w:t>
            </w:r>
          </w:p>
        </w:tc>
        <w:tc>
          <w:tcPr>
            <w:tcW w:w="360" w:type="dxa"/>
          </w:tcPr>
          <w:p w:rsidR="00E07B2B" w:rsidRPr="00C4346E" w:rsidRDefault="00E07B2B" w:rsidP="00E07B2B">
            <w:r w:rsidRPr="00C4346E">
              <w:t>$</w:t>
            </w:r>
          </w:p>
        </w:tc>
        <w:tc>
          <w:tcPr>
            <w:tcW w:w="1440" w:type="dxa"/>
            <w:gridSpan w:val="3"/>
            <w:tcBorders>
              <w:bottom w:val="single" w:sz="4" w:space="0" w:color="auto"/>
            </w:tcBorders>
          </w:tcPr>
          <w:p w:rsidR="00E07B2B" w:rsidRPr="00C4346E" w:rsidRDefault="00E07B2B" w:rsidP="00E07B2B"/>
        </w:tc>
        <w:tc>
          <w:tcPr>
            <w:tcW w:w="540" w:type="dxa"/>
          </w:tcPr>
          <w:p w:rsidR="00E07B2B" w:rsidRPr="00C4346E" w:rsidRDefault="00E07B2B" w:rsidP="00E07B2B"/>
        </w:tc>
        <w:tc>
          <w:tcPr>
            <w:tcW w:w="2250" w:type="dxa"/>
            <w:gridSpan w:val="2"/>
          </w:tcPr>
          <w:p w:rsidR="00E07B2B" w:rsidRPr="00C4346E" w:rsidRDefault="00E07B2B" w:rsidP="00E07B2B">
            <w:r w:rsidRPr="00C4346E">
              <w:t>Social Security</w:t>
            </w:r>
          </w:p>
        </w:tc>
        <w:tc>
          <w:tcPr>
            <w:tcW w:w="360" w:type="dxa"/>
          </w:tcPr>
          <w:p w:rsidR="00E07B2B" w:rsidRPr="00C4346E" w:rsidRDefault="00E07B2B" w:rsidP="00E07B2B">
            <w:r w:rsidRPr="00C4346E">
              <w:t>$</w:t>
            </w:r>
          </w:p>
        </w:tc>
        <w:tc>
          <w:tcPr>
            <w:tcW w:w="1350" w:type="dxa"/>
            <w:tcBorders>
              <w:bottom w:val="single" w:sz="4" w:space="0" w:color="auto"/>
            </w:tcBorders>
          </w:tcPr>
          <w:p w:rsidR="00E07B2B" w:rsidRPr="00C4346E" w:rsidRDefault="00E07B2B" w:rsidP="00E07B2B"/>
        </w:tc>
      </w:tr>
      <w:tr w:rsidR="00E07B2B" w:rsidTr="00E07B2B">
        <w:trPr>
          <w:gridBefore w:val="1"/>
          <w:gridAfter w:val="1"/>
          <w:wBefore w:w="828" w:type="dxa"/>
          <w:wAfter w:w="738" w:type="dxa"/>
        </w:trPr>
        <w:tc>
          <w:tcPr>
            <w:tcW w:w="1710" w:type="dxa"/>
          </w:tcPr>
          <w:p w:rsidR="00E07B2B" w:rsidRPr="00C4346E" w:rsidRDefault="00E07B2B" w:rsidP="00E07B2B">
            <w:r w:rsidRPr="00C4346E">
              <w:t>Pension</w:t>
            </w:r>
          </w:p>
        </w:tc>
        <w:tc>
          <w:tcPr>
            <w:tcW w:w="360" w:type="dxa"/>
          </w:tcPr>
          <w:p w:rsidR="00E07B2B" w:rsidRPr="00C4346E" w:rsidRDefault="00E07B2B" w:rsidP="00E07B2B">
            <w:r w:rsidRPr="00C4346E">
              <w:t>$</w:t>
            </w:r>
          </w:p>
        </w:tc>
        <w:tc>
          <w:tcPr>
            <w:tcW w:w="1440" w:type="dxa"/>
            <w:gridSpan w:val="3"/>
            <w:tcBorders>
              <w:top w:val="single" w:sz="4" w:space="0" w:color="auto"/>
              <w:bottom w:val="single" w:sz="4" w:space="0" w:color="auto"/>
            </w:tcBorders>
          </w:tcPr>
          <w:p w:rsidR="00E07B2B" w:rsidRPr="00C4346E" w:rsidRDefault="00E07B2B" w:rsidP="00E07B2B"/>
        </w:tc>
        <w:tc>
          <w:tcPr>
            <w:tcW w:w="540" w:type="dxa"/>
          </w:tcPr>
          <w:p w:rsidR="00E07B2B" w:rsidRPr="00C4346E" w:rsidRDefault="00E07B2B" w:rsidP="00E07B2B"/>
        </w:tc>
        <w:tc>
          <w:tcPr>
            <w:tcW w:w="2250" w:type="dxa"/>
            <w:gridSpan w:val="2"/>
          </w:tcPr>
          <w:p w:rsidR="00E07B2B" w:rsidRPr="00C4346E" w:rsidRDefault="00E07B2B" w:rsidP="00E07B2B">
            <w:r w:rsidRPr="00C4346E">
              <w:t>IRA</w:t>
            </w:r>
          </w:p>
        </w:tc>
        <w:tc>
          <w:tcPr>
            <w:tcW w:w="360" w:type="dxa"/>
          </w:tcPr>
          <w:p w:rsidR="00E07B2B" w:rsidRPr="00C4346E" w:rsidRDefault="00E07B2B" w:rsidP="00E07B2B">
            <w:r w:rsidRPr="00C4346E">
              <w:t>$</w:t>
            </w:r>
          </w:p>
        </w:tc>
        <w:tc>
          <w:tcPr>
            <w:tcW w:w="1350" w:type="dxa"/>
            <w:tcBorders>
              <w:top w:val="single" w:sz="4" w:space="0" w:color="auto"/>
              <w:bottom w:val="single" w:sz="4" w:space="0" w:color="auto"/>
            </w:tcBorders>
          </w:tcPr>
          <w:p w:rsidR="00E07B2B" w:rsidRPr="00C4346E" w:rsidRDefault="00E07B2B" w:rsidP="00E07B2B"/>
        </w:tc>
      </w:tr>
      <w:tr w:rsidR="00E07B2B" w:rsidTr="00E07B2B">
        <w:trPr>
          <w:gridBefore w:val="1"/>
          <w:gridAfter w:val="1"/>
          <w:wBefore w:w="828" w:type="dxa"/>
          <w:wAfter w:w="738" w:type="dxa"/>
        </w:trPr>
        <w:tc>
          <w:tcPr>
            <w:tcW w:w="1710" w:type="dxa"/>
          </w:tcPr>
          <w:p w:rsidR="00E07B2B" w:rsidRPr="00C4346E" w:rsidRDefault="00E07B2B" w:rsidP="00E07B2B">
            <w:r w:rsidRPr="00C4346E">
              <w:t>Annuity</w:t>
            </w:r>
          </w:p>
        </w:tc>
        <w:tc>
          <w:tcPr>
            <w:tcW w:w="360" w:type="dxa"/>
          </w:tcPr>
          <w:p w:rsidR="00E07B2B" w:rsidRPr="00C4346E" w:rsidRDefault="00E07B2B" w:rsidP="00E07B2B">
            <w:r w:rsidRPr="00C4346E">
              <w:t>$</w:t>
            </w:r>
          </w:p>
        </w:tc>
        <w:tc>
          <w:tcPr>
            <w:tcW w:w="1440" w:type="dxa"/>
            <w:gridSpan w:val="3"/>
            <w:tcBorders>
              <w:top w:val="single" w:sz="4" w:space="0" w:color="auto"/>
              <w:bottom w:val="single" w:sz="4" w:space="0" w:color="auto"/>
            </w:tcBorders>
          </w:tcPr>
          <w:p w:rsidR="00E07B2B" w:rsidRPr="00C4346E" w:rsidRDefault="00E07B2B" w:rsidP="00E07B2B"/>
        </w:tc>
        <w:tc>
          <w:tcPr>
            <w:tcW w:w="540" w:type="dxa"/>
          </w:tcPr>
          <w:p w:rsidR="00E07B2B" w:rsidRPr="00C4346E" w:rsidRDefault="00E07B2B" w:rsidP="00E07B2B"/>
        </w:tc>
        <w:tc>
          <w:tcPr>
            <w:tcW w:w="2250" w:type="dxa"/>
            <w:gridSpan w:val="2"/>
          </w:tcPr>
          <w:p w:rsidR="00E07B2B" w:rsidRPr="00C4346E" w:rsidRDefault="00E07B2B" w:rsidP="00E07B2B">
            <w:pPr>
              <w:ind w:left="-18"/>
            </w:pPr>
            <w:r w:rsidRPr="00C4346E">
              <w:t>Disability Income</w:t>
            </w:r>
          </w:p>
        </w:tc>
        <w:tc>
          <w:tcPr>
            <w:tcW w:w="360" w:type="dxa"/>
          </w:tcPr>
          <w:p w:rsidR="00E07B2B" w:rsidRPr="00C4346E" w:rsidRDefault="00E07B2B" w:rsidP="00E07B2B">
            <w:r w:rsidRPr="00C4346E">
              <w:t>$</w:t>
            </w:r>
          </w:p>
        </w:tc>
        <w:tc>
          <w:tcPr>
            <w:tcW w:w="1350" w:type="dxa"/>
            <w:tcBorders>
              <w:top w:val="single" w:sz="4" w:space="0" w:color="auto"/>
              <w:bottom w:val="single" w:sz="4" w:space="0" w:color="auto"/>
            </w:tcBorders>
          </w:tcPr>
          <w:p w:rsidR="00E07B2B" w:rsidRPr="00C4346E" w:rsidRDefault="00E07B2B" w:rsidP="00E07B2B"/>
        </w:tc>
      </w:tr>
      <w:tr w:rsidR="00E07B2B" w:rsidTr="00E07B2B">
        <w:trPr>
          <w:gridBefore w:val="1"/>
          <w:gridAfter w:val="1"/>
          <w:wBefore w:w="828" w:type="dxa"/>
          <w:wAfter w:w="738" w:type="dxa"/>
        </w:trPr>
        <w:tc>
          <w:tcPr>
            <w:tcW w:w="1710" w:type="dxa"/>
          </w:tcPr>
          <w:p w:rsidR="00E07B2B" w:rsidRPr="00C4346E" w:rsidRDefault="00E07B2B" w:rsidP="00E07B2B">
            <w:r w:rsidRPr="00C4346E">
              <w:t>Rental Income</w:t>
            </w:r>
          </w:p>
        </w:tc>
        <w:tc>
          <w:tcPr>
            <w:tcW w:w="360" w:type="dxa"/>
          </w:tcPr>
          <w:p w:rsidR="00E07B2B" w:rsidRPr="00C4346E" w:rsidRDefault="00E07B2B" w:rsidP="00E07B2B">
            <w:r w:rsidRPr="00C4346E">
              <w:t>$</w:t>
            </w:r>
          </w:p>
        </w:tc>
        <w:tc>
          <w:tcPr>
            <w:tcW w:w="1440" w:type="dxa"/>
            <w:gridSpan w:val="3"/>
            <w:tcBorders>
              <w:top w:val="single" w:sz="4" w:space="0" w:color="auto"/>
              <w:bottom w:val="single" w:sz="4" w:space="0" w:color="auto"/>
            </w:tcBorders>
          </w:tcPr>
          <w:p w:rsidR="00E07B2B" w:rsidRPr="00C4346E" w:rsidRDefault="00E07B2B" w:rsidP="00E07B2B"/>
        </w:tc>
        <w:tc>
          <w:tcPr>
            <w:tcW w:w="540" w:type="dxa"/>
          </w:tcPr>
          <w:p w:rsidR="00E07B2B" w:rsidRPr="00C4346E" w:rsidRDefault="00E07B2B" w:rsidP="00E07B2B"/>
        </w:tc>
        <w:tc>
          <w:tcPr>
            <w:tcW w:w="2250" w:type="dxa"/>
            <w:gridSpan w:val="2"/>
          </w:tcPr>
          <w:p w:rsidR="00E07B2B" w:rsidRPr="00C4346E" w:rsidRDefault="00E07B2B" w:rsidP="00E07B2B">
            <w:r w:rsidRPr="00C4346E">
              <w:t>Other</w:t>
            </w:r>
          </w:p>
        </w:tc>
        <w:tc>
          <w:tcPr>
            <w:tcW w:w="360" w:type="dxa"/>
          </w:tcPr>
          <w:p w:rsidR="00E07B2B" w:rsidRPr="00C4346E" w:rsidRDefault="00E07B2B" w:rsidP="00E07B2B">
            <w:r w:rsidRPr="00C4346E">
              <w:t>$</w:t>
            </w:r>
          </w:p>
        </w:tc>
        <w:tc>
          <w:tcPr>
            <w:tcW w:w="1350" w:type="dxa"/>
            <w:tcBorders>
              <w:top w:val="single" w:sz="4" w:space="0" w:color="auto"/>
              <w:bottom w:val="single" w:sz="4" w:space="0" w:color="auto"/>
            </w:tcBorders>
          </w:tcPr>
          <w:p w:rsidR="00E07B2B" w:rsidRPr="00C4346E" w:rsidRDefault="00E07B2B" w:rsidP="00E07B2B"/>
        </w:tc>
      </w:tr>
      <w:tr w:rsidR="00E07B2B" w:rsidTr="00E07B2B">
        <w:tc>
          <w:tcPr>
            <w:tcW w:w="3438" w:type="dxa"/>
            <w:gridSpan w:val="4"/>
          </w:tcPr>
          <w:p w:rsidR="00E07B2B" w:rsidRPr="00C4346E" w:rsidRDefault="00E07B2B" w:rsidP="00E07B2B">
            <w:r w:rsidRPr="00C4346E">
              <w:t>Total Income (all sources):</w:t>
            </w:r>
          </w:p>
        </w:tc>
        <w:tc>
          <w:tcPr>
            <w:tcW w:w="360" w:type="dxa"/>
          </w:tcPr>
          <w:p w:rsidR="00E07B2B" w:rsidRPr="00C4346E" w:rsidRDefault="00E07B2B" w:rsidP="00E07B2B">
            <w:r w:rsidRPr="00C4346E">
              <w:t>$</w:t>
            </w:r>
          </w:p>
        </w:tc>
        <w:tc>
          <w:tcPr>
            <w:tcW w:w="2070" w:type="dxa"/>
            <w:gridSpan w:val="3"/>
            <w:tcBorders>
              <w:bottom w:val="single" w:sz="4" w:space="0" w:color="auto"/>
            </w:tcBorders>
          </w:tcPr>
          <w:p w:rsidR="00E07B2B" w:rsidRPr="00C4346E" w:rsidRDefault="00E07B2B" w:rsidP="00E07B2B"/>
        </w:tc>
        <w:tc>
          <w:tcPr>
            <w:tcW w:w="3708" w:type="dxa"/>
            <w:gridSpan w:val="4"/>
          </w:tcPr>
          <w:p w:rsidR="00E07B2B" w:rsidRPr="00C4346E" w:rsidRDefault="00E07B2B" w:rsidP="00E07B2B"/>
        </w:tc>
      </w:tr>
    </w:tbl>
    <w:p w:rsidR="00E07B2B" w:rsidRPr="001109D9" w:rsidRDefault="00E07B2B" w:rsidP="00E07B2B">
      <w:pPr>
        <w:pStyle w:val="NoSpacing"/>
      </w:pPr>
    </w:p>
    <w:p w:rsidR="00E07B2B" w:rsidRPr="00C4346E" w:rsidRDefault="00E07B2B" w:rsidP="00E07B2B">
      <w:pPr>
        <w:rPr>
          <w:b/>
        </w:rPr>
      </w:pPr>
      <w:r w:rsidRPr="00C4346E">
        <w:rPr>
          <w:b/>
        </w:rPr>
        <w:t>Cash Assets:</w:t>
      </w:r>
    </w:p>
    <w:tbl>
      <w:tblPr>
        <w:tblStyle w:val="TableGrid"/>
        <w:tblW w:w="0" w:type="auto"/>
        <w:tblBorders>
          <w:top w:val="nil"/>
          <w:left w:val="nil"/>
          <w:bottom w:val="nil"/>
          <w:right w:val="nil"/>
          <w:insideH w:val="nil"/>
          <w:insideV w:val="nil"/>
        </w:tblBorders>
        <w:tblLayout w:type="fixed"/>
        <w:tblLook w:val="04A0" w:firstRow="1" w:lastRow="0" w:firstColumn="1" w:lastColumn="0" w:noHBand="0" w:noVBand="1"/>
      </w:tblPr>
      <w:tblGrid>
        <w:gridCol w:w="1008"/>
        <w:gridCol w:w="90"/>
        <w:gridCol w:w="225"/>
        <w:gridCol w:w="765"/>
        <w:gridCol w:w="180"/>
        <w:gridCol w:w="270"/>
        <w:gridCol w:w="630"/>
        <w:gridCol w:w="360"/>
        <w:gridCol w:w="540"/>
        <w:gridCol w:w="450"/>
        <w:gridCol w:w="360"/>
        <w:gridCol w:w="1080"/>
        <w:gridCol w:w="1170"/>
        <w:gridCol w:w="360"/>
        <w:gridCol w:w="270"/>
        <w:gridCol w:w="360"/>
        <w:gridCol w:w="1115"/>
      </w:tblGrid>
      <w:tr w:rsidR="00E07B2B" w:rsidTr="00E07B2B">
        <w:tc>
          <w:tcPr>
            <w:tcW w:w="1008" w:type="dxa"/>
          </w:tcPr>
          <w:p w:rsidR="00E07B2B" w:rsidRPr="001109D9" w:rsidRDefault="00E07B2B" w:rsidP="00E07B2B">
            <w:r w:rsidRPr="001109D9">
              <w:t>Bank</w:t>
            </w:r>
            <w:r>
              <w:t xml:space="preserve"> </w:t>
            </w:r>
            <w:r w:rsidRPr="001109D9">
              <w:t>#l</w:t>
            </w:r>
          </w:p>
        </w:tc>
        <w:tc>
          <w:tcPr>
            <w:tcW w:w="3510" w:type="dxa"/>
            <w:gridSpan w:val="9"/>
            <w:tcBorders>
              <w:bottom w:val="single" w:sz="4" w:space="0" w:color="auto"/>
            </w:tcBorders>
          </w:tcPr>
          <w:p w:rsidR="00E07B2B" w:rsidRPr="001109D9" w:rsidRDefault="00E07B2B" w:rsidP="00E07B2B"/>
        </w:tc>
        <w:tc>
          <w:tcPr>
            <w:tcW w:w="360" w:type="dxa"/>
          </w:tcPr>
          <w:p w:rsidR="00E07B2B" w:rsidRPr="001109D9" w:rsidRDefault="00E07B2B" w:rsidP="00E07B2B"/>
        </w:tc>
        <w:tc>
          <w:tcPr>
            <w:tcW w:w="1080" w:type="dxa"/>
          </w:tcPr>
          <w:p w:rsidR="00E07B2B" w:rsidRPr="001109D9" w:rsidRDefault="00E07B2B" w:rsidP="00E07B2B">
            <w:r w:rsidRPr="001109D9">
              <w:t>Location</w:t>
            </w:r>
          </w:p>
        </w:tc>
        <w:tc>
          <w:tcPr>
            <w:tcW w:w="3275" w:type="dxa"/>
            <w:gridSpan w:val="5"/>
            <w:tcBorders>
              <w:bottom w:val="single" w:sz="4" w:space="0" w:color="auto"/>
            </w:tcBorders>
          </w:tcPr>
          <w:p w:rsidR="00E07B2B" w:rsidRPr="001109D9" w:rsidRDefault="00E07B2B" w:rsidP="00E07B2B"/>
        </w:tc>
      </w:tr>
      <w:tr w:rsidR="00E07B2B" w:rsidTr="00E07B2B">
        <w:tc>
          <w:tcPr>
            <w:tcW w:w="2268" w:type="dxa"/>
            <w:gridSpan w:val="5"/>
          </w:tcPr>
          <w:p w:rsidR="00E07B2B" w:rsidRPr="001109D9" w:rsidRDefault="00E07B2B" w:rsidP="00E07B2B">
            <w:r w:rsidRPr="001109D9">
              <w:t>Checking Account #</w:t>
            </w:r>
          </w:p>
        </w:tc>
        <w:tc>
          <w:tcPr>
            <w:tcW w:w="2250" w:type="dxa"/>
            <w:gridSpan w:val="5"/>
            <w:tcBorders>
              <w:bottom w:val="single" w:sz="4" w:space="0" w:color="auto"/>
            </w:tcBorders>
          </w:tcPr>
          <w:p w:rsidR="00E07B2B" w:rsidRPr="001109D9" w:rsidRDefault="00E07B2B" w:rsidP="00E07B2B"/>
        </w:tc>
        <w:tc>
          <w:tcPr>
            <w:tcW w:w="360" w:type="dxa"/>
          </w:tcPr>
          <w:p w:rsidR="00E07B2B" w:rsidRPr="001109D9" w:rsidRDefault="00E07B2B" w:rsidP="00E07B2B"/>
        </w:tc>
        <w:tc>
          <w:tcPr>
            <w:tcW w:w="2250" w:type="dxa"/>
            <w:gridSpan w:val="2"/>
          </w:tcPr>
          <w:p w:rsidR="00E07B2B" w:rsidRPr="001109D9" w:rsidRDefault="00E07B2B" w:rsidP="00E07B2B">
            <w:r w:rsidRPr="001109D9">
              <w:t>Balance in Account:</w:t>
            </w:r>
          </w:p>
        </w:tc>
        <w:tc>
          <w:tcPr>
            <w:tcW w:w="360" w:type="dxa"/>
          </w:tcPr>
          <w:p w:rsidR="00E07B2B" w:rsidRPr="001109D9" w:rsidRDefault="00E07B2B" w:rsidP="00E07B2B">
            <w:r w:rsidRPr="001109D9">
              <w:t>$</w:t>
            </w:r>
          </w:p>
        </w:tc>
        <w:tc>
          <w:tcPr>
            <w:tcW w:w="1745" w:type="dxa"/>
            <w:gridSpan w:val="3"/>
            <w:tcBorders>
              <w:bottom w:val="single" w:sz="4" w:space="0" w:color="auto"/>
            </w:tcBorders>
          </w:tcPr>
          <w:p w:rsidR="00E07B2B" w:rsidRPr="001109D9" w:rsidRDefault="00E07B2B" w:rsidP="00E07B2B"/>
        </w:tc>
      </w:tr>
      <w:tr w:rsidR="00E07B2B" w:rsidTr="00E07B2B">
        <w:tc>
          <w:tcPr>
            <w:tcW w:w="2088" w:type="dxa"/>
            <w:gridSpan w:val="4"/>
          </w:tcPr>
          <w:p w:rsidR="00E07B2B" w:rsidRPr="001109D9" w:rsidRDefault="00E07B2B" w:rsidP="00E07B2B">
            <w:r w:rsidRPr="001109D9">
              <w:t>Savings Account #</w:t>
            </w:r>
          </w:p>
        </w:tc>
        <w:tc>
          <w:tcPr>
            <w:tcW w:w="2430" w:type="dxa"/>
            <w:gridSpan w:val="6"/>
            <w:tcBorders>
              <w:bottom w:val="single" w:sz="4" w:space="0" w:color="auto"/>
            </w:tcBorders>
          </w:tcPr>
          <w:p w:rsidR="00E07B2B" w:rsidRPr="001109D9" w:rsidRDefault="00E07B2B" w:rsidP="00E07B2B"/>
        </w:tc>
        <w:tc>
          <w:tcPr>
            <w:tcW w:w="360" w:type="dxa"/>
          </w:tcPr>
          <w:p w:rsidR="00E07B2B" w:rsidRPr="001109D9" w:rsidRDefault="00E07B2B" w:rsidP="00E07B2B"/>
        </w:tc>
        <w:tc>
          <w:tcPr>
            <w:tcW w:w="2250" w:type="dxa"/>
            <w:gridSpan w:val="2"/>
          </w:tcPr>
          <w:p w:rsidR="00E07B2B" w:rsidRPr="001109D9" w:rsidRDefault="00E07B2B" w:rsidP="00E07B2B">
            <w:r w:rsidRPr="001109D9">
              <w:t>Balance in Account:</w:t>
            </w:r>
          </w:p>
        </w:tc>
        <w:tc>
          <w:tcPr>
            <w:tcW w:w="360" w:type="dxa"/>
          </w:tcPr>
          <w:p w:rsidR="00E07B2B" w:rsidRPr="001109D9" w:rsidRDefault="00E07B2B" w:rsidP="00E07B2B">
            <w:r w:rsidRPr="001109D9">
              <w:t>$</w:t>
            </w:r>
          </w:p>
        </w:tc>
        <w:tc>
          <w:tcPr>
            <w:tcW w:w="1745" w:type="dxa"/>
            <w:gridSpan w:val="3"/>
            <w:tcBorders>
              <w:top w:val="single" w:sz="4" w:space="0" w:color="auto"/>
              <w:bottom w:val="single" w:sz="4" w:space="0" w:color="auto"/>
            </w:tcBorders>
          </w:tcPr>
          <w:p w:rsidR="00E07B2B" w:rsidRPr="001109D9" w:rsidRDefault="00E07B2B" w:rsidP="00E07B2B"/>
        </w:tc>
      </w:tr>
      <w:tr w:rsidR="00E07B2B" w:rsidTr="00E07B2B">
        <w:tc>
          <w:tcPr>
            <w:tcW w:w="2538" w:type="dxa"/>
            <w:gridSpan w:val="6"/>
          </w:tcPr>
          <w:p w:rsidR="00E07B2B" w:rsidRPr="001109D9" w:rsidRDefault="00E07B2B" w:rsidP="00E07B2B">
            <w:r w:rsidRPr="001109D9">
              <w:t>Certificates of Deposit?</w:t>
            </w:r>
          </w:p>
        </w:tc>
        <w:tc>
          <w:tcPr>
            <w:tcW w:w="630" w:type="dxa"/>
          </w:tcPr>
          <w:p w:rsidR="00E07B2B" w:rsidRPr="001109D9" w:rsidRDefault="00E07B2B" w:rsidP="00E07B2B">
            <w:r w:rsidRPr="001109D9">
              <w:t>Yes</w:t>
            </w:r>
          </w:p>
        </w:tc>
        <w:tc>
          <w:tcPr>
            <w:tcW w:w="360" w:type="dxa"/>
            <w:tcBorders>
              <w:bottom w:val="single" w:sz="4" w:space="0" w:color="auto"/>
            </w:tcBorders>
          </w:tcPr>
          <w:p w:rsidR="00E07B2B" w:rsidRPr="001109D9" w:rsidRDefault="00E07B2B" w:rsidP="00E07B2B"/>
        </w:tc>
        <w:tc>
          <w:tcPr>
            <w:tcW w:w="540" w:type="dxa"/>
          </w:tcPr>
          <w:p w:rsidR="00E07B2B" w:rsidRPr="001109D9" w:rsidRDefault="00E07B2B" w:rsidP="00E07B2B">
            <w:r w:rsidRPr="001109D9">
              <w:t>No</w:t>
            </w:r>
          </w:p>
        </w:tc>
        <w:tc>
          <w:tcPr>
            <w:tcW w:w="450" w:type="dxa"/>
            <w:tcBorders>
              <w:bottom w:val="single" w:sz="4" w:space="0" w:color="auto"/>
            </w:tcBorders>
          </w:tcPr>
          <w:p w:rsidR="00E07B2B" w:rsidRPr="001109D9" w:rsidRDefault="00E07B2B" w:rsidP="00E07B2B"/>
        </w:tc>
        <w:tc>
          <w:tcPr>
            <w:tcW w:w="360" w:type="dxa"/>
          </w:tcPr>
          <w:p w:rsidR="00E07B2B" w:rsidRPr="001109D9" w:rsidRDefault="00E07B2B" w:rsidP="00E07B2B"/>
        </w:tc>
        <w:tc>
          <w:tcPr>
            <w:tcW w:w="2880" w:type="dxa"/>
            <w:gridSpan w:val="4"/>
          </w:tcPr>
          <w:p w:rsidR="00E07B2B" w:rsidRPr="001109D9" w:rsidRDefault="00E07B2B" w:rsidP="00E07B2B">
            <w:r w:rsidRPr="001109D9">
              <w:t>If yes, approximate amount</w:t>
            </w:r>
          </w:p>
        </w:tc>
        <w:tc>
          <w:tcPr>
            <w:tcW w:w="360" w:type="dxa"/>
          </w:tcPr>
          <w:p w:rsidR="00E07B2B" w:rsidRPr="001109D9" w:rsidRDefault="00E07B2B" w:rsidP="00E07B2B">
            <w:r w:rsidRPr="001109D9">
              <w:t>$</w:t>
            </w:r>
          </w:p>
        </w:tc>
        <w:tc>
          <w:tcPr>
            <w:tcW w:w="1115" w:type="dxa"/>
            <w:tcBorders>
              <w:bottom w:val="single" w:sz="4" w:space="0" w:color="auto"/>
            </w:tcBorders>
          </w:tcPr>
          <w:p w:rsidR="00E07B2B" w:rsidRPr="001109D9" w:rsidRDefault="00E07B2B" w:rsidP="00E07B2B"/>
        </w:tc>
      </w:tr>
      <w:tr w:rsidR="00E07B2B" w:rsidTr="00E07B2B">
        <w:tc>
          <w:tcPr>
            <w:tcW w:w="1323" w:type="dxa"/>
            <w:gridSpan w:val="3"/>
          </w:tcPr>
          <w:p w:rsidR="00E07B2B" w:rsidRPr="001109D9" w:rsidRDefault="00E07B2B" w:rsidP="00E07B2B"/>
        </w:tc>
        <w:tc>
          <w:tcPr>
            <w:tcW w:w="3195" w:type="dxa"/>
            <w:gridSpan w:val="7"/>
          </w:tcPr>
          <w:p w:rsidR="00E07B2B" w:rsidRPr="001109D9" w:rsidRDefault="00E07B2B" w:rsidP="00E07B2B"/>
        </w:tc>
        <w:tc>
          <w:tcPr>
            <w:tcW w:w="360" w:type="dxa"/>
          </w:tcPr>
          <w:p w:rsidR="00E07B2B" w:rsidRPr="001109D9" w:rsidRDefault="00E07B2B" w:rsidP="00E07B2B"/>
        </w:tc>
        <w:tc>
          <w:tcPr>
            <w:tcW w:w="1080" w:type="dxa"/>
          </w:tcPr>
          <w:p w:rsidR="00E07B2B" w:rsidRPr="001109D9" w:rsidRDefault="00E07B2B" w:rsidP="00E07B2B"/>
        </w:tc>
        <w:tc>
          <w:tcPr>
            <w:tcW w:w="3275" w:type="dxa"/>
            <w:gridSpan w:val="5"/>
          </w:tcPr>
          <w:p w:rsidR="00E07B2B" w:rsidRPr="001109D9" w:rsidRDefault="00E07B2B" w:rsidP="00E07B2B"/>
        </w:tc>
      </w:tr>
      <w:tr w:rsidR="00E07B2B" w:rsidTr="00E07B2B">
        <w:tc>
          <w:tcPr>
            <w:tcW w:w="1098" w:type="dxa"/>
            <w:gridSpan w:val="2"/>
          </w:tcPr>
          <w:p w:rsidR="00E07B2B" w:rsidRPr="001109D9" w:rsidRDefault="00E07B2B" w:rsidP="00E07B2B">
            <w:r w:rsidRPr="001109D9">
              <w:t>Bank</w:t>
            </w:r>
            <w:r>
              <w:t xml:space="preserve"> </w:t>
            </w:r>
            <w:r w:rsidRPr="001109D9">
              <w:t>#2</w:t>
            </w:r>
          </w:p>
        </w:tc>
        <w:tc>
          <w:tcPr>
            <w:tcW w:w="3420" w:type="dxa"/>
            <w:gridSpan w:val="8"/>
            <w:tcBorders>
              <w:bottom w:val="single" w:sz="4" w:space="0" w:color="auto"/>
            </w:tcBorders>
          </w:tcPr>
          <w:p w:rsidR="00E07B2B" w:rsidRPr="001109D9" w:rsidRDefault="00E07B2B" w:rsidP="00E07B2B"/>
        </w:tc>
        <w:tc>
          <w:tcPr>
            <w:tcW w:w="360" w:type="dxa"/>
          </w:tcPr>
          <w:p w:rsidR="00E07B2B" w:rsidRPr="001109D9" w:rsidRDefault="00E07B2B" w:rsidP="00E07B2B"/>
        </w:tc>
        <w:tc>
          <w:tcPr>
            <w:tcW w:w="1080" w:type="dxa"/>
          </w:tcPr>
          <w:p w:rsidR="00E07B2B" w:rsidRPr="001109D9" w:rsidRDefault="00E07B2B" w:rsidP="00E07B2B">
            <w:r w:rsidRPr="001109D9">
              <w:t>Location</w:t>
            </w:r>
          </w:p>
        </w:tc>
        <w:tc>
          <w:tcPr>
            <w:tcW w:w="3275" w:type="dxa"/>
            <w:gridSpan w:val="5"/>
            <w:tcBorders>
              <w:bottom w:val="single" w:sz="4" w:space="0" w:color="auto"/>
            </w:tcBorders>
          </w:tcPr>
          <w:p w:rsidR="00E07B2B" w:rsidRPr="001109D9" w:rsidRDefault="00E07B2B" w:rsidP="00E07B2B"/>
        </w:tc>
      </w:tr>
      <w:tr w:rsidR="00E07B2B" w:rsidTr="00E07B2B">
        <w:tc>
          <w:tcPr>
            <w:tcW w:w="2268" w:type="dxa"/>
            <w:gridSpan w:val="5"/>
          </w:tcPr>
          <w:p w:rsidR="00E07B2B" w:rsidRPr="001109D9" w:rsidRDefault="00E07B2B" w:rsidP="00E07B2B">
            <w:r w:rsidRPr="001109D9">
              <w:t>Checking Account #</w:t>
            </w:r>
          </w:p>
        </w:tc>
        <w:tc>
          <w:tcPr>
            <w:tcW w:w="2250" w:type="dxa"/>
            <w:gridSpan w:val="5"/>
            <w:tcBorders>
              <w:bottom w:val="single" w:sz="4" w:space="0" w:color="auto"/>
            </w:tcBorders>
          </w:tcPr>
          <w:p w:rsidR="00E07B2B" w:rsidRPr="001109D9" w:rsidRDefault="00E07B2B" w:rsidP="00E07B2B"/>
        </w:tc>
        <w:tc>
          <w:tcPr>
            <w:tcW w:w="360" w:type="dxa"/>
          </w:tcPr>
          <w:p w:rsidR="00E07B2B" w:rsidRPr="001109D9" w:rsidRDefault="00E07B2B" w:rsidP="00E07B2B"/>
        </w:tc>
        <w:tc>
          <w:tcPr>
            <w:tcW w:w="2250" w:type="dxa"/>
            <w:gridSpan w:val="2"/>
          </w:tcPr>
          <w:p w:rsidR="00E07B2B" w:rsidRPr="001109D9" w:rsidRDefault="00E07B2B" w:rsidP="00E07B2B">
            <w:r w:rsidRPr="001109D9">
              <w:t>Balance in Account:</w:t>
            </w:r>
          </w:p>
        </w:tc>
        <w:tc>
          <w:tcPr>
            <w:tcW w:w="360" w:type="dxa"/>
          </w:tcPr>
          <w:p w:rsidR="00E07B2B" w:rsidRPr="001109D9" w:rsidRDefault="00E07B2B" w:rsidP="00E07B2B">
            <w:r w:rsidRPr="001109D9">
              <w:t>$</w:t>
            </w:r>
          </w:p>
        </w:tc>
        <w:tc>
          <w:tcPr>
            <w:tcW w:w="1745" w:type="dxa"/>
            <w:gridSpan w:val="3"/>
            <w:tcBorders>
              <w:bottom w:val="single" w:sz="4" w:space="0" w:color="auto"/>
            </w:tcBorders>
          </w:tcPr>
          <w:p w:rsidR="00E07B2B" w:rsidRPr="001109D9" w:rsidRDefault="00E07B2B" w:rsidP="00E07B2B"/>
        </w:tc>
      </w:tr>
      <w:tr w:rsidR="00E07B2B" w:rsidTr="00E07B2B">
        <w:tc>
          <w:tcPr>
            <w:tcW w:w="2088" w:type="dxa"/>
            <w:gridSpan w:val="4"/>
          </w:tcPr>
          <w:p w:rsidR="00E07B2B" w:rsidRPr="001109D9" w:rsidRDefault="00E07B2B" w:rsidP="00E07B2B">
            <w:r w:rsidRPr="001109D9">
              <w:t>Savings-Account #</w:t>
            </w:r>
          </w:p>
        </w:tc>
        <w:tc>
          <w:tcPr>
            <w:tcW w:w="2430" w:type="dxa"/>
            <w:gridSpan w:val="6"/>
            <w:tcBorders>
              <w:bottom w:val="single" w:sz="4" w:space="0" w:color="auto"/>
            </w:tcBorders>
          </w:tcPr>
          <w:p w:rsidR="00E07B2B" w:rsidRPr="001109D9" w:rsidRDefault="00E07B2B" w:rsidP="00E07B2B"/>
        </w:tc>
        <w:tc>
          <w:tcPr>
            <w:tcW w:w="360" w:type="dxa"/>
          </w:tcPr>
          <w:p w:rsidR="00E07B2B" w:rsidRPr="001109D9" w:rsidRDefault="00E07B2B" w:rsidP="00E07B2B"/>
        </w:tc>
        <w:tc>
          <w:tcPr>
            <w:tcW w:w="2250" w:type="dxa"/>
            <w:gridSpan w:val="2"/>
          </w:tcPr>
          <w:p w:rsidR="00E07B2B" w:rsidRPr="001109D9" w:rsidRDefault="00E07B2B" w:rsidP="00E07B2B">
            <w:r w:rsidRPr="001109D9">
              <w:t>Balance in Account:</w:t>
            </w:r>
          </w:p>
        </w:tc>
        <w:tc>
          <w:tcPr>
            <w:tcW w:w="360" w:type="dxa"/>
          </w:tcPr>
          <w:p w:rsidR="00E07B2B" w:rsidRPr="001109D9" w:rsidRDefault="00E07B2B" w:rsidP="00E07B2B">
            <w:r w:rsidRPr="001109D9">
              <w:t>$</w:t>
            </w:r>
          </w:p>
        </w:tc>
        <w:tc>
          <w:tcPr>
            <w:tcW w:w="1745" w:type="dxa"/>
            <w:gridSpan w:val="3"/>
            <w:tcBorders>
              <w:top w:val="single" w:sz="4" w:space="0" w:color="auto"/>
              <w:bottom w:val="single" w:sz="4" w:space="0" w:color="auto"/>
            </w:tcBorders>
          </w:tcPr>
          <w:p w:rsidR="00E07B2B" w:rsidRPr="001109D9" w:rsidRDefault="00E07B2B" w:rsidP="00E07B2B"/>
        </w:tc>
      </w:tr>
      <w:tr w:rsidR="00E07B2B" w:rsidTr="00E07B2B">
        <w:tc>
          <w:tcPr>
            <w:tcW w:w="2538" w:type="dxa"/>
            <w:gridSpan w:val="6"/>
          </w:tcPr>
          <w:p w:rsidR="00E07B2B" w:rsidRPr="001109D9" w:rsidRDefault="00E07B2B" w:rsidP="00E07B2B">
            <w:r w:rsidRPr="001109D9">
              <w:t>Certificates of Deposit?</w:t>
            </w:r>
          </w:p>
        </w:tc>
        <w:tc>
          <w:tcPr>
            <w:tcW w:w="630" w:type="dxa"/>
          </w:tcPr>
          <w:p w:rsidR="00E07B2B" w:rsidRPr="001109D9" w:rsidRDefault="00E07B2B" w:rsidP="00E07B2B">
            <w:r w:rsidRPr="001109D9">
              <w:t>Yes</w:t>
            </w:r>
          </w:p>
        </w:tc>
        <w:tc>
          <w:tcPr>
            <w:tcW w:w="360" w:type="dxa"/>
            <w:tcBorders>
              <w:bottom w:val="single" w:sz="4" w:space="0" w:color="auto"/>
            </w:tcBorders>
          </w:tcPr>
          <w:p w:rsidR="00E07B2B" w:rsidRPr="001109D9" w:rsidRDefault="00E07B2B" w:rsidP="00E07B2B"/>
        </w:tc>
        <w:tc>
          <w:tcPr>
            <w:tcW w:w="540" w:type="dxa"/>
          </w:tcPr>
          <w:p w:rsidR="00E07B2B" w:rsidRPr="001109D9" w:rsidRDefault="00E07B2B" w:rsidP="00E07B2B">
            <w:r w:rsidRPr="001109D9">
              <w:t>No</w:t>
            </w:r>
          </w:p>
        </w:tc>
        <w:tc>
          <w:tcPr>
            <w:tcW w:w="450" w:type="dxa"/>
            <w:tcBorders>
              <w:bottom w:val="single" w:sz="4" w:space="0" w:color="auto"/>
            </w:tcBorders>
          </w:tcPr>
          <w:p w:rsidR="00E07B2B" w:rsidRPr="001109D9" w:rsidRDefault="00E07B2B" w:rsidP="00E07B2B"/>
        </w:tc>
        <w:tc>
          <w:tcPr>
            <w:tcW w:w="360" w:type="dxa"/>
          </w:tcPr>
          <w:p w:rsidR="00E07B2B" w:rsidRPr="001109D9" w:rsidRDefault="00E07B2B" w:rsidP="00E07B2B"/>
        </w:tc>
        <w:tc>
          <w:tcPr>
            <w:tcW w:w="2880" w:type="dxa"/>
            <w:gridSpan w:val="4"/>
          </w:tcPr>
          <w:p w:rsidR="00E07B2B" w:rsidRPr="001109D9" w:rsidRDefault="00E07B2B" w:rsidP="00E07B2B">
            <w:r w:rsidRPr="001109D9">
              <w:t>If yes, approximate amount</w:t>
            </w:r>
          </w:p>
        </w:tc>
        <w:tc>
          <w:tcPr>
            <w:tcW w:w="360" w:type="dxa"/>
          </w:tcPr>
          <w:p w:rsidR="00E07B2B" w:rsidRPr="001109D9" w:rsidRDefault="00E07B2B" w:rsidP="00E07B2B">
            <w:r w:rsidRPr="001109D9">
              <w:t>$</w:t>
            </w:r>
          </w:p>
        </w:tc>
        <w:tc>
          <w:tcPr>
            <w:tcW w:w="1115" w:type="dxa"/>
            <w:tcBorders>
              <w:bottom w:val="single" w:sz="4" w:space="0" w:color="auto"/>
            </w:tcBorders>
          </w:tcPr>
          <w:p w:rsidR="00E07B2B" w:rsidRPr="001109D9" w:rsidRDefault="00E07B2B" w:rsidP="00E07B2B"/>
        </w:tc>
      </w:tr>
    </w:tbl>
    <w:p w:rsidR="00E07B2B" w:rsidRDefault="00E07B2B" w:rsidP="00E07B2B">
      <w:pPr>
        <w:pStyle w:val="NoSpacing"/>
      </w:pPr>
    </w:p>
    <w:p w:rsidR="00E07B2B" w:rsidRDefault="00E07B2B" w:rsidP="00E07B2B">
      <w:pPr>
        <w:pStyle w:val="BodyText"/>
      </w:pPr>
      <w:r>
        <w:t>(If there are additional cash assets which require additional space, please list the location of these assets and the amount on a separate sheet and attach to this financial disclosure.</w:t>
      </w:r>
    </w:p>
    <w:tbl>
      <w:tblPr>
        <w:tblStyle w:val="TableGrid"/>
        <w:tblW w:w="0" w:type="auto"/>
        <w:tblBorders>
          <w:top w:val="nil"/>
          <w:left w:val="nil"/>
          <w:bottom w:val="nil"/>
          <w:right w:val="nil"/>
          <w:insideH w:val="nil"/>
          <w:insideV w:val="nil"/>
        </w:tblBorders>
        <w:tblLayout w:type="fixed"/>
        <w:tblLook w:val="04A0" w:firstRow="1" w:lastRow="0" w:firstColumn="1" w:lastColumn="0" w:noHBand="0" w:noVBand="1"/>
      </w:tblPr>
      <w:tblGrid>
        <w:gridCol w:w="3618"/>
        <w:gridCol w:w="360"/>
        <w:gridCol w:w="1980"/>
      </w:tblGrid>
      <w:tr w:rsidR="00E07B2B" w:rsidTr="00E07B2B">
        <w:tc>
          <w:tcPr>
            <w:tcW w:w="3618" w:type="dxa"/>
          </w:tcPr>
          <w:p w:rsidR="00E07B2B" w:rsidRPr="006350B4" w:rsidRDefault="00E07B2B" w:rsidP="00E07B2B">
            <w:pPr>
              <w:pStyle w:val="BodyText"/>
              <w:rPr>
                <w:b/>
              </w:rPr>
            </w:pPr>
            <w:r w:rsidRPr="006350B4">
              <w:rPr>
                <w:b/>
              </w:rPr>
              <w:t>Total of all cash assets listed:</w:t>
            </w:r>
          </w:p>
        </w:tc>
        <w:tc>
          <w:tcPr>
            <w:tcW w:w="360" w:type="dxa"/>
          </w:tcPr>
          <w:p w:rsidR="00E07B2B" w:rsidRPr="006350B4" w:rsidRDefault="00E07B2B" w:rsidP="00E07B2B">
            <w:pPr>
              <w:pStyle w:val="BodyText"/>
            </w:pPr>
            <w:r w:rsidRPr="006350B4">
              <w:t>$</w:t>
            </w:r>
          </w:p>
        </w:tc>
        <w:tc>
          <w:tcPr>
            <w:tcW w:w="1980" w:type="dxa"/>
            <w:tcBorders>
              <w:bottom w:val="single" w:sz="4" w:space="0" w:color="auto"/>
            </w:tcBorders>
          </w:tcPr>
          <w:p w:rsidR="00E07B2B" w:rsidRPr="006350B4" w:rsidRDefault="00E07B2B" w:rsidP="00E07B2B">
            <w:pPr>
              <w:pStyle w:val="BodyText"/>
            </w:pPr>
          </w:p>
        </w:tc>
      </w:tr>
    </w:tbl>
    <w:p w:rsidR="00E07B2B" w:rsidRDefault="00E07B2B" w:rsidP="00E07B2B">
      <w:pPr>
        <w:pStyle w:val="NoSpacing"/>
      </w:pPr>
    </w:p>
    <w:p w:rsidR="00E07B2B" w:rsidRPr="00990D25" w:rsidRDefault="00E07B2B" w:rsidP="00E07B2B">
      <w:pPr>
        <w:pStyle w:val="BodyText"/>
        <w:rPr>
          <w:b/>
        </w:rPr>
      </w:pPr>
      <w:r w:rsidRPr="00990D25">
        <w:rPr>
          <w:b/>
        </w:rPr>
        <w:t>Real Estate Assets:</w:t>
      </w:r>
    </w:p>
    <w:tbl>
      <w:tblPr>
        <w:tblStyle w:val="TableGrid"/>
        <w:tblW w:w="0" w:type="auto"/>
        <w:tblBorders>
          <w:top w:val="nil"/>
          <w:left w:val="nil"/>
          <w:bottom w:val="nil"/>
          <w:right w:val="nil"/>
          <w:insideH w:val="nil"/>
          <w:insideV w:val="nil"/>
        </w:tblBorders>
        <w:tblLayout w:type="fixed"/>
        <w:tblLook w:val="04A0" w:firstRow="1" w:lastRow="0" w:firstColumn="1" w:lastColumn="0" w:noHBand="0" w:noVBand="1"/>
      </w:tblPr>
      <w:tblGrid>
        <w:gridCol w:w="1592"/>
        <w:gridCol w:w="1396"/>
        <w:gridCol w:w="196"/>
        <w:gridCol w:w="434"/>
        <w:gridCol w:w="90"/>
        <w:gridCol w:w="270"/>
        <w:gridCol w:w="540"/>
        <w:gridCol w:w="270"/>
        <w:gridCol w:w="90"/>
        <w:gridCol w:w="180"/>
        <w:gridCol w:w="90"/>
        <w:gridCol w:w="90"/>
        <w:gridCol w:w="2880"/>
        <w:gridCol w:w="1458"/>
      </w:tblGrid>
      <w:tr w:rsidR="00E07B2B" w:rsidTr="00E07B2B">
        <w:tc>
          <w:tcPr>
            <w:tcW w:w="2988" w:type="dxa"/>
            <w:gridSpan w:val="2"/>
          </w:tcPr>
          <w:p w:rsidR="00E07B2B" w:rsidRPr="00975CC1" w:rsidRDefault="00E07B2B" w:rsidP="00E07B2B">
            <w:pPr>
              <w:pStyle w:val="BodyText"/>
              <w:rPr>
                <w:spacing w:val="-20"/>
              </w:rPr>
            </w:pPr>
            <w:r w:rsidRPr="00975CC1">
              <w:rPr>
                <w:spacing w:val="-20"/>
              </w:rPr>
              <w:t>Does the Resident own a home?</w:t>
            </w:r>
          </w:p>
        </w:tc>
        <w:tc>
          <w:tcPr>
            <w:tcW w:w="630" w:type="dxa"/>
            <w:gridSpan w:val="2"/>
          </w:tcPr>
          <w:p w:rsidR="00E07B2B" w:rsidRPr="00990D25" w:rsidRDefault="00E07B2B" w:rsidP="00E07B2B">
            <w:pPr>
              <w:pStyle w:val="BodyText"/>
            </w:pPr>
            <w:r w:rsidRPr="00990D25">
              <w:t>Yes</w:t>
            </w:r>
          </w:p>
        </w:tc>
        <w:tc>
          <w:tcPr>
            <w:tcW w:w="360" w:type="dxa"/>
            <w:gridSpan w:val="2"/>
            <w:tcBorders>
              <w:bottom w:val="single" w:sz="4" w:space="0" w:color="auto"/>
            </w:tcBorders>
          </w:tcPr>
          <w:p w:rsidR="00E07B2B" w:rsidRPr="00990D25" w:rsidRDefault="00E07B2B" w:rsidP="00E07B2B">
            <w:pPr>
              <w:pStyle w:val="BodyText"/>
            </w:pPr>
          </w:p>
        </w:tc>
        <w:tc>
          <w:tcPr>
            <w:tcW w:w="540" w:type="dxa"/>
          </w:tcPr>
          <w:p w:rsidR="00E07B2B" w:rsidRPr="00990D25" w:rsidRDefault="00E07B2B" w:rsidP="00E07B2B">
            <w:pPr>
              <w:pStyle w:val="BodyText"/>
            </w:pPr>
            <w:r w:rsidRPr="00990D25">
              <w:t>No</w:t>
            </w:r>
          </w:p>
        </w:tc>
        <w:tc>
          <w:tcPr>
            <w:tcW w:w="360" w:type="dxa"/>
            <w:gridSpan w:val="2"/>
            <w:tcBorders>
              <w:bottom w:val="single" w:sz="4" w:space="0" w:color="auto"/>
            </w:tcBorders>
          </w:tcPr>
          <w:p w:rsidR="00E07B2B" w:rsidRPr="00990D25" w:rsidRDefault="00E07B2B" w:rsidP="00E07B2B">
            <w:pPr>
              <w:pStyle w:val="BodyText"/>
            </w:pPr>
          </w:p>
        </w:tc>
        <w:tc>
          <w:tcPr>
            <w:tcW w:w="270" w:type="dxa"/>
            <w:gridSpan w:val="2"/>
          </w:tcPr>
          <w:p w:rsidR="00E07B2B" w:rsidRPr="00990D25" w:rsidRDefault="00E07B2B" w:rsidP="00E07B2B">
            <w:pPr>
              <w:pStyle w:val="BodyText"/>
            </w:pPr>
          </w:p>
        </w:tc>
        <w:tc>
          <w:tcPr>
            <w:tcW w:w="2970" w:type="dxa"/>
            <w:gridSpan w:val="2"/>
          </w:tcPr>
          <w:p w:rsidR="00E07B2B" w:rsidRPr="00990D25" w:rsidRDefault="00E07B2B" w:rsidP="00E07B2B">
            <w:pPr>
              <w:pStyle w:val="BodyText"/>
            </w:pPr>
            <w:r w:rsidRPr="00990D25">
              <w:t>If yes, approximate value $</w:t>
            </w:r>
          </w:p>
        </w:tc>
        <w:tc>
          <w:tcPr>
            <w:tcW w:w="1458" w:type="dxa"/>
            <w:tcBorders>
              <w:bottom w:val="single" w:sz="4" w:space="0" w:color="auto"/>
            </w:tcBorders>
          </w:tcPr>
          <w:p w:rsidR="00E07B2B" w:rsidRPr="00990D25" w:rsidRDefault="00E07B2B" w:rsidP="00E07B2B">
            <w:pPr>
              <w:pStyle w:val="BodyText"/>
            </w:pPr>
          </w:p>
        </w:tc>
      </w:tr>
      <w:tr w:rsidR="00E07B2B" w:rsidTr="00E07B2B">
        <w:tc>
          <w:tcPr>
            <w:tcW w:w="2988" w:type="dxa"/>
            <w:gridSpan w:val="2"/>
          </w:tcPr>
          <w:p w:rsidR="00E07B2B" w:rsidRPr="00975CC1" w:rsidRDefault="00E07B2B" w:rsidP="00E07B2B">
            <w:pPr>
              <w:pStyle w:val="BodyText"/>
              <w:rPr>
                <w:spacing w:val="-20"/>
              </w:rPr>
            </w:pPr>
            <w:r w:rsidRPr="00975CC1">
              <w:rPr>
                <w:spacing w:val="-20"/>
              </w:rPr>
              <w:t xml:space="preserve">Does the Resident own any other </w:t>
            </w:r>
          </w:p>
        </w:tc>
        <w:tc>
          <w:tcPr>
            <w:tcW w:w="630" w:type="dxa"/>
            <w:gridSpan w:val="2"/>
          </w:tcPr>
          <w:p w:rsidR="00E07B2B" w:rsidRPr="00990D25" w:rsidRDefault="00E07B2B" w:rsidP="00E07B2B">
            <w:pPr>
              <w:pStyle w:val="BodyText"/>
            </w:pPr>
            <w:r w:rsidRPr="00990D25">
              <w:t>Yes</w:t>
            </w:r>
          </w:p>
        </w:tc>
        <w:tc>
          <w:tcPr>
            <w:tcW w:w="360" w:type="dxa"/>
            <w:gridSpan w:val="2"/>
            <w:tcBorders>
              <w:top w:val="single" w:sz="4" w:space="0" w:color="auto"/>
              <w:bottom w:val="single" w:sz="4" w:space="0" w:color="auto"/>
            </w:tcBorders>
          </w:tcPr>
          <w:p w:rsidR="00E07B2B" w:rsidRPr="00990D25" w:rsidRDefault="00E07B2B" w:rsidP="00E07B2B">
            <w:pPr>
              <w:pStyle w:val="BodyText"/>
            </w:pPr>
          </w:p>
        </w:tc>
        <w:tc>
          <w:tcPr>
            <w:tcW w:w="540" w:type="dxa"/>
          </w:tcPr>
          <w:p w:rsidR="00E07B2B" w:rsidRPr="00990D25" w:rsidRDefault="00E07B2B" w:rsidP="00E07B2B">
            <w:pPr>
              <w:pStyle w:val="BodyText"/>
            </w:pPr>
            <w:r w:rsidRPr="00990D25">
              <w:t>No</w:t>
            </w:r>
          </w:p>
        </w:tc>
        <w:tc>
          <w:tcPr>
            <w:tcW w:w="360" w:type="dxa"/>
            <w:gridSpan w:val="2"/>
            <w:tcBorders>
              <w:top w:val="single" w:sz="4" w:space="0" w:color="auto"/>
              <w:bottom w:val="single" w:sz="4" w:space="0" w:color="auto"/>
            </w:tcBorders>
          </w:tcPr>
          <w:p w:rsidR="00E07B2B" w:rsidRPr="00990D25" w:rsidRDefault="00E07B2B" w:rsidP="00E07B2B">
            <w:pPr>
              <w:pStyle w:val="BodyText"/>
            </w:pPr>
          </w:p>
        </w:tc>
        <w:tc>
          <w:tcPr>
            <w:tcW w:w="270" w:type="dxa"/>
            <w:gridSpan w:val="2"/>
          </w:tcPr>
          <w:p w:rsidR="00E07B2B" w:rsidRPr="00990D25" w:rsidRDefault="00E07B2B" w:rsidP="00E07B2B">
            <w:pPr>
              <w:pStyle w:val="BodyText"/>
            </w:pPr>
          </w:p>
        </w:tc>
        <w:tc>
          <w:tcPr>
            <w:tcW w:w="2970" w:type="dxa"/>
            <w:gridSpan w:val="2"/>
          </w:tcPr>
          <w:p w:rsidR="00E07B2B" w:rsidRPr="00990D25" w:rsidRDefault="00E07B2B" w:rsidP="00E07B2B">
            <w:pPr>
              <w:pStyle w:val="BodyText"/>
            </w:pPr>
            <w:r w:rsidRPr="00990D25">
              <w:t>If yes, approximate value $</w:t>
            </w:r>
          </w:p>
        </w:tc>
        <w:tc>
          <w:tcPr>
            <w:tcW w:w="1458" w:type="dxa"/>
            <w:tcBorders>
              <w:top w:val="single" w:sz="4" w:space="0" w:color="auto"/>
              <w:bottom w:val="single" w:sz="4" w:space="0" w:color="auto"/>
            </w:tcBorders>
          </w:tcPr>
          <w:p w:rsidR="00E07B2B" w:rsidRPr="00990D25" w:rsidRDefault="00E07B2B" w:rsidP="00E07B2B">
            <w:pPr>
              <w:pStyle w:val="BodyText"/>
            </w:pPr>
          </w:p>
        </w:tc>
      </w:tr>
      <w:tr w:rsidR="00E07B2B" w:rsidTr="00E07B2B">
        <w:tc>
          <w:tcPr>
            <w:tcW w:w="2988" w:type="dxa"/>
            <w:gridSpan w:val="2"/>
          </w:tcPr>
          <w:p w:rsidR="00E07B2B" w:rsidRPr="00990D25" w:rsidRDefault="00E07B2B" w:rsidP="00E07B2B">
            <w:pPr>
              <w:pStyle w:val="BodyText"/>
            </w:pPr>
            <w:r w:rsidRPr="00990D25">
              <w:t>property?</w:t>
            </w:r>
          </w:p>
        </w:tc>
        <w:tc>
          <w:tcPr>
            <w:tcW w:w="630" w:type="dxa"/>
            <w:gridSpan w:val="2"/>
          </w:tcPr>
          <w:p w:rsidR="00E07B2B" w:rsidRPr="00990D25" w:rsidRDefault="00E07B2B" w:rsidP="00E07B2B">
            <w:pPr>
              <w:pStyle w:val="BodyText"/>
            </w:pPr>
          </w:p>
        </w:tc>
        <w:tc>
          <w:tcPr>
            <w:tcW w:w="360" w:type="dxa"/>
            <w:gridSpan w:val="2"/>
            <w:tcBorders>
              <w:top w:val="single" w:sz="4" w:space="0" w:color="auto"/>
            </w:tcBorders>
          </w:tcPr>
          <w:p w:rsidR="00E07B2B" w:rsidRPr="00990D25" w:rsidRDefault="00E07B2B" w:rsidP="00E07B2B">
            <w:pPr>
              <w:pStyle w:val="BodyText"/>
            </w:pPr>
          </w:p>
        </w:tc>
        <w:tc>
          <w:tcPr>
            <w:tcW w:w="540" w:type="dxa"/>
          </w:tcPr>
          <w:p w:rsidR="00E07B2B" w:rsidRPr="00990D25" w:rsidRDefault="00E07B2B" w:rsidP="00E07B2B">
            <w:pPr>
              <w:pStyle w:val="BodyText"/>
            </w:pPr>
          </w:p>
        </w:tc>
        <w:tc>
          <w:tcPr>
            <w:tcW w:w="360" w:type="dxa"/>
            <w:gridSpan w:val="2"/>
            <w:tcBorders>
              <w:top w:val="single" w:sz="4" w:space="0" w:color="auto"/>
            </w:tcBorders>
          </w:tcPr>
          <w:p w:rsidR="00E07B2B" w:rsidRPr="00990D25" w:rsidRDefault="00E07B2B" w:rsidP="00E07B2B">
            <w:pPr>
              <w:pStyle w:val="BodyText"/>
            </w:pPr>
          </w:p>
        </w:tc>
        <w:tc>
          <w:tcPr>
            <w:tcW w:w="270" w:type="dxa"/>
            <w:gridSpan w:val="2"/>
          </w:tcPr>
          <w:p w:rsidR="00E07B2B" w:rsidRPr="00990D25" w:rsidRDefault="00E07B2B" w:rsidP="00E07B2B">
            <w:pPr>
              <w:pStyle w:val="BodyText"/>
            </w:pPr>
          </w:p>
        </w:tc>
        <w:tc>
          <w:tcPr>
            <w:tcW w:w="4428" w:type="dxa"/>
            <w:gridSpan w:val="3"/>
          </w:tcPr>
          <w:p w:rsidR="00E07B2B" w:rsidRPr="00990D25" w:rsidRDefault="00E07B2B" w:rsidP="00E07B2B">
            <w:pPr>
              <w:pStyle w:val="BodyText"/>
            </w:pPr>
            <w:r w:rsidRPr="00990D25">
              <w:t>If yes, what and where is property located?</w:t>
            </w:r>
          </w:p>
        </w:tc>
      </w:tr>
      <w:tr w:rsidR="00E07B2B" w:rsidTr="00E07B2B">
        <w:tc>
          <w:tcPr>
            <w:tcW w:w="1592" w:type="dxa"/>
          </w:tcPr>
          <w:p w:rsidR="00E07B2B" w:rsidRPr="00990D25" w:rsidRDefault="00E07B2B" w:rsidP="00E07B2B">
            <w:pPr>
              <w:pStyle w:val="BodyText"/>
            </w:pPr>
          </w:p>
        </w:tc>
        <w:tc>
          <w:tcPr>
            <w:tcW w:w="1592" w:type="dxa"/>
            <w:gridSpan w:val="2"/>
          </w:tcPr>
          <w:p w:rsidR="00E07B2B" w:rsidRPr="00990D25" w:rsidRDefault="00E07B2B" w:rsidP="00E07B2B">
            <w:pPr>
              <w:pStyle w:val="BodyText"/>
            </w:pPr>
          </w:p>
        </w:tc>
        <w:tc>
          <w:tcPr>
            <w:tcW w:w="1604" w:type="dxa"/>
            <w:gridSpan w:val="5"/>
          </w:tcPr>
          <w:p w:rsidR="00E07B2B" w:rsidRPr="00990D25" w:rsidRDefault="00E07B2B" w:rsidP="00E07B2B">
            <w:pPr>
              <w:pStyle w:val="BodyText"/>
            </w:pPr>
          </w:p>
        </w:tc>
        <w:tc>
          <w:tcPr>
            <w:tcW w:w="450" w:type="dxa"/>
            <w:gridSpan w:val="4"/>
          </w:tcPr>
          <w:p w:rsidR="00E07B2B" w:rsidRPr="00990D25" w:rsidRDefault="00E07B2B" w:rsidP="00E07B2B">
            <w:pPr>
              <w:pStyle w:val="BodyText"/>
            </w:pPr>
          </w:p>
        </w:tc>
        <w:tc>
          <w:tcPr>
            <w:tcW w:w="4338" w:type="dxa"/>
            <w:gridSpan w:val="2"/>
            <w:tcBorders>
              <w:bottom w:val="single" w:sz="4" w:space="0" w:color="auto"/>
            </w:tcBorders>
          </w:tcPr>
          <w:p w:rsidR="00E07B2B" w:rsidRPr="00990D25" w:rsidRDefault="00E07B2B" w:rsidP="00E07B2B">
            <w:pPr>
              <w:pStyle w:val="BodyText"/>
            </w:pPr>
          </w:p>
        </w:tc>
      </w:tr>
      <w:tr w:rsidR="00E07B2B" w:rsidTr="00E07B2B">
        <w:tc>
          <w:tcPr>
            <w:tcW w:w="3708" w:type="dxa"/>
            <w:gridSpan w:val="5"/>
          </w:tcPr>
          <w:p w:rsidR="00E07B2B" w:rsidRPr="00975CC1" w:rsidRDefault="00E07B2B" w:rsidP="00E07B2B">
            <w:pPr>
              <w:pStyle w:val="BodyText"/>
              <w:rPr>
                <w:b/>
                <w:spacing w:val="-6"/>
              </w:rPr>
            </w:pPr>
            <w:r w:rsidRPr="00975CC1">
              <w:rPr>
                <w:b/>
                <w:spacing w:val="-6"/>
              </w:rPr>
              <w:t>Total value of all properties owned:</w:t>
            </w:r>
          </w:p>
        </w:tc>
        <w:tc>
          <w:tcPr>
            <w:tcW w:w="270" w:type="dxa"/>
          </w:tcPr>
          <w:p w:rsidR="00E07B2B" w:rsidRPr="00990D25" w:rsidRDefault="00E07B2B" w:rsidP="00E07B2B">
            <w:pPr>
              <w:pStyle w:val="BodyText"/>
            </w:pPr>
            <w:r w:rsidRPr="00990D25">
              <w:t>$</w:t>
            </w:r>
          </w:p>
        </w:tc>
        <w:tc>
          <w:tcPr>
            <w:tcW w:w="810" w:type="dxa"/>
            <w:gridSpan w:val="2"/>
            <w:tcBorders>
              <w:bottom w:val="single" w:sz="4" w:space="0" w:color="auto"/>
            </w:tcBorders>
          </w:tcPr>
          <w:p w:rsidR="00E07B2B" w:rsidRPr="00990D25" w:rsidRDefault="00E07B2B" w:rsidP="00E07B2B">
            <w:pPr>
              <w:pStyle w:val="BodyText"/>
            </w:pPr>
          </w:p>
        </w:tc>
        <w:tc>
          <w:tcPr>
            <w:tcW w:w="270" w:type="dxa"/>
            <w:gridSpan w:val="2"/>
          </w:tcPr>
          <w:p w:rsidR="00E07B2B" w:rsidRPr="00990D25" w:rsidRDefault="00E07B2B" w:rsidP="00E07B2B">
            <w:pPr>
              <w:pStyle w:val="BodyText"/>
            </w:pPr>
          </w:p>
        </w:tc>
        <w:tc>
          <w:tcPr>
            <w:tcW w:w="4518" w:type="dxa"/>
            <w:gridSpan w:val="4"/>
          </w:tcPr>
          <w:p w:rsidR="00E07B2B" w:rsidRPr="00990D25" w:rsidRDefault="00E07B2B" w:rsidP="00E07B2B">
            <w:pPr>
              <w:pStyle w:val="BodyText"/>
            </w:pPr>
          </w:p>
        </w:tc>
      </w:tr>
    </w:tbl>
    <w:p w:rsidR="00E07B2B" w:rsidRDefault="00E07B2B" w:rsidP="00E07B2B">
      <w:pPr>
        <w:pStyle w:val="NoSpacing"/>
      </w:pPr>
    </w:p>
    <w:p w:rsidR="00E07B2B" w:rsidRDefault="00E07B2B" w:rsidP="00E07B2B">
      <w:pPr>
        <w:pStyle w:val="NoSpacing"/>
      </w:pPr>
      <w:r>
        <w:t>Life Insurance Cash Value:</w:t>
      </w:r>
    </w:p>
    <w:tbl>
      <w:tblPr>
        <w:tblStyle w:val="TableGrid"/>
        <w:tblW w:w="0" w:type="auto"/>
        <w:tblBorders>
          <w:top w:val="nil"/>
          <w:left w:val="nil"/>
          <w:bottom w:val="nil"/>
          <w:right w:val="nil"/>
          <w:insideH w:val="nil"/>
          <w:insideV w:val="nil"/>
        </w:tblBorders>
        <w:tblLayout w:type="fixed"/>
        <w:tblLook w:val="04A0" w:firstRow="1" w:lastRow="0" w:firstColumn="1" w:lastColumn="0" w:noHBand="0" w:noVBand="1"/>
      </w:tblPr>
      <w:tblGrid>
        <w:gridCol w:w="1368"/>
        <w:gridCol w:w="90"/>
        <w:gridCol w:w="457"/>
        <w:gridCol w:w="3503"/>
        <w:gridCol w:w="90"/>
        <w:gridCol w:w="810"/>
        <w:gridCol w:w="90"/>
        <w:gridCol w:w="630"/>
        <w:gridCol w:w="622"/>
        <w:gridCol w:w="8"/>
        <w:gridCol w:w="540"/>
        <w:gridCol w:w="90"/>
        <w:gridCol w:w="540"/>
        <w:gridCol w:w="738"/>
      </w:tblGrid>
      <w:tr w:rsidR="00E07B2B" w:rsidTr="00E07B2B">
        <w:tc>
          <w:tcPr>
            <w:tcW w:w="6408" w:type="dxa"/>
            <w:gridSpan w:val="7"/>
          </w:tcPr>
          <w:p w:rsidR="00E07B2B" w:rsidRPr="00975CC1" w:rsidRDefault="00E07B2B" w:rsidP="00E07B2B">
            <w:pPr>
              <w:pStyle w:val="BodyText"/>
            </w:pPr>
            <w:r w:rsidRPr="00975CC1">
              <w:t>Does the Resident have life insurance policies with cash value?</w:t>
            </w:r>
          </w:p>
        </w:tc>
        <w:tc>
          <w:tcPr>
            <w:tcW w:w="630" w:type="dxa"/>
          </w:tcPr>
          <w:p w:rsidR="00E07B2B" w:rsidRPr="00975CC1" w:rsidRDefault="00E07B2B" w:rsidP="00E07B2B">
            <w:pPr>
              <w:pStyle w:val="BodyText"/>
            </w:pPr>
            <w:r w:rsidRPr="00975CC1">
              <w:t>Yes</w:t>
            </w:r>
          </w:p>
        </w:tc>
        <w:tc>
          <w:tcPr>
            <w:tcW w:w="630" w:type="dxa"/>
            <w:gridSpan w:val="2"/>
            <w:tcBorders>
              <w:bottom w:val="single" w:sz="4" w:space="0" w:color="auto"/>
            </w:tcBorders>
          </w:tcPr>
          <w:p w:rsidR="00E07B2B" w:rsidRPr="00975CC1" w:rsidRDefault="00E07B2B" w:rsidP="00E07B2B">
            <w:pPr>
              <w:pStyle w:val="BodyText"/>
            </w:pPr>
          </w:p>
        </w:tc>
        <w:tc>
          <w:tcPr>
            <w:tcW w:w="630" w:type="dxa"/>
            <w:gridSpan w:val="2"/>
          </w:tcPr>
          <w:p w:rsidR="00E07B2B" w:rsidRPr="00975CC1" w:rsidRDefault="00E07B2B" w:rsidP="00E07B2B">
            <w:pPr>
              <w:pStyle w:val="BodyText"/>
            </w:pPr>
          </w:p>
        </w:tc>
        <w:tc>
          <w:tcPr>
            <w:tcW w:w="540" w:type="dxa"/>
          </w:tcPr>
          <w:p w:rsidR="00E07B2B" w:rsidRPr="00975CC1" w:rsidRDefault="00E07B2B" w:rsidP="00E07B2B">
            <w:pPr>
              <w:pStyle w:val="BodyText"/>
            </w:pPr>
            <w:r w:rsidRPr="00975CC1">
              <w:t>No</w:t>
            </w:r>
          </w:p>
        </w:tc>
        <w:tc>
          <w:tcPr>
            <w:tcW w:w="738" w:type="dxa"/>
            <w:tcBorders>
              <w:bottom w:val="single" w:sz="4" w:space="0" w:color="auto"/>
            </w:tcBorders>
          </w:tcPr>
          <w:p w:rsidR="00E07B2B" w:rsidRPr="00975CC1" w:rsidRDefault="00E07B2B" w:rsidP="00E07B2B">
            <w:pPr>
              <w:pStyle w:val="BodyText"/>
            </w:pPr>
          </w:p>
        </w:tc>
      </w:tr>
      <w:tr w:rsidR="00E07B2B" w:rsidTr="00E07B2B">
        <w:tc>
          <w:tcPr>
            <w:tcW w:w="9576" w:type="dxa"/>
            <w:gridSpan w:val="14"/>
          </w:tcPr>
          <w:p w:rsidR="00E07B2B" w:rsidRPr="00975CC1" w:rsidRDefault="00E07B2B" w:rsidP="00E07B2B">
            <w:pPr>
              <w:pStyle w:val="BodyText"/>
            </w:pPr>
          </w:p>
        </w:tc>
      </w:tr>
      <w:tr w:rsidR="00E07B2B" w:rsidTr="00E07B2B">
        <w:tc>
          <w:tcPr>
            <w:tcW w:w="1915" w:type="dxa"/>
            <w:gridSpan w:val="3"/>
          </w:tcPr>
          <w:p w:rsidR="00E07B2B" w:rsidRPr="00975CC1" w:rsidRDefault="00E07B2B" w:rsidP="00E07B2B">
            <w:pPr>
              <w:pStyle w:val="BodyText"/>
            </w:pPr>
            <w:r w:rsidRPr="00975CC1">
              <w:t>Company Name</w:t>
            </w:r>
          </w:p>
        </w:tc>
        <w:tc>
          <w:tcPr>
            <w:tcW w:w="3503" w:type="dxa"/>
            <w:tcBorders>
              <w:bottom w:val="single" w:sz="4" w:space="0" w:color="auto"/>
            </w:tcBorders>
          </w:tcPr>
          <w:p w:rsidR="00E07B2B" w:rsidRPr="00975CC1" w:rsidRDefault="00E07B2B" w:rsidP="00E07B2B">
            <w:pPr>
              <w:pStyle w:val="BodyText"/>
            </w:pPr>
          </w:p>
        </w:tc>
        <w:tc>
          <w:tcPr>
            <w:tcW w:w="2790" w:type="dxa"/>
            <w:gridSpan w:val="7"/>
          </w:tcPr>
          <w:p w:rsidR="00E07B2B" w:rsidRPr="00975CC1" w:rsidRDefault="00E07B2B" w:rsidP="00E07B2B">
            <w:pPr>
              <w:pStyle w:val="BodyText"/>
            </w:pPr>
            <w:r w:rsidRPr="00975CC1">
              <w:t>Approximate cash value $</w:t>
            </w:r>
          </w:p>
        </w:tc>
        <w:tc>
          <w:tcPr>
            <w:tcW w:w="1368" w:type="dxa"/>
            <w:gridSpan w:val="3"/>
            <w:tcBorders>
              <w:bottom w:val="single" w:sz="4" w:space="0" w:color="auto"/>
            </w:tcBorders>
          </w:tcPr>
          <w:p w:rsidR="00E07B2B" w:rsidRPr="00975CC1" w:rsidRDefault="00E07B2B" w:rsidP="00E07B2B">
            <w:pPr>
              <w:pStyle w:val="BodyText"/>
            </w:pPr>
          </w:p>
        </w:tc>
      </w:tr>
      <w:tr w:rsidR="00E07B2B" w:rsidTr="00E07B2B">
        <w:tc>
          <w:tcPr>
            <w:tcW w:w="1458" w:type="dxa"/>
            <w:gridSpan w:val="2"/>
          </w:tcPr>
          <w:p w:rsidR="00E07B2B" w:rsidRPr="00975CC1" w:rsidRDefault="00E07B2B" w:rsidP="00E07B2B">
            <w:pPr>
              <w:pStyle w:val="BodyText"/>
            </w:pPr>
            <w:r w:rsidRPr="00975CC1">
              <w:t>Agent Name</w:t>
            </w:r>
          </w:p>
        </w:tc>
        <w:tc>
          <w:tcPr>
            <w:tcW w:w="3960" w:type="dxa"/>
            <w:gridSpan w:val="2"/>
            <w:tcBorders>
              <w:bottom w:val="single" w:sz="4" w:space="0" w:color="auto"/>
            </w:tcBorders>
          </w:tcPr>
          <w:p w:rsidR="00E07B2B" w:rsidRPr="00975CC1" w:rsidRDefault="00E07B2B" w:rsidP="00E07B2B">
            <w:pPr>
              <w:pStyle w:val="BodyText"/>
            </w:pPr>
          </w:p>
        </w:tc>
        <w:tc>
          <w:tcPr>
            <w:tcW w:w="900" w:type="dxa"/>
            <w:gridSpan w:val="2"/>
          </w:tcPr>
          <w:p w:rsidR="00E07B2B" w:rsidRPr="00975CC1" w:rsidRDefault="00E07B2B" w:rsidP="00E07B2B">
            <w:pPr>
              <w:pStyle w:val="BodyText"/>
            </w:pPr>
            <w:r w:rsidRPr="00975CC1">
              <w:t>Phone</w:t>
            </w:r>
          </w:p>
        </w:tc>
        <w:tc>
          <w:tcPr>
            <w:tcW w:w="3258" w:type="dxa"/>
            <w:gridSpan w:val="8"/>
            <w:tcBorders>
              <w:bottom w:val="single" w:sz="4" w:space="0" w:color="auto"/>
            </w:tcBorders>
          </w:tcPr>
          <w:p w:rsidR="00E07B2B" w:rsidRPr="00975CC1" w:rsidRDefault="00E07B2B" w:rsidP="00E07B2B">
            <w:pPr>
              <w:pStyle w:val="BodyText"/>
            </w:pPr>
          </w:p>
        </w:tc>
      </w:tr>
      <w:tr w:rsidR="00E07B2B" w:rsidTr="00E07B2B">
        <w:tc>
          <w:tcPr>
            <w:tcW w:w="1368" w:type="dxa"/>
          </w:tcPr>
          <w:p w:rsidR="00E07B2B" w:rsidRPr="00975CC1" w:rsidRDefault="00E07B2B" w:rsidP="00E07B2B">
            <w:pPr>
              <w:pStyle w:val="BodyText"/>
            </w:pPr>
            <w:r w:rsidRPr="00975CC1">
              <w:t>Annuities $</w:t>
            </w:r>
          </w:p>
        </w:tc>
        <w:tc>
          <w:tcPr>
            <w:tcW w:w="4140" w:type="dxa"/>
            <w:gridSpan w:val="4"/>
            <w:tcBorders>
              <w:top w:val="single" w:sz="4" w:space="0" w:color="auto"/>
              <w:bottom w:val="single" w:sz="4" w:space="0" w:color="auto"/>
            </w:tcBorders>
          </w:tcPr>
          <w:p w:rsidR="00E07B2B" w:rsidRPr="00975CC1" w:rsidRDefault="00E07B2B" w:rsidP="00E07B2B">
            <w:pPr>
              <w:pStyle w:val="BodyText"/>
            </w:pPr>
          </w:p>
        </w:tc>
        <w:tc>
          <w:tcPr>
            <w:tcW w:w="2152" w:type="dxa"/>
            <w:gridSpan w:val="4"/>
          </w:tcPr>
          <w:p w:rsidR="00E07B2B" w:rsidRPr="00975CC1" w:rsidRDefault="00E07B2B" w:rsidP="00E07B2B">
            <w:pPr>
              <w:pStyle w:val="BodyText"/>
            </w:pPr>
          </w:p>
        </w:tc>
        <w:tc>
          <w:tcPr>
            <w:tcW w:w="1916" w:type="dxa"/>
            <w:gridSpan w:val="5"/>
          </w:tcPr>
          <w:p w:rsidR="00E07B2B" w:rsidRPr="00975CC1" w:rsidRDefault="00E07B2B" w:rsidP="00E07B2B">
            <w:pPr>
              <w:pStyle w:val="BodyText"/>
            </w:pPr>
          </w:p>
        </w:tc>
      </w:tr>
    </w:tbl>
    <w:p w:rsidR="00E07B2B" w:rsidRDefault="00E07B2B" w:rsidP="00E07B2B">
      <w:pPr>
        <w:pStyle w:val="NoSpacing"/>
      </w:pPr>
    </w:p>
    <w:p w:rsidR="00E07B2B" w:rsidRDefault="00E07B2B" w:rsidP="00E07B2B">
      <w:pPr>
        <w:pStyle w:val="BodyText"/>
      </w:pPr>
      <w:r>
        <w:t>(If life insurance is held by more than one agent, please list agents and the amount they handle on a separate sheet-and attached to this financial disclosure).</w:t>
      </w: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3528"/>
        <w:gridCol w:w="360"/>
        <w:gridCol w:w="3150"/>
      </w:tblGrid>
      <w:tr w:rsidR="00E07B2B" w:rsidTr="00E07B2B">
        <w:tc>
          <w:tcPr>
            <w:tcW w:w="3528" w:type="dxa"/>
          </w:tcPr>
          <w:p w:rsidR="00E07B2B" w:rsidRPr="00A52153" w:rsidRDefault="00E07B2B" w:rsidP="00E07B2B">
            <w:pPr>
              <w:pStyle w:val="BodyText"/>
            </w:pPr>
            <w:r w:rsidRPr="00A52153">
              <w:rPr>
                <w:b/>
              </w:rPr>
              <w:t>Total of all cash values listed</w:t>
            </w:r>
            <w:r w:rsidRPr="00A52153">
              <w:t>:</w:t>
            </w:r>
          </w:p>
        </w:tc>
        <w:tc>
          <w:tcPr>
            <w:tcW w:w="360" w:type="dxa"/>
          </w:tcPr>
          <w:p w:rsidR="00E07B2B" w:rsidRPr="00A52153" w:rsidRDefault="00E07B2B" w:rsidP="00E07B2B">
            <w:pPr>
              <w:pStyle w:val="BodyText"/>
            </w:pPr>
            <w:r w:rsidRPr="00A52153">
              <w:t>$</w:t>
            </w:r>
          </w:p>
        </w:tc>
        <w:tc>
          <w:tcPr>
            <w:tcW w:w="3150" w:type="dxa"/>
            <w:tcBorders>
              <w:bottom w:val="single" w:sz="4" w:space="0" w:color="auto"/>
            </w:tcBorders>
          </w:tcPr>
          <w:p w:rsidR="00E07B2B" w:rsidRPr="00A52153" w:rsidRDefault="00E07B2B" w:rsidP="00E07B2B">
            <w:pPr>
              <w:pStyle w:val="BodyText"/>
            </w:pPr>
          </w:p>
        </w:tc>
      </w:tr>
    </w:tbl>
    <w:p w:rsidR="00E07B2B" w:rsidRPr="00A52153" w:rsidRDefault="00E07B2B" w:rsidP="00E07B2B">
      <w:pPr>
        <w:pStyle w:val="NoSpacing"/>
      </w:pPr>
    </w:p>
    <w:p w:rsidR="00E07B2B" w:rsidRPr="00A52153" w:rsidRDefault="00E07B2B" w:rsidP="00E07B2B">
      <w:pPr>
        <w:pStyle w:val="BodyText"/>
        <w:keepNext/>
        <w:rPr>
          <w:b/>
        </w:rPr>
      </w:pPr>
      <w:r w:rsidRPr="00A52153">
        <w:rPr>
          <w:b/>
        </w:rPr>
        <w:t>Securities</w:t>
      </w: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1915"/>
        <w:gridCol w:w="893"/>
        <w:gridCol w:w="810"/>
        <w:gridCol w:w="212"/>
        <w:gridCol w:w="598"/>
        <w:gridCol w:w="630"/>
        <w:gridCol w:w="360"/>
        <w:gridCol w:w="540"/>
        <w:gridCol w:w="450"/>
        <w:gridCol w:w="360"/>
        <w:gridCol w:w="180"/>
        <w:gridCol w:w="712"/>
        <w:gridCol w:w="98"/>
        <w:gridCol w:w="1818"/>
      </w:tblGrid>
      <w:tr w:rsidR="00E07B2B" w:rsidTr="00E07B2B">
        <w:tc>
          <w:tcPr>
            <w:tcW w:w="4428" w:type="dxa"/>
            <w:gridSpan w:val="5"/>
          </w:tcPr>
          <w:p w:rsidR="00E07B2B" w:rsidRPr="00A52153" w:rsidRDefault="00E07B2B" w:rsidP="00E07B2B">
            <w:pPr>
              <w:pStyle w:val="BodyText"/>
            </w:pPr>
            <w:r w:rsidRPr="00A52153">
              <w:t>Does the Resident have stocks and bonds?</w:t>
            </w:r>
          </w:p>
        </w:tc>
        <w:tc>
          <w:tcPr>
            <w:tcW w:w="630" w:type="dxa"/>
          </w:tcPr>
          <w:p w:rsidR="00E07B2B" w:rsidRPr="00A52153" w:rsidRDefault="00E07B2B" w:rsidP="00E07B2B">
            <w:pPr>
              <w:pStyle w:val="BodyText"/>
            </w:pPr>
            <w:r w:rsidRPr="00A52153">
              <w:t>Yes</w:t>
            </w:r>
          </w:p>
        </w:tc>
        <w:tc>
          <w:tcPr>
            <w:tcW w:w="900" w:type="dxa"/>
            <w:gridSpan w:val="2"/>
            <w:tcBorders>
              <w:bottom w:val="single" w:sz="4" w:space="0" w:color="auto"/>
            </w:tcBorders>
          </w:tcPr>
          <w:p w:rsidR="00E07B2B" w:rsidRPr="00A52153" w:rsidRDefault="00E07B2B" w:rsidP="00E07B2B">
            <w:pPr>
              <w:pStyle w:val="BodyText"/>
            </w:pPr>
          </w:p>
        </w:tc>
        <w:tc>
          <w:tcPr>
            <w:tcW w:w="450" w:type="dxa"/>
          </w:tcPr>
          <w:p w:rsidR="00E07B2B" w:rsidRPr="00A52153" w:rsidRDefault="00E07B2B" w:rsidP="00E07B2B">
            <w:pPr>
              <w:pStyle w:val="BodyText"/>
            </w:pPr>
          </w:p>
        </w:tc>
        <w:tc>
          <w:tcPr>
            <w:tcW w:w="540" w:type="dxa"/>
            <w:gridSpan w:val="2"/>
          </w:tcPr>
          <w:p w:rsidR="00E07B2B" w:rsidRPr="00A52153" w:rsidRDefault="00E07B2B" w:rsidP="00E07B2B">
            <w:pPr>
              <w:pStyle w:val="BodyText"/>
            </w:pPr>
            <w:r w:rsidRPr="00A52153">
              <w:t>No</w:t>
            </w:r>
          </w:p>
        </w:tc>
        <w:tc>
          <w:tcPr>
            <w:tcW w:w="810" w:type="dxa"/>
            <w:gridSpan w:val="2"/>
            <w:tcBorders>
              <w:bottom w:val="single" w:sz="4" w:space="0" w:color="auto"/>
            </w:tcBorders>
          </w:tcPr>
          <w:p w:rsidR="00E07B2B" w:rsidRPr="00A52153" w:rsidRDefault="00E07B2B" w:rsidP="00E07B2B">
            <w:pPr>
              <w:pStyle w:val="BodyText"/>
            </w:pPr>
          </w:p>
        </w:tc>
        <w:tc>
          <w:tcPr>
            <w:tcW w:w="1818" w:type="dxa"/>
          </w:tcPr>
          <w:p w:rsidR="00E07B2B" w:rsidRPr="00A52153" w:rsidRDefault="00E07B2B" w:rsidP="00E07B2B">
            <w:pPr>
              <w:pStyle w:val="BodyText"/>
            </w:pPr>
          </w:p>
        </w:tc>
      </w:tr>
      <w:tr w:rsidR="00E07B2B" w:rsidTr="00E07B2B">
        <w:tc>
          <w:tcPr>
            <w:tcW w:w="5418" w:type="dxa"/>
            <w:gridSpan w:val="7"/>
          </w:tcPr>
          <w:p w:rsidR="00E07B2B" w:rsidRPr="00A52153" w:rsidRDefault="00E07B2B" w:rsidP="00E07B2B">
            <w:pPr>
              <w:pStyle w:val="BodyText"/>
            </w:pPr>
            <w:r w:rsidRPr="00A52153">
              <w:t>Approximate current market value of all securities:</w:t>
            </w:r>
            <w:r>
              <w:t xml:space="preserve">  </w:t>
            </w:r>
            <w:r w:rsidRPr="00A52153">
              <w:t>$</w:t>
            </w:r>
          </w:p>
        </w:tc>
        <w:tc>
          <w:tcPr>
            <w:tcW w:w="2242" w:type="dxa"/>
            <w:gridSpan w:val="5"/>
            <w:tcBorders>
              <w:bottom w:val="single" w:sz="4" w:space="0" w:color="auto"/>
            </w:tcBorders>
          </w:tcPr>
          <w:p w:rsidR="00E07B2B" w:rsidRPr="00A52153" w:rsidRDefault="00E07B2B" w:rsidP="00E07B2B">
            <w:pPr>
              <w:pStyle w:val="BodyText"/>
            </w:pPr>
          </w:p>
        </w:tc>
        <w:tc>
          <w:tcPr>
            <w:tcW w:w="1916" w:type="dxa"/>
            <w:gridSpan w:val="2"/>
          </w:tcPr>
          <w:p w:rsidR="00E07B2B" w:rsidRPr="00A52153" w:rsidRDefault="00E07B2B" w:rsidP="00E07B2B">
            <w:pPr>
              <w:pStyle w:val="BodyText"/>
            </w:pPr>
          </w:p>
        </w:tc>
      </w:tr>
      <w:tr w:rsidR="00E07B2B" w:rsidTr="00E07B2B">
        <w:tc>
          <w:tcPr>
            <w:tcW w:w="1915" w:type="dxa"/>
          </w:tcPr>
          <w:p w:rsidR="00E07B2B" w:rsidRPr="00A52153" w:rsidRDefault="00E07B2B" w:rsidP="00E07B2B">
            <w:pPr>
              <w:pStyle w:val="BodyText"/>
            </w:pPr>
          </w:p>
        </w:tc>
        <w:tc>
          <w:tcPr>
            <w:tcW w:w="1915" w:type="dxa"/>
            <w:gridSpan w:val="3"/>
          </w:tcPr>
          <w:p w:rsidR="00E07B2B" w:rsidRPr="00A52153" w:rsidRDefault="00E07B2B" w:rsidP="00E07B2B">
            <w:pPr>
              <w:pStyle w:val="BodyText"/>
            </w:pPr>
          </w:p>
        </w:tc>
        <w:tc>
          <w:tcPr>
            <w:tcW w:w="1588" w:type="dxa"/>
            <w:gridSpan w:val="3"/>
          </w:tcPr>
          <w:p w:rsidR="00E07B2B" w:rsidRPr="00A52153" w:rsidRDefault="00E07B2B" w:rsidP="00E07B2B">
            <w:pPr>
              <w:pStyle w:val="BodyText"/>
            </w:pPr>
          </w:p>
        </w:tc>
        <w:tc>
          <w:tcPr>
            <w:tcW w:w="2242" w:type="dxa"/>
            <w:gridSpan w:val="5"/>
          </w:tcPr>
          <w:p w:rsidR="00E07B2B" w:rsidRPr="00A52153" w:rsidRDefault="00E07B2B" w:rsidP="00E07B2B">
            <w:pPr>
              <w:pStyle w:val="BodyText"/>
            </w:pPr>
          </w:p>
        </w:tc>
        <w:tc>
          <w:tcPr>
            <w:tcW w:w="1916" w:type="dxa"/>
            <w:gridSpan w:val="2"/>
          </w:tcPr>
          <w:p w:rsidR="00E07B2B" w:rsidRPr="00A52153" w:rsidRDefault="00E07B2B" w:rsidP="00E07B2B">
            <w:pPr>
              <w:pStyle w:val="BodyText"/>
            </w:pPr>
          </w:p>
        </w:tc>
      </w:tr>
      <w:tr w:rsidR="00E07B2B" w:rsidTr="00E07B2B">
        <w:tc>
          <w:tcPr>
            <w:tcW w:w="2808" w:type="dxa"/>
            <w:gridSpan w:val="2"/>
          </w:tcPr>
          <w:p w:rsidR="00E07B2B" w:rsidRPr="00A52153" w:rsidRDefault="00E07B2B" w:rsidP="00E07B2B">
            <w:pPr>
              <w:pStyle w:val="BodyText"/>
            </w:pPr>
            <w:r w:rsidRPr="00A52153">
              <w:t>Agent handling securities:</w:t>
            </w:r>
          </w:p>
        </w:tc>
        <w:tc>
          <w:tcPr>
            <w:tcW w:w="810" w:type="dxa"/>
          </w:tcPr>
          <w:p w:rsidR="00E07B2B" w:rsidRPr="00A52153" w:rsidRDefault="00E07B2B" w:rsidP="00E07B2B">
            <w:pPr>
              <w:pStyle w:val="BodyText"/>
            </w:pPr>
            <w:r w:rsidRPr="00A52153">
              <w:t>Name</w:t>
            </w:r>
          </w:p>
        </w:tc>
        <w:tc>
          <w:tcPr>
            <w:tcW w:w="3150" w:type="dxa"/>
            <w:gridSpan w:val="7"/>
            <w:tcBorders>
              <w:bottom w:val="single" w:sz="4" w:space="0" w:color="auto"/>
            </w:tcBorders>
          </w:tcPr>
          <w:p w:rsidR="00E07B2B" w:rsidRPr="00A52153" w:rsidRDefault="00E07B2B" w:rsidP="00E07B2B">
            <w:pPr>
              <w:pStyle w:val="BodyText"/>
            </w:pPr>
          </w:p>
        </w:tc>
        <w:tc>
          <w:tcPr>
            <w:tcW w:w="892" w:type="dxa"/>
            <w:gridSpan w:val="2"/>
          </w:tcPr>
          <w:p w:rsidR="00E07B2B" w:rsidRPr="00A52153" w:rsidRDefault="00E07B2B" w:rsidP="00E07B2B">
            <w:pPr>
              <w:pStyle w:val="BodyText"/>
            </w:pPr>
            <w:r w:rsidRPr="00A52153">
              <w:t>Phone</w:t>
            </w:r>
          </w:p>
        </w:tc>
        <w:tc>
          <w:tcPr>
            <w:tcW w:w="1916" w:type="dxa"/>
            <w:gridSpan w:val="2"/>
            <w:tcBorders>
              <w:bottom w:val="single" w:sz="4" w:space="0" w:color="auto"/>
            </w:tcBorders>
          </w:tcPr>
          <w:p w:rsidR="00E07B2B" w:rsidRPr="00A52153" w:rsidRDefault="00E07B2B" w:rsidP="00E07B2B">
            <w:pPr>
              <w:pStyle w:val="BodyText"/>
            </w:pPr>
          </w:p>
        </w:tc>
      </w:tr>
      <w:tr w:rsidR="00E07B2B" w:rsidTr="00E07B2B">
        <w:tc>
          <w:tcPr>
            <w:tcW w:w="2808" w:type="dxa"/>
            <w:gridSpan w:val="2"/>
          </w:tcPr>
          <w:p w:rsidR="00E07B2B" w:rsidRPr="00A52153" w:rsidRDefault="00E07B2B" w:rsidP="00E07B2B">
            <w:pPr>
              <w:pStyle w:val="BodyText"/>
            </w:pPr>
          </w:p>
        </w:tc>
        <w:tc>
          <w:tcPr>
            <w:tcW w:w="1022" w:type="dxa"/>
            <w:gridSpan w:val="2"/>
          </w:tcPr>
          <w:p w:rsidR="00E07B2B" w:rsidRPr="00A52153" w:rsidRDefault="00E07B2B" w:rsidP="00E07B2B">
            <w:pPr>
              <w:pStyle w:val="BodyText"/>
            </w:pPr>
            <w:r w:rsidRPr="00A52153">
              <w:t>Address</w:t>
            </w:r>
          </w:p>
        </w:tc>
        <w:tc>
          <w:tcPr>
            <w:tcW w:w="5746" w:type="dxa"/>
            <w:gridSpan w:val="10"/>
            <w:tcBorders>
              <w:bottom w:val="single" w:sz="4" w:space="0" w:color="auto"/>
            </w:tcBorders>
          </w:tcPr>
          <w:p w:rsidR="00E07B2B" w:rsidRPr="00A52153" w:rsidRDefault="00E07B2B" w:rsidP="00E07B2B">
            <w:pPr>
              <w:pStyle w:val="BodyText"/>
            </w:pPr>
          </w:p>
        </w:tc>
      </w:tr>
    </w:tbl>
    <w:p w:rsidR="00E07B2B" w:rsidRDefault="00E07B2B" w:rsidP="00E07B2B">
      <w:pPr>
        <w:pStyle w:val="NoSpacing"/>
      </w:pPr>
    </w:p>
    <w:p w:rsidR="00E07B2B" w:rsidRDefault="00E07B2B" w:rsidP="00E07B2B">
      <w:pPr>
        <w:pStyle w:val="BodyText"/>
      </w:pPr>
      <w:r>
        <w:t>(If more than one agent holds securities, please list these agents and the amount they handle on a separate sheet and attached to this financial disclosure).</w:t>
      </w:r>
    </w:p>
    <w:p w:rsidR="00E07B2B" w:rsidRDefault="00E07B2B" w:rsidP="00E07B2B">
      <w:pPr>
        <w:pStyle w:val="BodyText"/>
        <w:rPr>
          <w:b/>
        </w:rPr>
      </w:pPr>
    </w:p>
    <w:p w:rsidR="00E07B2B" w:rsidRDefault="00E07B2B" w:rsidP="00E07B2B">
      <w:pPr>
        <w:pStyle w:val="BodyText"/>
        <w:rPr>
          <w:b/>
        </w:rPr>
      </w:pPr>
    </w:p>
    <w:p w:rsidR="00E07B2B" w:rsidRPr="009D318A" w:rsidRDefault="00E07B2B" w:rsidP="00E07B2B">
      <w:pPr>
        <w:pStyle w:val="BodyText"/>
        <w:rPr>
          <w:b/>
        </w:rPr>
      </w:pPr>
      <w:r w:rsidRPr="009D318A">
        <w:rPr>
          <w:b/>
        </w:rPr>
        <w:t>Assets Transferred to or Held in Trust:</w:t>
      </w: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738"/>
        <w:gridCol w:w="2970"/>
        <w:gridCol w:w="1350"/>
        <w:gridCol w:w="450"/>
        <w:gridCol w:w="876"/>
        <w:gridCol w:w="3192"/>
      </w:tblGrid>
      <w:tr w:rsidR="00E07B2B" w:rsidTr="00E07B2B">
        <w:tc>
          <w:tcPr>
            <w:tcW w:w="738" w:type="dxa"/>
          </w:tcPr>
          <w:p w:rsidR="00E07B2B" w:rsidRPr="009D318A" w:rsidRDefault="00E07B2B" w:rsidP="00E07B2B">
            <w:pPr>
              <w:pStyle w:val="BodyText"/>
            </w:pPr>
          </w:p>
        </w:tc>
        <w:tc>
          <w:tcPr>
            <w:tcW w:w="2970" w:type="dxa"/>
          </w:tcPr>
          <w:p w:rsidR="00E07B2B" w:rsidRPr="009D318A" w:rsidRDefault="00E07B2B" w:rsidP="00E07B2B">
            <w:pPr>
              <w:pStyle w:val="BodyText"/>
            </w:pPr>
            <w:r w:rsidRPr="009D318A">
              <w:t>Identify assets held in Trust</w:t>
            </w:r>
          </w:p>
        </w:tc>
        <w:tc>
          <w:tcPr>
            <w:tcW w:w="5868" w:type="dxa"/>
            <w:gridSpan w:val="4"/>
            <w:tcBorders>
              <w:bottom w:val="single" w:sz="4" w:space="0" w:color="auto"/>
            </w:tcBorders>
          </w:tcPr>
          <w:p w:rsidR="00E07B2B" w:rsidRPr="009D318A" w:rsidRDefault="00E07B2B" w:rsidP="00E07B2B">
            <w:pPr>
              <w:pStyle w:val="BodyText"/>
            </w:pPr>
          </w:p>
        </w:tc>
      </w:tr>
      <w:tr w:rsidR="00E07B2B" w:rsidTr="00E07B2B">
        <w:tc>
          <w:tcPr>
            <w:tcW w:w="738" w:type="dxa"/>
          </w:tcPr>
          <w:p w:rsidR="00E07B2B" w:rsidRPr="009D318A" w:rsidRDefault="00E07B2B" w:rsidP="00E07B2B">
            <w:pPr>
              <w:pStyle w:val="BodyText"/>
            </w:pPr>
          </w:p>
        </w:tc>
        <w:tc>
          <w:tcPr>
            <w:tcW w:w="4770" w:type="dxa"/>
            <w:gridSpan w:val="3"/>
          </w:tcPr>
          <w:p w:rsidR="00E07B2B" w:rsidRPr="009D318A" w:rsidRDefault="00E07B2B" w:rsidP="00E07B2B">
            <w:pPr>
              <w:pStyle w:val="BodyText"/>
            </w:pPr>
            <w:r w:rsidRPr="009D318A">
              <w:t>On what date were assets transferred to Trust?</w:t>
            </w:r>
          </w:p>
        </w:tc>
        <w:tc>
          <w:tcPr>
            <w:tcW w:w="4068" w:type="dxa"/>
            <w:gridSpan w:val="2"/>
            <w:tcBorders>
              <w:top w:val="single" w:sz="4" w:space="0" w:color="auto"/>
              <w:bottom w:val="single" w:sz="4" w:space="0" w:color="auto"/>
            </w:tcBorders>
          </w:tcPr>
          <w:p w:rsidR="00E07B2B" w:rsidRPr="009D318A" w:rsidRDefault="00E07B2B" w:rsidP="00E07B2B">
            <w:pPr>
              <w:pStyle w:val="BodyText"/>
            </w:pPr>
          </w:p>
        </w:tc>
      </w:tr>
      <w:tr w:rsidR="00E07B2B" w:rsidTr="00E07B2B">
        <w:tc>
          <w:tcPr>
            <w:tcW w:w="738" w:type="dxa"/>
          </w:tcPr>
          <w:p w:rsidR="00E07B2B" w:rsidRPr="009D318A" w:rsidRDefault="00E07B2B" w:rsidP="00E07B2B">
            <w:pPr>
              <w:pStyle w:val="BodyText"/>
            </w:pPr>
          </w:p>
        </w:tc>
        <w:tc>
          <w:tcPr>
            <w:tcW w:w="4320" w:type="dxa"/>
            <w:gridSpan w:val="2"/>
          </w:tcPr>
          <w:p w:rsidR="00E07B2B" w:rsidRPr="009D318A" w:rsidRDefault="00E07B2B" w:rsidP="00E07B2B">
            <w:pPr>
              <w:pStyle w:val="BodyText"/>
            </w:pPr>
            <w:r w:rsidRPr="009D318A">
              <w:t>Approximate value of assets held in Trust</w:t>
            </w:r>
          </w:p>
        </w:tc>
        <w:tc>
          <w:tcPr>
            <w:tcW w:w="4518" w:type="dxa"/>
            <w:gridSpan w:val="3"/>
            <w:tcBorders>
              <w:bottom w:val="single" w:sz="4" w:space="0" w:color="auto"/>
            </w:tcBorders>
          </w:tcPr>
          <w:p w:rsidR="00E07B2B" w:rsidRPr="009D318A" w:rsidRDefault="00E07B2B" w:rsidP="00E07B2B">
            <w:pPr>
              <w:pStyle w:val="BodyText"/>
            </w:pPr>
          </w:p>
        </w:tc>
      </w:tr>
      <w:tr w:rsidR="00E07B2B" w:rsidTr="00E07B2B">
        <w:tc>
          <w:tcPr>
            <w:tcW w:w="738" w:type="dxa"/>
          </w:tcPr>
          <w:p w:rsidR="00E07B2B" w:rsidRPr="009D318A" w:rsidRDefault="00E07B2B" w:rsidP="00E07B2B">
            <w:pPr>
              <w:pStyle w:val="BodyText"/>
            </w:pPr>
          </w:p>
        </w:tc>
        <w:tc>
          <w:tcPr>
            <w:tcW w:w="5646" w:type="dxa"/>
            <w:gridSpan w:val="4"/>
          </w:tcPr>
          <w:p w:rsidR="00E07B2B" w:rsidRPr="009D318A" w:rsidRDefault="00E07B2B" w:rsidP="00E07B2B">
            <w:pPr>
              <w:pStyle w:val="BodyText"/>
            </w:pPr>
            <w:r w:rsidRPr="009D318A">
              <w:t>(Copy of Trust Agreement required)</w:t>
            </w:r>
          </w:p>
        </w:tc>
        <w:tc>
          <w:tcPr>
            <w:tcW w:w="3192" w:type="dxa"/>
          </w:tcPr>
          <w:p w:rsidR="00E07B2B" w:rsidRPr="009D318A" w:rsidRDefault="00E07B2B" w:rsidP="00E07B2B">
            <w:pPr>
              <w:pStyle w:val="BodyText"/>
            </w:pPr>
          </w:p>
        </w:tc>
      </w:tr>
    </w:tbl>
    <w:p w:rsidR="00E07B2B" w:rsidRPr="009D318A" w:rsidRDefault="00E07B2B" w:rsidP="00E07B2B">
      <w:pPr>
        <w:pStyle w:val="NoSpacing"/>
      </w:pPr>
    </w:p>
    <w:p w:rsidR="00E07B2B" w:rsidRPr="009D318A" w:rsidRDefault="00E07B2B" w:rsidP="00E07B2B">
      <w:pPr>
        <w:pStyle w:val="BodyText"/>
        <w:rPr>
          <w:b/>
        </w:rPr>
      </w:pPr>
      <w:r w:rsidRPr="009D318A">
        <w:rPr>
          <w:b/>
        </w:rPr>
        <w:t>Other:</w:t>
      </w: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108"/>
        <w:gridCol w:w="630"/>
        <w:gridCol w:w="3060"/>
        <w:gridCol w:w="3048"/>
        <w:gridCol w:w="336"/>
        <w:gridCol w:w="256"/>
        <w:gridCol w:w="590"/>
        <w:gridCol w:w="360"/>
        <w:gridCol w:w="270"/>
        <w:gridCol w:w="540"/>
        <w:gridCol w:w="378"/>
      </w:tblGrid>
      <w:tr w:rsidR="00E07B2B" w:rsidTr="00E07B2B">
        <w:tc>
          <w:tcPr>
            <w:tcW w:w="7438" w:type="dxa"/>
            <w:gridSpan w:val="6"/>
          </w:tcPr>
          <w:p w:rsidR="00E07B2B" w:rsidRPr="009D318A" w:rsidRDefault="00E07B2B" w:rsidP="00E07B2B">
            <w:pPr>
              <w:pStyle w:val="BodyText"/>
            </w:pPr>
            <w:r w:rsidRPr="009D318A">
              <w:t>Are there any other sources of income that h</w:t>
            </w:r>
            <w:r>
              <w:t>ave not been identified above?</w:t>
            </w:r>
          </w:p>
        </w:tc>
        <w:tc>
          <w:tcPr>
            <w:tcW w:w="590" w:type="dxa"/>
          </w:tcPr>
          <w:p w:rsidR="00E07B2B" w:rsidRPr="009D318A" w:rsidRDefault="00E07B2B" w:rsidP="00E07B2B">
            <w:pPr>
              <w:pStyle w:val="BodyText"/>
            </w:pPr>
            <w:r w:rsidRPr="009D318A">
              <w:t>Yes</w:t>
            </w:r>
          </w:p>
        </w:tc>
        <w:tc>
          <w:tcPr>
            <w:tcW w:w="360" w:type="dxa"/>
            <w:tcBorders>
              <w:bottom w:val="single" w:sz="4" w:space="0" w:color="auto"/>
            </w:tcBorders>
          </w:tcPr>
          <w:p w:rsidR="00E07B2B" w:rsidRPr="009D318A" w:rsidRDefault="00E07B2B" w:rsidP="00E07B2B">
            <w:pPr>
              <w:pStyle w:val="BodyText"/>
            </w:pPr>
          </w:p>
        </w:tc>
        <w:tc>
          <w:tcPr>
            <w:tcW w:w="270" w:type="dxa"/>
          </w:tcPr>
          <w:p w:rsidR="00E07B2B" w:rsidRPr="009D318A" w:rsidRDefault="00E07B2B" w:rsidP="00E07B2B">
            <w:pPr>
              <w:pStyle w:val="BodyText"/>
            </w:pPr>
          </w:p>
        </w:tc>
        <w:tc>
          <w:tcPr>
            <w:tcW w:w="540" w:type="dxa"/>
          </w:tcPr>
          <w:p w:rsidR="00E07B2B" w:rsidRPr="009D318A" w:rsidRDefault="00E07B2B" w:rsidP="00E07B2B">
            <w:pPr>
              <w:pStyle w:val="BodyText"/>
            </w:pPr>
            <w:r w:rsidRPr="009D318A">
              <w:t>No</w:t>
            </w:r>
          </w:p>
        </w:tc>
        <w:tc>
          <w:tcPr>
            <w:tcW w:w="378" w:type="dxa"/>
            <w:tcBorders>
              <w:bottom w:val="single" w:sz="4" w:space="0" w:color="auto"/>
            </w:tcBorders>
          </w:tcPr>
          <w:p w:rsidR="00E07B2B" w:rsidRPr="009D318A" w:rsidRDefault="00E07B2B" w:rsidP="00E07B2B">
            <w:pPr>
              <w:pStyle w:val="BodyText"/>
            </w:pPr>
          </w:p>
        </w:tc>
      </w:tr>
      <w:tr w:rsidR="00E07B2B" w:rsidTr="00E07B2B">
        <w:tc>
          <w:tcPr>
            <w:tcW w:w="738" w:type="dxa"/>
            <w:gridSpan w:val="2"/>
          </w:tcPr>
          <w:p w:rsidR="00E07B2B" w:rsidRPr="009D318A" w:rsidRDefault="00E07B2B" w:rsidP="00E07B2B">
            <w:pPr>
              <w:pStyle w:val="BodyText"/>
            </w:pPr>
          </w:p>
        </w:tc>
        <w:tc>
          <w:tcPr>
            <w:tcW w:w="3060" w:type="dxa"/>
          </w:tcPr>
          <w:p w:rsidR="00E07B2B" w:rsidRPr="009D318A" w:rsidRDefault="00E07B2B" w:rsidP="00E07B2B">
            <w:pPr>
              <w:pStyle w:val="BodyText"/>
            </w:pPr>
            <w:r w:rsidRPr="009D318A">
              <w:t>Please identify the source(s):</w:t>
            </w:r>
          </w:p>
        </w:tc>
        <w:tc>
          <w:tcPr>
            <w:tcW w:w="5778" w:type="dxa"/>
            <w:gridSpan w:val="8"/>
            <w:tcBorders>
              <w:bottom w:val="single" w:sz="4" w:space="0" w:color="auto"/>
            </w:tcBorders>
          </w:tcPr>
          <w:p w:rsidR="00E07B2B" w:rsidRPr="009D318A" w:rsidRDefault="00E07B2B" w:rsidP="00E07B2B">
            <w:pPr>
              <w:pStyle w:val="BodyText"/>
            </w:pPr>
          </w:p>
        </w:tc>
      </w:tr>
      <w:tr w:rsidR="00E07B2B" w:rsidTr="00E07B2B">
        <w:tc>
          <w:tcPr>
            <w:tcW w:w="738" w:type="dxa"/>
            <w:gridSpan w:val="2"/>
          </w:tcPr>
          <w:p w:rsidR="00E07B2B" w:rsidRPr="009D318A" w:rsidRDefault="00E07B2B" w:rsidP="00E07B2B">
            <w:pPr>
              <w:pStyle w:val="BodyText"/>
            </w:pPr>
          </w:p>
        </w:tc>
        <w:tc>
          <w:tcPr>
            <w:tcW w:w="6108" w:type="dxa"/>
            <w:gridSpan w:val="2"/>
          </w:tcPr>
          <w:p w:rsidR="00E07B2B" w:rsidRPr="009D318A" w:rsidRDefault="00E07B2B" w:rsidP="00E07B2B">
            <w:pPr>
              <w:pStyle w:val="BodyText"/>
            </w:pPr>
            <w:r w:rsidRPr="009D318A">
              <w:t>Approximate current market value of these sources:</w:t>
            </w:r>
          </w:p>
        </w:tc>
        <w:tc>
          <w:tcPr>
            <w:tcW w:w="336" w:type="dxa"/>
          </w:tcPr>
          <w:p w:rsidR="00E07B2B" w:rsidRPr="009D318A" w:rsidRDefault="00E07B2B" w:rsidP="00E07B2B">
            <w:pPr>
              <w:pStyle w:val="BodyText"/>
            </w:pPr>
            <w:r w:rsidRPr="009D318A">
              <w:t>$</w:t>
            </w:r>
          </w:p>
        </w:tc>
        <w:tc>
          <w:tcPr>
            <w:tcW w:w="2394" w:type="dxa"/>
            <w:gridSpan w:val="6"/>
            <w:tcBorders>
              <w:bottom w:val="single" w:sz="4" w:space="0" w:color="auto"/>
            </w:tcBorders>
          </w:tcPr>
          <w:p w:rsidR="00E07B2B" w:rsidRPr="009D318A" w:rsidRDefault="00E07B2B" w:rsidP="00E07B2B">
            <w:pPr>
              <w:pStyle w:val="BodyText"/>
            </w:pPr>
          </w:p>
        </w:tc>
      </w:tr>
      <w:tr w:rsidR="00E07B2B" w:rsidTr="00E07B2B">
        <w:tc>
          <w:tcPr>
            <w:tcW w:w="9576" w:type="dxa"/>
            <w:gridSpan w:val="11"/>
          </w:tcPr>
          <w:p w:rsidR="00E07B2B" w:rsidRPr="009D318A" w:rsidRDefault="00E07B2B" w:rsidP="00E07B2B">
            <w:pPr>
              <w:pStyle w:val="BodyText"/>
            </w:pPr>
            <w:r>
              <w:t>From what source(s) does the Resident plan to pay for services at the Facility?</w:t>
            </w:r>
          </w:p>
        </w:tc>
      </w:tr>
      <w:tr w:rsidR="00E07B2B" w:rsidTr="00E07B2B">
        <w:trPr>
          <w:gridBefore w:val="1"/>
          <w:wBefore w:w="108" w:type="dxa"/>
        </w:trPr>
        <w:tc>
          <w:tcPr>
            <w:tcW w:w="9468" w:type="dxa"/>
            <w:gridSpan w:val="10"/>
            <w:tcBorders>
              <w:bottom w:val="single" w:sz="4" w:space="0" w:color="auto"/>
            </w:tcBorders>
          </w:tcPr>
          <w:p w:rsidR="00E07B2B" w:rsidRPr="009D318A" w:rsidRDefault="00E07B2B" w:rsidP="00E07B2B">
            <w:pPr>
              <w:pStyle w:val="BodyText"/>
              <w:ind w:left="-90"/>
            </w:pPr>
          </w:p>
        </w:tc>
      </w:tr>
      <w:tr w:rsidR="00E07B2B" w:rsidTr="00E07B2B">
        <w:trPr>
          <w:gridBefore w:val="1"/>
          <w:wBefore w:w="108" w:type="dxa"/>
        </w:trPr>
        <w:tc>
          <w:tcPr>
            <w:tcW w:w="9468" w:type="dxa"/>
            <w:gridSpan w:val="10"/>
            <w:tcBorders>
              <w:top w:val="single" w:sz="4" w:space="0" w:color="auto"/>
              <w:bottom w:val="single" w:sz="4" w:space="0" w:color="auto"/>
            </w:tcBorders>
          </w:tcPr>
          <w:p w:rsidR="00E07B2B" w:rsidRPr="009D318A" w:rsidRDefault="00E07B2B" w:rsidP="00E07B2B">
            <w:pPr>
              <w:pStyle w:val="BodyText"/>
              <w:ind w:left="-90"/>
            </w:pPr>
          </w:p>
        </w:tc>
      </w:tr>
    </w:tbl>
    <w:p w:rsidR="00E07B2B" w:rsidRDefault="00E07B2B" w:rsidP="00E07B2B">
      <w:pPr>
        <w:pStyle w:val="NoSpacing"/>
      </w:pPr>
    </w:p>
    <w:p w:rsidR="00E07B2B" w:rsidRDefault="00E07B2B" w:rsidP="00E07B2B">
      <w:pPr>
        <w:pStyle w:val="BodyText"/>
      </w:pPr>
      <w:r>
        <w:t>If necessary, would the Resident be willing to liquidate his/her assets to pay for services at the Facility?  Yes_______  No_______</w:t>
      </w:r>
    </w:p>
    <w:p w:rsidR="00E07B2B" w:rsidRDefault="00E07B2B" w:rsidP="00E07B2B">
      <w:pPr>
        <w:pStyle w:val="NoSpacing"/>
        <w:tabs>
          <w:tab w:val="right" w:leader="underscore" w:pos="9360"/>
        </w:tabs>
        <w:jc w:val="both"/>
      </w:pPr>
      <w:r>
        <w:t xml:space="preserve">If the Resident’s resources become insufficient to meet total expenses while residing at the Facility are there other persons or organizations that could help pay for services? If yes, please specify:  </w:t>
      </w:r>
      <w:r>
        <w:tab/>
      </w:r>
    </w:p>
    <w:tbl>
      <w:tblPr>
        <w:tblStyle w:val="TableGrid"/>
        <w:tblW w:w="9450" w:type="dxa"/>
        <w:tblInd w:w="108" w:type="dxa"/>
        <w:tblBorders>
          <w:top w:val="nil"/>
          <w:left w:val="nil"/>
          <w:bottom w:val="nil"/>
          <w:right w:val="nil"/>
          <w:insideH w:val="nil"/>
          <w:insideV w:val="nil"/>
        </w:tblBorders>
        <w:tblLook w:val="04A0" w:firstRow="1" w:lastRow="0" w:firstColumn="1" w:lastColumn="0" w:noHBand="0" w:noVBand="1"/>
      </w:tblPr>
      <w:tblGrid>
        <w:gridCol w:w="9450"/>
      </w:tblGrid>
      <w:tr w:rsidR="00E07B2B" w:rsidTr="00E07B2B">
        <w:tc>
          <w:tcPr>
            <w:tcW w:w="9450" w:type="dxa"/>
            <w:tcBorders>
              <w:bottom w:val="single" w:sz="4" w:space="0" w:color="auto"/>
            </w:tcBorders>
          </w:tcPr>
          <w:p w:rsidR="00E07B2B" w:rsidRPr="009D318A" w:rsidRDefault="00E07B2B" w:rsidP="00E07B2B">
            <w:pPr>
              <w:pStyle w:val="BodyText"/>
              <w:ind w:left="-90"/>
            </w:pPr>
          </w:p>
        </w:tc>
      </w:tr>
      <w:tr w:rsidR="00E07B2B" w:rsidTr="00E07B2B">
        <w:tc>
          <w:tcPr>
            <w:tcW w:w="9450" w:type="dxa"/>
            <w:tcBorders>
              <w:top w:val="single" w:sz="4" w:space="0" w:color="auto"/>
              <w:bottom w:val="single" w:sz="4" w:space="0" w:color="auto"/>
            </w:tcBorders>
          </w:tcPr>
          <w:p w:rsidR="00E07B2B" w:rsidRPr="009D318A" w:rsidRDefault="00E07B2B" w:rsidP="00E07B2B">
            <w:pPr>
              <w:pStyle w:val="BodyText"/>
              <w:ind w:left="-90"/>
            </w:pPr>
          </w:p>
        </w:tc>
      </w:tr>
    </w:tbl>
    <w:p w:rsidR="00E07B2B" w:rsidRDefault="00E07B2B" w:rsidP="00E07B2B">
      <w:pPr>
        <w:pStyle w:val="NoSpacing"/>
      </w:pPr>
    </w:p>
    <w:p w:rsidR="00E07B2B" w:rsidRDefault="00E07B2B" w:rsidP="00E07B2B">
      <w:pPr>
        <w:pStyle w:val="NoSpacing"/>
        <w:tabs>
          <w:tab w:val="right" w:leader="underscore" w:pos="9360"/>
        </w:tabs>
        <w:jc w:val="both"/>
      </w:pPr>
      <w:r>
        <w:t xml:space="preserve">Are there any safeguards to ensure that your resources are used only for the Resident’s benefit? If yes, please specify:  </w:t>
      </w:r>
      <w:r>
        <w:tab/>
      </w:r>
    </w:p>
    <w:tbl>
      <w:tblPr>
        <w:tblStyle w:val="TableGrid"/>
        <w:tblW w:w="0" w:type="auto"/>
        <w:tblInd w:w="108" w:type="dxa"/>
        <w:tblBorders>
          <w:top w:val="nil"/>
          <w:left w:val="nil"/>
          <w:bottom w:val="nil"/>
          <w:right w:val="nil"/>
          <w:insideH w:val="nil"/>
          <w:insideV w:val="nil"/>
        </w:tblBorders>
        <w:tblLook w:val="04A0" w:firstRow="1" w:lastRow="0" w:firstColumn="1" w:lastColumn="0" w:noHBand="0" w:noVBand="1"/>
      </w:tblPr>
      <w:tblGrid>
        <w:gridCol w:w="9468"/>
      </w:tblGrid>
      <w:tr w:rsidR="00E07B2B" w:rsidTr="00E07B2B">
        <w:tc>
          <w:tcPr>
            <w:tcW w:w="9468" w:type="dxa"/>
            <w:tcBorders>
              <w:bottom w:val="single" w:sz="4" w:space="0" w:color="auto"/>
            </w:tcBorders>
          </w:tcPr>
          <w:p w:rsidR="00E07B2B" w:rsidRPr="009D318A" w:rsidRDefault="00E07B2B" w:rsidP="00E07B2B">
            <w:pPr>
              <w:pStyle w:val="BodyText"/>
              <w:ind w:left="-90"/>
            </w:pPr>
          </w:p>
        </w:tc>
      </w:tr>
      <w:tr w:rsidR="00E07B2B" w:rsidTr="00E07B2B">
        <w:tc>
          <w:tcPr>
            <w:tcW w:w="9468" w:type="dxa"/>
            <w:tcBorders>
              <w:top w:val="single" w:sz="4" w:space="0" w:color="auto"/>
              <w:bottom w:val="single" w:sz="4" w:space="0" w:color="auto"/>
            </w:tcBorders>
          </w:tcPr>
          <w:p w:rsidR="00E07B2B" w:rsidRPr="009D318A" w:rsidRDefault="00E07B2B" w:rsidP="00E07B2B">
            <w:pPr>
              <w:pStyle w:val="BodyText"/>
              <w:ind w:left="-90"/>
            </w:pPr>
          </w:p>
        </w:tc>
      </w:tr>
    </w:tbl>
    <w:p w:rsidR="00E07B2B" w:rsidRDefault="00E07B2B" w:rsidP="00E07B2B">
      <w:pPr>
        <w:pStyle w:val="NoSpacing"/>
      </w:pPr>
    </w:p>
    <w:p w:rsidR="00E07B2B" w:rsidRDefault="00E07B2B" w:rsidP="00E07B2B">
      <w:pPr>
        <w:pStyle w:val="NoSpacing"/>
        <w:keepNext/>
        <w:jc w:val="both"/>
      </w:pPr>
      <w:r>
        <w:t>During the past five years, has the Resident given or transferred any cash, property or other assets (valued at more than $1,000) to any person or organization?  If yes, please specify when, to whom, what assets and what their total value was at the time of transfer.</w:t>
      </w:r>
    </w:p>
    <w:tbl>
      <w:tblPr>
        <w:tblStyle w:val="TableGrid"/>
        <w:tblW w:w="0" w:type="auto"/>
        <w:tblInd w:w="108" w:type="dxa"/>
        <w:tblBorders>
          <w:top w:val="nil"/>
          <w:left w:val="nil"/>
          <w:bottom w:val="nil"/>
          <w:right w:val="nil"/>
          <w:insideH w:val="nil"/>
          <w:insideV w:val="nil"/>
        </w:tblBorders>
        <w:tblLook w:val="04A0" w:firstRow="1" w:lastRow="0" w:firstColumn="1" w:lastColumn="0" w:noHBand="0" w:noVBand="1"/>
      </w:tblPr>
      <w:tblGrid>
        <w:gridCol w:w="9468"/>
      </w:tblGrid>
      <w:tr w:rsidR="00E07B2B" w:rsidTr="00E07B2B">
        <w:tc>
          <w:tcPr>
            <w:tcW w:w="9468" w:type="dxa"/>
            <w:tcBorders>
              <w:bottom w:val="single" w:sz="4" w:space="0" w:color="auto"/>
            </w:tcBorders>
          </w:tcPr>
          <w:p w:rsidR="00E07B2B" w:rsidRPr="009D318A" w:rsidRDefault="00E07B2B" w:rsidP="00E07B2B">
            <w:pPr>
              <w:pStyle w:val="BodyText"/>
              <w:keepNext/>
              <w:ind w:left="-90"/>
            </w:pPr>
          </w:p>
        </w:tc>
      </w:tr>
      <w:tr w:rsidR="00E07B2B" w:rsidTr="00E07B2B">
        <w:tc>
          <w:tcPr>
            <w:tcW w:w="9468" w:type="dxa"/>
            <w:tcBorders>
              <w:top w:val="single" w:sz="4" w:space="0" w:color="auto"/>
              <w:bottom w:val="single" w:sz="4" w:space="0" w:color="auto"/>
            </w:tcBorders>
          </w:tcPr>
          <w:p w:rsidR="00E07B2B" w:rsidRPr="009D318A" w:rsidRDefault="00E07B2B" w:rsidP="00E07B2B">
            <w:pPr>
              <w:pStyle w:val="BodyText"/>
              <w:keepNext/>
              <w:ind w:left="-90"/>
            </w:pPr>
          </w:p>
        </w:tc>
      </w:tr>
      <w:tr w:rsidR="00E07B2B" w:rsidTr="00E07B2B">
        <w:tc>
          <w:tcPr>
            <w:tcW w:w="9468" w:type="dxa"/>
            <w:tcBorders>
              <w:top w:val="single" w:sz="4" w:space="0" w:color="auto"/>
              <w:bottom w:val="single" w:sz="4" w:space="0" w:color="auto"/>
            </w:tcBorders>
          </w:tcPr>
          <w:p w:rsidR="00E07B2B" w:rsidRPr="009D318A" w:rsidRDefault="00E07B2B" w:rsidP="00E07B2B">
            <w:pPr>
              <w:pStyle w:val="BodyText"/>
              <w:keepNext/>
              <w:ind w:left="-90"/>
            </w:pPr>
          </w:p>
        </w:tc>
      </w:tr>
    </w:tbl>
    <w:p w:rsidR="00E07B2B" w:rsidRDefault="00E07B2B" w:rsidP="00E07B2B">
      <w:pPr>
        <w:pStyle w:val="NoSpacing"/>
      </w:pPr>
    </w:p>
    <w:p w:rsidR="00E07B2B" w:rsidRDefault="00E07B2B" w:rsidP="00E07B2B">
      <w:pPr>
        <w:pStyle w:val="BodyText"/>
      </w:pPr>
      <w:r>
        <w:t>Who will handle the Resident’s financial affairs while he/she is a Resident at the Facility?</w:t>
      </w:r>
    </w:p>
    <w:tbl>
      <w:tblPr>
        <w:tblStyle w:val="TableGrid"/>
        <w:tblW w:w="9576" w:type="dxa"/>
        <w:tblBorders>
          <w:top w:val="nil"/>
          <w:left w:val="nil"/>
          <w:bottom w:val="nil"/>
          <w:right w:val="nil"/>
          <w:insideH w:val="nil"/>
          <w:insideV w:val="nil"/>
        </w:tblBorders>
        <w:tblLook w:val="04A0" w:firstRow="1" w:lastRow="0" w:firstColumn="1" w:lastColumn="0" w:noHBand="0" w:noVBand="1"/>
      </w:tblPr>
      <w:tblGrid>
        <w:gridCol w:w="108"/>
        <w:gridCol w:w="990"/>
        <w:gridCol w:w="810"/>
        <w:gridCol w:w="90"/>
        <w:gridCol w:w="103"/>
        <w:gridCol w:w="527"/>
        <w:gridCol w:w="900"/>
        <w:gridCol w:w="720"/>
        <w:gridCol w:w="720"/>
        <w:gridCol w:w="540"/>
        <w:gridCol w:w="1440"/>
        <w:gridCol w:w="712"/>
        <w:gridCol w:w="1916"/>
      </w:tblGrid>
      <w:tr w:rsidR="00E07B2B" w:rsidTr="00E07B2B">
        <w:tc>
          <w:tcPr>
            <w:tcW w:w="1098" w:type="dxa"/>
            <w:gridSpan w:val="2"/>
          </w:tcPr>
          <w:p w:rsidR="00E07B2B" w:rsidRPr="002134C6" w:rsidRDefault="00E07B2B" w:rsidP="00E07B2B">
            <w:pPr>
              <w:pStyle w:val="BodyText"/>
            </w:pPr>
          </w:p>
        </w:tc>
        <w:tc>
          <w:tcPr>
            <w:tcW w:w="810" w:type="dxa"/>
          </w:tcPr>
          <w:p w:rsidR="00E07B2B" w:rsidRPr="002134C6" w:rsidRDefault="00E07B2B" w:rsidP="00E07B2B">
            <w:pPr>
              <w:pStyle w:val="BodyText"/>
            </w:pPr>
            <w:r w:rsidRPr="002134C6">
              <w:t>Name</w:t>
            </w:r>
          </w:p>
        </w:tc>
        <w:tc>
          <w:tcPr>
            <w:tcW w:w="3600" w:type="dxa"/>
            <w:gridSpan w:val="7"/>
            <w:tcBorders>
              <w:bottom w:val="single" w:sz="4" w:space="0" w:color="auto"/>
            </w:tcBorders>
          </w:tcPr>
          <w:p w:rsidR="00E07B2B" w:rsidRPr="002134C6" w:rsidRDefault="00E07B2B" w:rsidP="00E07B2B">
            <w:pPr>
              <w:pStyle w:val="BodyText"/>
            </w:pPr>
          </w:p>
        </w:tc>
        <w:tc>
          <w:tcPr>
            <w:tcW w:w="1440" w:type="dxa"/>
          </w:tcPr>
          <w:p w:rsidR="00E07B2B" w:rsidRPr="002134C6" w:rsidRDefault="00E07B2B" w:rsidP="00E07B2B">
            <w:pPr>
              <w:pStyle w:val="BodyText"/>
            </w:pPr>
            <w:r w:rsidRPr="002134C6">
              <w:t>Relationship</w:t>
            </w:r>
          </w:p>
        </w:tc>
        <w:tc>
          <w:tcPr>
            <w:tcW w:w="2628" w:type="dxa"/>
            <w:gridSpan w:val="2"/>
            <w:tcBorders>
              <w:bottom w:val="single" w:sz="4" w:space="0" w:color="auto"/>
            </w:tcBorders>
          </w:tcPr>
          <w:p w:rsidR="00E07B2B" w:rsidRPr="002134C6" w:rsidRDefault="00E07B2B" w:rsidP="00E07B2B">
            <w:pPr>
              <w:pStyle w:val="BodyText"/>
            </w:pPr>
          </w:p>
        </w:tc>
      </w:tr>
      <w:tr w:rsidR="00E07B2B" w:rsidTr="00E07B2B">
        <w:tc>
          <w:tcPr>
            <w:tcW w:w="1098" w:type="dxa"/>
            <w:gridSpan w:val="2"/>
          </w:tcPr>
          <w:p w:rsidR="00E07B2B" w:rsidRPr="002134C6" w:rsidRDefault="00E07B2B" w:rsidP="00E07B2B">
            <w:pPr>
              <w:pStyle w:val="BodyText"/>
            </w:pPr>
          </w:p>
        </w:tc>
        <w:tc>
          <w:tcPr>
            <w:tcW w:w="1003" w:type="dxa"/>
            <w:gridSpan w:val="3"/>
          </w:tcPr>
          <w:p w:rsidR="00E07B2B" w:rsidRPr="002134C6" w:rsidRDefault="00E07B2B" w:rsidP="00E07B2B">
            <w:pPr>
              <w:pStyle w:val="BodyText"/>
            </w:pPr>
            <w:r w:rsidRPr="002134C6">
              <w:t>Address</w:t>
            </w:r>
          </w:p>
        </w:tc>
        <w:tc>
          <w:tcPr>
            <w:tcW w:w="3407" w:type="dxa"/>
            <w:gridSpan w:val="5"/>
            <w:tcBorders>
              <w:top w:val="single" w:sz="4" w:space="0" w:color="auto"/>
              <w:bottom w:val="single" w:sz="4" w:space="0" w:color="auto"/>
            </w:tcBorders>
          </w:tcPr>
          <w:p w:rsidR="00E07B2B" w:rsidRPr="002134C6" w:rsidRDefault="00E07B2B" w:rsidP="00E07B2B">
            <w:pPr>
              <w:pStyle w:val="BodyText"/>
            </w:pPr>
          </w:p>
        </w:tc>
        <w:tc>
          <w:tcPr>
            <w:tcW w:w="2152" w:type="dxa"/>
            <w:gridSpan w:val="2"/>
          </w:tcPr>
          <w:p w:rsidR="00E07B2B" w:rsidRPr="002134C6" w:rsidRDefault="00E07B2B" w:rsidP="00E07B2B">
            <w:pPr>
              <w:pStyle w:val="BodyText"/>
            </w:pPr>
            <w:r w:rsidRPr="002134C6">
              <w:t>Legal  Relationship</w:t>
            </w:r>
          </w:p>
        </w:tc>
        <w:tc>
          <w:tcPr>
            <w:tcW w:w="1916" w:type="dxa"/>
            <w:tcBorders>
              <w:top w:val="single" w:sz="4" w:space="0" w:color="auto"/>
              <w:bottom w:val="single" w:sz="4" w:space="0" w:color="auto"/>
            </w:tcBorders>
          </w:tcPr>
          <w:p w:rsidR="00E07B2B" w:rsidRPr="002134C6" w:rsidRDefault="00E07B2B" w:rsidP="00E07B2B">
            <w:pPr>
              <w:pStyle w:val="BodyText"/>
            </w:pPr>
          </w:p>
        </w:tc>
      </w:tr>
      <w:tr w:rsidR="00E07B2B" w:rsidTr="00E07B2B">
        <w:tc>
          <w:tcPr>
            <w:tcW w:w="1098" w:type="dxa"/>
            <w:gridSpan w:val="2"/>
          </w:tcPr>
          <w:p w:rsidR="00E07B2B" w:rsidRPr="002134C6" w:rsidRDefault="00E07B2B" w:rsidP="00E07B2B">
            <w:pPr>
              <w:pStyle w:val="BodyText"/>
            </w:pPr>
          </w:p>
        </w:tc>
        <w:tc>
          <w:tcPr>
            <w:tcW w:w="900" w:type="dxa"/>
            <w:gridSpan w:val="2"/>
          </w:tcPr>
          <w:p w:rsidR="00E07B2B" w:rsidRPr="002134C6" w:rsidRDefault="00E07B2B" w:rsidP="00E07B2B">
            <w:pPr>
              <w:pStyle w:val="BodyText"/>
            </w:pPr>
            <w:r w:rsidRPr="002134C6">
              <w:t>Phone</w:t>
            </w:r>
          </w:p>
        </w:tc>
        <w:tc>
          <w:tcPr>
            <w:tcW w:w="3510" w:type="dxa"/>
            <w:gridSpan w:val="6"/>
            <w:tcBorders>
              <w:bottom w:val="single" w:sz="4" w:space="0" w:color="auto"/>
            </w:tcBorders>
          </w:tcPr>
          <w:p w:rsidR="00E07B2B" w:rsidRPr="002134C6" w:rsidRDefault="00E07B2B" w:rsidP="00E07B2B">
            <w:pPr>
              <w:pStyle w:val="BodyText"/>
            </w:pPr>
          </w:p>
        </w:tc>
        <w:tc>
          <w:tcPr>
            <w:tcW w:w="2152" w:type="dxa"/>
            <w:gridSpan w:val="2"/>
          </w:tcPr>
          <w:p w:rsidR="00E07B2B" w:rsidRPr="002134C6" w:rsidRDefault="00E07B2B" w:rsidP="00E07B2B">
            <w:pPr>
              <w:pStyle w:val="BodyText"/>
            </w:pPr>
          </w:p>
        </w:tc>
        <w:tc>
          <w:tcPr>
            <w:tcW w:w="1916" w:type="dxa"/>
            <w:tcBorders>
              <w:top w:val="single" w:sz="4" w:space="0" w:color="auto"/>
            </w:tcBorders>
          </w:tcPr>
          <w:p w:rsidR="00E07B2B" w:rsidRPr="002134C6" w:rsidRDefault="00E07B2B" w:rsidP="00E07B2B">
            <w:pPr>
              <w:pStyle w:val="BodyText"/>
            </w:pPr>
          </w:p>
        </w:tc>
      </w:tr>
      <w:tr w:rsidR="00E07B2B" w:rsidTr="00E07B2B">
        <w:tc>
          <w:tcPr>
            <w:tcW w:w="1098" w:type="dxa"/>
            <w:gridSpan w:val="2"/>
          </w:tcPr>
          <w:p w:rsidR="00E07B2B" w:rsidRPr="002134C6" w:rsidRDefault="00E07B2B" w:rsidP="00E07B2B">
            <w:pPr>
              <w:pStyle w:val="BodyText"/>
            </w:pPr>
          </w:p>
        </w:tc>
        <w:tc>
          <w:tcPr>
            <w:tcW w:w="900" w:type="dxa"/>
            <w:gridSpan w:val="2"/>
          </w:tcPr>
          <w:p w:rsidR="00E07B2B" w:rsidRPr="002134C6" w:rsidRDefault="00E07B2B" w:rsidP="00E07B2B">
            <w:pPr>
              <w:pStyle w:val="BodyText"/>
            </w:pPr>
          </w:p>
        </w:tc>
        <w:tc>
          <w:tcPr>
            <w:tcW w:w="3510" w:type="dxa"/>
            <w:gridSpan w:val="6"/>
          </w:tcPr>
          <w:p w:rsidR="00E07B2B" w:rsidRPr="002134C6" w:rsidRDefault="00E07B2B" w:rsidP="00E07B2B">
            <w:pPr>
              <w:pStyle w:val="BodyText"/>
            </w:pPr>
          </w:p>
        </w:tc>
        <w:tc>
          <w:tcPr>
            <w:tcW w:w="2152" w:type="dxa"/>
            <w:gridSpan w:val="2"/>
          </w:tcPr>
          <w:p w:rsidR="00E07B2B" w:rsidRPr="002134C6" w:rsidRDefault="00E07B2B" w:rsidP="00E07B2B">
            <w:pPr>
              <w:pStyle w:val="BodyText"/>
            </w:pPr>
          </w:p>
        </w:tc>
        <w:tc>
          <w:tcPr>
            <w:tcW w:w="1916" w:type="dxa"/>
          </w:tcPr>
          <w:p w:rsidR="00E07B2B" w:rsidRPr="002134C6" w:rsidRDefault="00E07B2B" w:rsidP="00E07B2B">
            <w:pPr>
              <w:pStyle w:val="BodyText"/>
            </w:pPr>
          </w:p>
        </w:tc>
      </w:tr>
      <w:tr w:rsidR="00E07B2B" w:rsidTr="00E07B2B">
        <w:tc>
          <w:tcPr>
            <w:tcW w:w="9576" w:type="dxa"/>
            <w:gridSpan w:val="13"/>
          </w:tcPr>
          <w:p w:rsidR="00E07B2B" w:rsidRPr="002134C6" w:rsidRDefault="00E07B2B" w:rsidP="00E07B2B">
            <w:pPr>
              <w:pStyle w:val="BodyText"/>
            </w:pPr>
            <w:r>
              <w:t>In the past seven years has the Resident declared bankruptcy or had judgments against them?</w:t>
            </w:r>
          </w:p>
        </w:tc>
      </w:tr>
      <w:tr w:rsidR="00E07B2B" w:rsidTr="00E07B2B">
        <w:tc>
          <w:tcPr>
            <w:tcW w:w="1098" w:type="dxa"/>
            <w:gridSpan w:val="2"/>
          </w:tcPr>
          <w:p w:rsidR="00E07B2B" w:rsidRPr="002134C6" w:rsidRDefault="00E07B2B" w:rsidP="00E07B2B">
            <w:pPr>
              <w:pStyle w:val="BodyText"/>
            </w:pPr>
          </w:p>
        </w:tc>
        <w:tc>
          <w:tcPr>
            <w:tcW w:w="810" w:type="dxa"/>
          </w:tcPr>
          <w:p w:rsidR="00E07B2B" w:rsidRPr="002134C6" w:rsidRDefault="00E07B2B" w:rsidP="00E07B2B">
            <w:pPr>
              <w:pStyle w:val="BodyText"/>
            </w:pPr>
            <w:r>
              <w:t>Yes</w:t>
            </w:r>
          </w:p>
        </w:tc>
        <w:tc>
          <w:tcPr>
            <w:tcW w:w="720" w:type="dxa"/>
            <w:gridSpan w:val="3"/>
            <w:tcBorders>
              <w:bottom w:val="single" w:sz="4" w:space="0" w:color="auto"/>
            </w:tcBorders>
          </w:tcPr>
          <w:p w:rsidR="00E07B2B" w:rsidRPr="002134C6" w:rsidRDefault="00E07B2B" w:rsidP="00E07B2B">
            <w:pPr>
              <w:pStyle w:val="BodyText"/>
            </w:pPr>
          </w:p>
        </w:tc>
        <w:tc>
          <w:tcPr>
            <w:tcW w:w="900" w:type="dxa"/>
          </w:tcPr>
          <w:p w:rsidR="00E07B2B" w:rsidRPr="002134C6" w:rsidRDefault="00E07B2B" w:rsidP="00E07B2B">
            <w:pPr>
              <w:pStyle w:val="BodyText"/>
            </w:pPr>
          </w:p>
        </w:tc>
        <w:tc>
          <w:tcPr>
            <w:tcW w:w="720" w:type="dxa"/>
          </w:tcPr>
          <w:p w:rsidR="00E07B2B" w:rsidRPr="002134C6" w:rsidRDefault="00E07B2B" w:rsidP="00E07B2B">
            <w:pPr>
              <w:pStyle w:val="BodyText"/>
            </w:pPr>
            <w:r>
              <w:t>No</w:t>
            </w:r>
          </w:p>
        </w:tc>
        <w:tc>
          <w:tcPr>
            <w:tcW w:w="720" w:type="dxa"/>
            <w:tcBorders>
              <w:bottom w:val="single" w:sz="4" w:space="0" w:color="auto"/>
            </w:tcBorders>
          </w:tcPr>
          <w:p w:rsidR="00E07B2B" w:rsidRPr="002134C6" w:rsidRDefault="00E07B2B" w:rsidP="00E07B2B">
            <w:pPr>
              <w:pStyle w:val="BodyText"/>
            </w:pPr>
          </w:p>
        </w:tc>
        <w:tc>
          <w:tcPr>
            <w:tcW w:w="4608" w:type="dxa"/>
            <w:gridSpan w:val="4"/>
          </w:tcPr>
          <w:p w:rsidR="00E07B2B" w:rsidRPr="002134C6" w:rsidRDefault="00E07B2B" w:rsidP="00E07B2B">
            <w:pPr>
              <w:pStyle w:val="BodyText"/>
            </w:pPr>
          </w:p>
        </w:tc>
      </w:tr>
      <w:tr w:rsidR="00E07B2B" w:rsidTr="00E07B2B">
        <w:tc>
          <w:tcPr>
            <w:tcW w:w="9576" w:type="dxa"/>
            <w:gridSpan w:val="13"/>
          </w:tcPr>
          <w:p w:rsidR="00E07B2B" w:rsidRPr="002134C6" w:rsidRDefault="00E07B2B" w:rsidP="00E07B2B">
            <w:pPr>
              <w:pStyle w:val="BodyText"/>
            </w:pPr>
          </w:p>
        </w:tc>
      </w:tr>
      <w:tr w:rsidR="00E07B2B" w:rsidTr="00E07B2B">
        <w:tc>
          <w:tcPr>
            <w:tcW w:w="9576" w:type="dxa"/>
            <w:gridSpan w:val="13"/>
          </w:tcPr>
          <w:p w:rsidR="00E07B2B" w:rsidRPr="002134C6" w:rsidRDefault="00E07B2B" w:rsidP="00E07B2B">
            <w:pPr>
              <w:pStyle w:val="BodyText"/>
            </w:pPr>
            <w:r>
              <w:t>If yes, please specify:</w:t>
            </w:r>
          </w:p>
        </w:tc>
      </w:tr>
      <w:tr w:rsidR="00E07B2B" w:rsidTr="00E07B2B">
        <w:trPr>
          <w:gridBefore w:val="1"/>
          <w:wBefore w:w="108" w:type="dxa"/>
        </w:trPr>
        <w:tc>
          <w:tcPr>
            <w:tcW w:w="9468" w:type="dxa"/>
            <w:gridSpan w:val="12"/>
            <w:tcBorders>
              <w:bottom w:val="single" w:sz="4" w:space="0" w:color="auto"/>
            </w:tcBorders>
          </w:tcPr>
          <w:p w:rsidR="00E07B2B" w:rsidRPr="002134C6" w:rsidRDefault="00E07B2B" w:rsidP="00E07B2B">
            <w:pPr>
              <w:pStyle w:val="BodyText"/>
            </w:pPr>
          </w:p>
        </w:tc>
      </w:tr>
      <w:tr w:rsidR="00E07B2B" w:rsidTr="00E07B2B">
        <w:trPr>
          <w:gridBefore w:val="1"/>
          <w:wBefore w:w="108" w:type="dxa"/>
        </w:trPr>
        <w:tc>
          <w:tcPr>
            <w:tcW w:w="9468" w:type="dxa"/>
            <w:gridSpan w:val="12"/>
            <w:tcBorders>
              <w:top w:val="single" w:sz="4" w:space="0" w:color="auto"/>
              <w:bottom w:val="single" w:sz="4" w:space="0" w:color="auto"/>
            </w:tcBorders>
          </w:tcPr>
          <w:p w:rsidR="00E07B2B" w:rsidRPr="002134C6" w:rsidRDefault="00E07B2B" w:rsidP="00E07B2B">
            <w:pPr>
              <w:pStyle w:val="BodyText"/>
            </w:pPr>
          </w:p>
        </w:tc>
      </w:tr>
      <w:tr w:rsidR="00E07B2B" w:rsidTr="00E07B2B">
        <w:trPr>
          <w:gridBefore w:val="1"/>
          <w:wBefore w:w="108" w:type="dxa"/>
        </w:trPr>
        <w:tc>
          <w:tcPr>
            <w:tcW w:w="9468" w:type="dxa"/>
            <w:gridSpan w:val="12"/>
            <w:tcBorders>
              <w:top w:val="single" w:sz="4" w:space="0" w:color="auto"/>
              <w:bottom w:val="single" w:sz="4" w:space="0" w:color="auto"/>
            </w:tcBorders>
          </w:tcPr>
          <w:p w:rsidR="00E07B2B" w:rsidRPr="002134C6" w:rsidRDefault="00E07B2B" w:rsidP="00E07B2B">
            <w:pPr>
              <w:pStyle w:val="BodyText"/>
            </w:pPr>
          </w:p>
        </w:tc>
      </w:tr>
    </w:tbl>
    <w:p w:rsidR="00A53560" w:rsidRDefault="00A53560"/>
    <w:p w:rsidR="00E07B2B" w:rsidRPr="002134C6" w:rsidRDefault="00E07B2B" w:rsidP="00E07B2B">
      <w:pPr>
        <w:pStyle w:val="BodyText"/>
        <w:rPr>
          <w:b/>
        </w:rPr>
      </w:pPr>
      <w:r w:rsidRPr="002134C6">
        <w:rPr>
          <w:b/>
        </w:rPr>
        <w:t>Liabilities:</w:t>
      </w:r>
    </w:p>
    <w:p w:rsidR="00E07B2B" w:rsidRDefault="00E07B2B" w:rsidP="00E07B2B">
      <w:pPr>
        <w:pStyle w:val="BodyText"/>
      </w:pPr>
      <w:r>
        <w:t>Please list any balance owed by the Resident on the following items:</w:t>
      </w: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468"/>
        <w:gridCol w:w="1890"/>
        <w:gridCol w:w="422"/>
        <w:gridCol w:w="1198"/>
        <w:gridCol w:w="270"/>
        <w:gridCol w:w="647"/>
        <w:gridCol w:w="883"/>
        <w:gridCol w:w="213"/>
        <w:gridCol w:w="147"/>
        <w:gridCol w:w="180"/>
        <w:gridCol w:w="990"/>
        <w:gridCol w:w="180"/>
        <w:gridCol w:w="630"/>
        <w:gridCol w:w="1458"/>
      </w:tblGrid>
      <w:tr w:rsidR="00E07B2B" w:rsidTr="00E07B2B">
        <w:tc>
          <w:tcPr>
            <w:tcW w:w="468" w:type="dxa"/>
          </w:tcPr>
          <w:p w:rsidR="00E07B2B" w:rsidRPr="0020441E" w:rsidRDefault="00E07B2B" w:rsidP="00E07B2B">
            <w:pPr>
              <w:pStyle w:val="BodyText"/>
            </w:pPr>
          </w:p>
        </w:tc>
        <w:tc>
          <w:tcPr>
            <w:tcW w:w="1890" w:type="dxa"/>
          </w:tcPr>
          <w:p w:rsidR="00E07B2B" w:rsidRPr="0020441E" w:rsidRDefault="00E07B2B" w:rsidP="00E07B2B">
            <w:pPr>
              <w:pStyle w:val="BodyText"/>
            </w:pPr>
            <w:r w:rsidRPr="0020441E">
              <w:t>House Loans</w:t>
            </w:r>
          </w:p>
        </w:tc>
        <w:tc>
          <w:tcPr>
            <w:tcW w:w="422" w:type="dxa"/>
          </w:tcPr>
          <w:p w:rsidR="00E07B2B" w:rsidRPr="0020441E" w:rsidRDefault="00E07B2B" w:rsidP="00E07B2B">
            <w:pPr>
              <w:pStyle w:val="BodyText"/>
            </w:pPr>
            <w:r w:rsidRPr="0020441E">
              <w:t>$</w:t>
            </w:r>
          </w:p>
        </w:tc>
        <w:tc>
          <w:tcPr>
            <w:tcW w:w="1198" w:type="dxa"/>
            <w:tcBorders>
              <w:bottom w:val="single" w:sz="4" w:space="0" w:color="auto"/>
            </w:tcBorders>
          </w:tcPr>
          <w:p w:rsidR="00E07B2B" w:rsidRPr="0020441E" w:rsidRDefault="00E07B2B" w:rsidP="00E07B2B">
            <w:pPr>
              <w:pStyle w:val="BodyText"/>
            </w:pPr>
          </w:p>
        </w:tc>
        <w:tc>
          <w:tcPr>
            <w:tcW w:w="270" w:type="dxa"/>
          </w:tcPr>
          <w:p w:rsidR="00E07B2B" w:rsidRPr="0020441E" w:rsidRDefault="00E07B2B" w:rsidP="00E07B2B">
            <w:pPr>
              <w:pStyle w:val="BodyText"/>
            </w:pPr>
          </w:p>
        </w:tc>
        <w:tc>
          <w:tcPr>
            <w:tcW w:w="2070" w:type="dxa"/>
            <w:gridSpan w:val="5"/>
          </w:tcPr>
          <w:p w:rsidR="00E07B2B" w:rsidRPr="0020441E" w:rsidRDefault="00E07B2B" w:rsidP="00E07B2B">
            <w:pPr>
              <w:pStyle w:val="BodyText"/>
            </w:pPr>
            <w:r w:rsidRPr="0020441E">
              <w:t>Medical Expenses:</w:t>
            </w:r>
          </w:p>
        </w:tc>
        <w:tc>
          <w:tcPr>
            <w:tcW w:w="990" w:type="dxa"/>
          </w:tcPr>
          <w:p w:rsidR="00E07B2B" w:rsidRPr="0020441E" w:rsidRDefault="00E07B2B" w:rsidP="00E07B2B">
            <w:pPr>
              <w:pStyle w:val="BodyText"/>
            </w:pPr>
          </w:p>
        </w:tc>
        <w:tc>
          <w:tcPr>
            <w:tcW w:w="2268" w:type="dxa"/>
            <w:gridSpan w:val="3"/>
          </w:tcPr>
          <w:p w:rsidR="00E07B2B" w:rsidRPr="0020441E" w:rsidRDefault="00E07B2B" w:rsidP="00E07B2B">
            <w:pPr>
              <w:pStyle w:val="BodyText"/>
            </w:pPr>
          </w:p>
        </w:tc>
      </w:tr>
      <w:tr w:rsidR="00E07B2B" w:rsidTr="00E07B2B">
        <w:tc>
          <w:tcPr>
            <w:tcW w:w="468" w:type="dxa"/>
          </w:tcPr>
          <w:p w:rsidR="00E07B2B" w:rsidRPr="0020441E" w:rsidRDefault="00E07B2B" w:rsidP="00E07B2B">
            <w:pPr>
              <w:pStyle w:val="BodyText"/>
            </w:pPr>
          </w:p>
        </w:tc>
        <w:tc>
          <w:tcPr>
            <w:tcW w:w="1890" w:type="dxa"/>
          </w:tcPr>
          <w:p w:rsidR="00E07B2B" w:rsidRPr="0020441E" w:rsidRDefault="00E07B2B" w:rsidP="00E07B2B">
            <w:pPr>
              <w:pStyle w:val="BodyText"/>
            </w:pPr>
            <w:r w:rsidRPr="0020441E">
              <w:t>Credit Cards</w:t>
            </w:r>
          </w:p>
        </w:tc>
        <w:tc>
          <w:tcPr>
            <w:tcW w:w="422" w:type="dxa"/>
          </w:tcPr>
          <w:p w:rsidR="00E07B2B" w:rsidRPr="0020441E" w:rsidRDefault="00E07B2B" w:rsidP="00E07B2B">
            <w:pPr>
              <w:pStyle w:val="BodyText"/>
            </w:pPr>
            <w:r w:rsidRPr="0020441E">
              <w:t>$</w:t>
            </w:r>
          </w:p>
        </w:tc>
        <w:tc>
          <w:tcPr>
            <w:tcW w:w="1198" w:type="dxa"/>
            <w:tcBorders>
              <w:top w:val="single" w:sz="4" w:space="0" w:color="auto"/>
              <w:bottom w:val="single" w:sz="4" w:space="0" w:color="auto"/>
            </w:tcBorders>
          </w:tcPr>
          <w:p w:rsidR="00E07B2B" w:rsidRPr="0020441E" w:rsidRDefault="00E07B2B" w:rsidP="00E07B2B">
            <w:pPr>
              <w:pStyle w:val="BodyText"/>
            </w:pPr>
          </w:p>
        </w:tc>
        <w:tc>
          <w:tcPr>
            <w:tcW w:w="270" w:type="dxa"/>
          </w:tcPr>
          <w:p w:rsidR="00E07B2B" w:rsidRPr="0020441E" w:rsidRDefault="00E07B2B" w:rsidP="00E07B2B">
            <w:pPr>
              <w:pStyle w:val="BodyText"/>
            </w:pPr>
          </w:p>
        </w:tc>
        <w:tc>
          <w:tcPr>
            <w:tcW w:w="1530" w:type="dxa"/>
            <w:gridSpan w:val="2"/>
          </w:tcPr>
          <w:p w:rsidR="00E07B2B" w:rsidRPr="0020441E" w:rsidRDefault="00E07B2B" w:rsidP="00E07B2B">
            <w:pPr>
              <w:pStyle w:val="BodyText"/>
            </w:pPr>
            <w:r w:rsidRPr="0020441E">
              <w:t>Doctor</w:t>
            </w:r>
          </w:p>
        </w:tc>
        <w:tc>
          <w:tcPr>
            <w:tcW w:w="360" w:type="dxa"/>
            <w:gridSpan w:val="2"/>
          </w:tcPr>
          <w:p w:rsidR="00E07B2B" w:rsidRPr="0020441E" w:rsidRDefault="00E07B2B" w:rsidP="00E07B2B">
            <w:pPr>
              <w:pStyle w:val="BodyText"/>
            </w:pPr>
            <w:r w:rsidRPr="0020441E">
              <w:t>$</w:t>
            </w:r>
          </w:p>
        </w:tc>
        <w:tc>
          <w:tcPr>
            <w:tcW w:w="1350" w:type="dxa"/>
            <w:gridSpan w:val="3"/>
            <w:tcBorders>
              <w:bottom w:val="single" w:sz="4" w:space="0" w:color="auto"/>
            </w:tcBorders>
          </w:tcPr>
          <w:p w:rsidR="00E07B2B" w:rsidRPr="0020441E" w:rsidRDefault="00E07B2B" w:rsidP="00E07B2B">
            <w:pPr>
              <w:pStyle w:val="BodyText"/>
            </w:pPr>
          </w:p>
        </w:tc>
        <w:tc>
          <w:tcPr>
            <w:tcW w:w="2088" w:type="dxa"/>
            <w:gridSpan w:val="2"/>
          </w:tcPr>
          <w:p w:rsidR="00E07B2B" w:rsidRPr="0020441E" w:rsidRDefault="00E07B2B" w:rsidP="00E07B2B">
            <w:pPr>
              <w:pStyle w:val="BodyText"/>
            </w:pPr>
          </w:p>
        </w:tc>
      </w:tr>
      <w:tr w:rsidR="00E07B2B" w:rsidTr="00E07B2B">
        <w:tc>
          <w:tcPr>
            <w:tcW w:w="468" w:type="dxa"/>
          </w:tcPr>
          <w:p w:rsidR="00E07B2B" w:rsidRPr="0020441E" w:rsidRDefault="00E07B2B" w:rsidP="00E07B2B">
            <w:pPr>
              <w:pStyle w:val="BodyText"/>
            </w:pPr>
          </w:p>
        </w:tc>
        <w:tc>
          <w:tcPr>
            <w:tcW w:w="1890" w:type="dxa"/>
          </w:tcPr>
          <w:p w:rsidR="00E07B2B" w:rsidRPr="0020441E" w:rsidRDefault="00E07B2B" w:rsidP="00E07B2B">
            <w:pPr>
              <w:pStyle w:val="BodyText"/>
            </w:pPr>
            <w:r w:rsidRPr="0020441E">
              <w:t>Automobiles</w:t>
            </w:r>
          </w:p>
        </w:tc>
        <w:tc>
          <w:tcPr>
            <w:tcW w:w="422" w:type="dxa"/>
          </w:tcPr>
          <w:p w:rsidR="00E07B2B" w:rsidRPr="0020441E" w:rsidRDefault="00E07B2B" w:rsidP="00E07B2B">
            <w:pPr>
              <w:pStyle w:val="BodyText"/>
            </w:pPr>
            <w:r w:rsidRPr="0020441E">
              <w:t>$</w:t>
            </w:r>
          </w:p>
        </w:tc>
        <w:tc>
          <w:tcPr>
            <w:tcW w:w="1198" w:type="dxa"/>
            <w:tcBorders>
              <w:top w:val="single" w:sz="4" w:space="0" w:color="auto"/>
              <w:bottom w:val="single" w:sz="4" w:space="0" w:color="auto"/>
            </w:tcBorders>
          </w:tcPr>
          <w:p w:rsidR="00E07B2B" w:rsidRPr="0020441E" w:rsidRDefault="00E07B2B" w:rsidP="00E07B2B">
            <w:pPr>
              <w:pStyle w:val="BodyText"/>
            </w:pPr>
          </w:p>
        </w:tc>
        <w:tc>
          <w:tcPr>
            <w:tcW w:w="270" w:type="dxa"/>
          </w:tcPr>
          <w:p w:rsidR="00E07B2B" w:rsidRPr="0020441E" w:rsidRDefault="00E07B2B" w:rsidP="00E07B2B">
            <w:pPr>
              <w:pStyle w:val="BodyText"/>
            </w:pPr>
          </w:p>
        </w:tc>
        <w:tc>
          <w:tcPr>
            <w:tcW w:w="1530" w:type="dxa"/>
            <w:gridSpan w:val="2"/>
          </w:tcPr>
          <w:p w:rsidR="00E07B2B" w:rsidRPr="0020441E" w:rsidRDefault="00E07B2B" w:rsidP="00E07B2B">
            <w:pPr>
              <w:pStyle w:val="BodyText"/>
            </w:pPr>
            <w:r w:rsidRPr="0020441E">
              <w:t>Prescriptions</w:t>
            </w:r>
          </w:p>
        </w:tc>
        <w:tc>
          <w:tcPr>
            <w:tcW w:w="360" w:type="dxa"/>
            <w:gridSpan w:val="2"/>
          </w:tcPr>
          <w:p w:rsidR="00E07B2B" w:rsidRPr="0020441E" w:rsidRDefault="00E07B2B" w:rsidP="00E07B2B">
            <w:pPr>
              <w:pStyle w:val="BodyText"/>
            </w:pPr>
            <w:r w:rsidRPr="0020441E">
              <w:t>$</w:t>
            </w:r>
          </w:p>
        </w:tc>
        <w:tc>
          <w:tcPr>
            <w:tcW w:w="1350" w:type="dxa"/>
            <w:gridSpan w:val="3"/>
            <w:tcBorders>
              <w:top w:val="single" w:sz="4" w:space="0" w:color="auto"/>
              <w:bottom w:val="single" w:sz="4" w:space="0" w:color="auto"/>
            </w:tcBorders>
          </w:tcPr>
          <w:p w:rsidR="00E07B2B" w:rsidRPr="0020441E" w:rsidRDefault="00E07B2B" w:rsidP="00E07B2B">
            <w:pPr>
              <w:pStyle w:val="BodyText"/>
            </w:pPr>
          </w:p>
        </w:tc>
        <w:tc>
          <w:tcPr>
            <w:tcW w:w="2088" w:type="dxa"/>
            <w:gridSpan w:val="2"/>
          </w:tcPr>
          <w:p w:rsidR="00E07B2B" w:rsidRPr="0020441E" w:rsidRDefault="00E07B2B" w:rsidP="00E07B2B">
            <w:pPr>
              <w:pStyle w:val="BodyText"/>
            </w:pPr>
          </w:p>
        </w:tc>
      </w:tr>
      <w:tr w:rsidR="00E07B2B" w:rsidTr="00E07B2B">
        <w:tc>
          <w:tcPr>
            <w:tcW w:w="468" w:type="dxa"/>
          </w:tcPr>
          <w:p w:rsidR="00E07B2B" w:rsidRPr="0020441E" w:rsidRDefault="00E07B2B" w:rsidP="00E07B2B">
            <w:pPr>
              <w:pStyle w:val="BodyText"/>
            </w:pPr>
          </w:p>
        </w:tc>
        <w:tc>
          <w:tcPr>
            <w:tcW w:w="1890" w:type="dxa"/>
          </w:tcPr>
          <w:p w:rsidR="00E07B2B" w:rsidRPr="0020441E" w:rsidRDefault="00E07B2B" w:rsidP="00E07B2B">
            <w:pPr>
              <w:pStyle w:val="BodyText"/>
            </w:pPr>
            <w:r w:rsidRPr="0020441E">
              <w:t>Notes</w:t>
            </w:r>
          </w:p>
        </w:tc>
        <w:tc>
          <w:tcPr>
            <w:tcW w:w="422" w:type="dxa"/>
          </w:tcPr>
          <w:p w:rsidR="00E07B2B" w:rsidRPr="0020441E" w:rsidRDefault="00E07B2B" w:rsidP="00E07B2B">
            <w:pPr>
              <w:pStyle w:val="BodyText"/>
            </w:pPr>
            <w:r w:rsidRPr="0020441E">
              <w:t>$</w:t>
            </w:r>
          </w:p>
        </w:tc>
        <w:tc>
          <w:tcPr>
            <w:tcW w:w="1198" w:type="dxa"/>
            <w:tcBorders>
              <w:top w:val="single" w:sz="4" w:space="0" w:color="auto"/>
              <w:bottom w:val="single" w:sz="4" w:space="0" w:color="auto"/>
            </w:tcBorders>
          </w:tcPr>
          <w:p w:rsidR="00E07B2B" w:rsidRPr="0020441E" w:rsidRDefault="00E07B2B" w:rsidP="00E07B2B">
            <w:pPr>
              <w:pStyle w:val="BodyText"/>
            </w:pPr>
          </w:p>
        </w:tc>
        <w:tc>
          <w:tcPr>
            <w:tcW w:w="270" w:type="dxa"/>
          </w:tcPr>
          <w:p w:rsidR="00E07B2B" w:rsidRPr="0020441E" w:rsidRDefault="00E07B2B" w:rsidP="00E07B2B">
            <w:pPr>
              <w:pStyle w:val="BodyText"/>
            </w:pPr>
          </w:p>
        </w:tc>
        <w:tc>
          <w:tcPr>
            <w:tcW w:w="1530" w:type="dxa"/>
            <w:gridSpan w:val="2"/>
          </w:tcPr>
          <w:p w:rsidR="00E07B2B" w:rsidRPr="0020441E" w:rsidRDefault="00E07B2B" w:rsidP="00E07B2B">
            <w:pPr>
              <w:pStyle w:val="BodyText"/>
            </w:pPr>
            <w:r w:rsidRPr="0020441E">
              <w:t>Hospital</w:t>
            </w:r>
          </w:p>
        </w:tc>
        <w:tc>
          <w:tcPr>
            <w:tcW w:w="360" w:type="dxa"/>
            <w:gridSpan w:val="2"/>
          </w:tcPr>
          <w:p w:rsidR="00E07B2B" w:rsidRPr="0020441E" w:rsidRDefault="00E07B2B" w:rsidP="00E07B2B">
            <w:pPr>
              <w:pStyle w:val="BodyText"/>
            </w:pPr>
            <w:r w:rsidRPr="0020441E">
              <w:t>$</w:t>
            </w:r>
          </w:p>
        </w:tc>
        <w:tc>
          <w:tcPr>
            <w:tcW w:w="1350" w:type="dxa"/>
            <w:gridSpan w:val="3"/>
            <w:tcBorders>
              <w:top w:val="single" w:sz="4" w:space="0" w:color="auto"/>
              <w:bottom w:val="single" w:sz="4" w:space="0" w:color="auto"/>
            </w:tcBorders>
          </w:tcPr>
          <w:p w:rsidR="00E07B2B" w:rsidRPr="0020441E" w:rsidRDefault="00E07B2B" w:rsidP="00E07B2B">
            <w:pPr>
              <w:pStyle w:val="BodyText"/>
            </w:pPr>
          </w:p>
        </w:tc>
        <w:tc>
          <w:tcPr>
            <w:tcW w:w="2088" w:type="dxa"/>
            <w:gridSpan w:val="2"/>
          </w:tcPr>
          <w:p w:rsidR="00E07B2B" w:rsidRPr="0020441E" w:rsidRDefault="00E07B2B" w:rsidP="00E07B2B">
            <w:pPr>
              <w:pStyle w:val="BodyText"/>
            </w:pPr>
          </w:p>
        </w:tc>
      </w:tr>
      <w:tr w:rsidR="00E07B2B" w:rsidTr="00E07B2B">
        <w:tc>
          <w:tcPr>
            <w:tcW w:w="2358" w:type="dxa"/>
            <w:gridSpan w:val="2"/>
          </w:tcPr>
          <w:p w:rsidR="00E07B2B" w:rsidRPr="0020441E" w:rsidRDefault="00E07B2B" w:rsidP="00E07B2B">
            <w:pPr>
              <w:pStyle w:val="BodyText"/>
            </w:pPr>
            <w:r w:rsidRPr="0020441E">
              <w:rPr>
                <w:b/>
              </w:rPr>
              <w:t>Total Liabilities:</w:t>
            </w:r>
          </w:p>
        </w:tc>
        <w:tc>
          <w:tcPr>
            <w:tcW w:w="422" w:type="dxa"/>
          </w:tcPr>
          <w:p w:rsidR="00E07B2B" w:rsidRPr="0020441E" w:rsidRDefault="00E07B2B" w:rsidP="00E07B2B">
            <w:pPr>
              <w:pStyle w:val="BodyText"/>
            </w:pPr>
            <w:r w:rsidRPr="0020441E">
              <w:t>$</w:t>
            </w:r>
          </w:p>
        </w:tc>
        <w:tc>
          <w:tcPr>
            <w:tcW w:w="1198" w:type="dxa"/>
            <w:tcBorders>
              <w:bottom w:val="single" w:sz="4" w:space="0" w:color="auto"/>
            </w:tcBorders>
          </w:tcPr>
          <w:p w:rsidR="00E07B2B" w:rsidRPr="0020441E" w:rsidRDefault="00E07B2B" w:rsidP="00E07B2B">
            <w:pPr>
              <w:pStyle w:val="BodyText"/>
            </w:pPr>
          </w:p>
        </w:tc>
        <w:tc>
          <w:tcPr>
            <w:tcW w:w="917" w:type="dxa"/>
            <w:gridSpan w:val="2"/>
          </w:tcPr>
          <w:p w:rsidR="00E07B2B" w:rsidRPr="0020441E" w:rsidRDefault="00E07B2B" w:rsidP="00E07B2B">
            <w:pPr>
              <w:pStyle w:val="BodyText"/>
            </w:pPr>
          </w:p>
        </w:tc>
        <w:tc>
          <w:tcPr>
            <w:tcW w:w="1096" w:type="dxa"/>
            <w:gridSpan w:val="2"/>
          </w:tcPr>
          <w:p w:rsidR="00E07B2B" w:rsidRPr="0020441E" w:rsidRDefault="00E07B2B" w:rsidP="00E07B2B">
            <w:pPr>
              <w:pStyle w:val="BodyText"/>
            </w:pPr>
          </w:p>
        </w:tc>
        <w:tc>
          <w:tcPr>
            <w:tcW w:w="1317" w:type="dxa"/>
            <w:gridSpan w:val="3"/>
          </w:tcPr>
          <w:p w:rsidR="00E07B2B" w:rsidRPr="0020441E" w:rsidRDefault="00E07B2B" w:rsidP="00E07B2B">
            <w:pPr>
              <w:pStyle w:val="BodyText"/>
            </w:pPr>
          </w:p>
        </w:tc>
        <w:tc>
          <w:tcPr>
            <w:tcW w:w="810" w:type="dxa"/>
            <w:gridSpan w:val="2"/>
          </w:tcPr>
          <w:p w:rsidR="00E07B2B" w:rsidRPr="0020441E" w:rsidRDefault="00E07B2B" w:rsidP="00E07B2B">
            <w:pPr>
              <w:pStyle w:val="BodyText"/>
            </w:pPr>
            <w:r w:rsidRPr="0020441E">
              <w:t>(C) $</w:t>
            </w:r>
          </w:p>
        </w:tc>
        <w:tc>
          <w:tcPr>
            <w:tcW w:w="1458" w:type="dxa"/>
            <w:tcBorders>
              <w:bottom w:val="single" w:sz="4" w:space="0" w:color="auto"/>
            </w:tcBorders>
          </w:tcPr>
          <w:p w:rsidR="00E07B2B" w:rsidRPr="0020441E" w:rsidRDefault="00E07B2B" w:rsidP="00E07B2B">
            <w:pPr>
              <w:pStyle w:val="BodyText"/>
            </w:pPr>
          </w:p>
        </w:tc>
      </w:tr>
      <w:tr w:rsidR="00E07B2B" w:rsidTr="00E07B2B">
        <w:tc>
          <w:tcPr>
            <w:tcW w:w="9576" w:type="dxa"/>
            <w:gridSpan w:val="14"/>
          </w:tcPr>
          <w:p w:rsidR="00E07B2B" w:rsidRPr="0020441E" w:rsidRDefault="00E07B2B" w:rsidP="00E07B2B">
            <w:pPr>
              <w:pStyle w:val="BodyText"/>
              <w:rPr>
                <w:b/>
              </w:rPr>
            </w:pPr>
            <w:r w:rsidRPr="0020441E">
              <w:rPr>
                <w:b/>
              </w:rPr>
              <w:t>Estimate of residual assets:</w:t>
            </w:r>
          </w:p>
        </w:tc>
      </w:tr>
      <w:tr w:rsidR="00E07B2B" w:rsidTr="00E07B2B">
        <w:tc>
          <w:tcPr>
            <w:tcW w:w="468" w:type="dxa"/>
          </w:tcPr>
          <w:p w:rsidR="00E07B2B" w:rsidRPr="0020441E" w:rsidRDefault="00E07B2B" w:rsidP="00E07B2B">
            <w:pPr>
              <w:pStyle w:val="BodyText"/>
            </w:pPr>
          </w:p>
        </w:tc>
        <w:tc>
          <w:tcPr>
            <w:tcW w:w="1890" w:type="dxa"/>
          </w:tcPr>
          <w:p w:rsidR="00E07B2B" w:rsidRPr="0020441E" w:rsidRDefault="00E07B2B" w:rsidP="00E07B2B">
            <w:pPr>
              <w:pStyle w:val="BodyText"/>
            </w:pPr>
            <w:r w:rsidRPr="0020441E">
              <w:t>Monthly Income</w:t>
            </w:r>
          </w:p>
        </w:tc>
        <w:tc>
          <w:tcPr>
            <w:tcW w:w="422" w:type="dxa"/>
          </w:tcPr>
          <w:p w:rsidR="00E07B2B" w:rsidRPr="0020441E" w:rsidRDefault="00E07B2B" w:rsidP="00E07B2B">
            <w:pPr>
              <w:pStyle w:val="BodyText"/>
            </w:pPr>
            <w:r w:rsidRPr="0020441E">
              <w:t>$</w:t>
            </w:r>
          </w:p>
        </w:tc>
        <w:tc>
          <w:tcPr>
            <w:tcW w:w="1198" w:type="dxa"/>
            <w:tcBorders>
              <w:bottom w:val="single" w:sz="4" w:space="0" w:color="auto"/>
            </w:tcBorders>
          </w:tcPr>
          <w:p w:rsidR="00E07B2B" w:rsidRPr="0020441E" w:rsidRDefault="00E07B2B" w:rsidP="00E07B2B">
            <w:pPr>
              <w:pStyle w:val="BodyText"/>
            </w:pPr>
          </w:p>
        </w:tc>
        <w:tc>
          <w:tcPr>
            <w:tcW w:w="2013" w:type="dxa"/>
            <w:gridSpan w:val="4"/>
          </w:tcPr>
          <w:p w:rsidR="00E07B2B" w:rsidRPr="0020441E" w:rsidRDefault="00E07B2B" w:rsidP="00E07B2B">
            <w:pPr>
              <w:pStyle w:val="BodyText"/>
            </w:pPr>
          </w:p>
        </w:tc>
        <w:tc>
          <w:tcPr>
            <w:tcW w:w="1317" w:type="dxa"/>
            <w:gridSpan w:val="3"/>
          </w:tcPr>
          <w:p w:rsidR="00E07B2B" w:rsidRPr="0020441E" w:rsidRDefault="00E07B2B" w:rsidP="00E07B2B">
            <w:pPr>
              <w:pStyle w:val="BodyText"/>
            </w:pPr>
          </w:p>
        </w:tc>
        <w:tc>
          <w:tcPr>
            <w:tcW w:w="810" w:type="dxa"/>
            <w:gridSpan w:val="2"/>
          </w:tcPr>
          <w:p w:rsidR="00E07B2B" w:rsidRPr="0020441E" w:rsidRDefault="00E07B2B" w:rsidP="00E07B2B">
            <w:pPr>
              <w:pStyle w:val="BodyText"/>
            </w:pPr>
            <w:r w:rsidRPr="0020441E">
              <w:t>(A) $</w:t>
            </w:r>
          </w:p>
        </w:tc>
        <w:tc>
          <w:tcPr>
            <w:tcW w:w="1458" w:type="dxa"/>
            <w:tcBorders>
              <w:bottom w:val="single" w:sz="4" w:space="0" w:color="auto"/>
            </w:tcBorders>
          </w:tcPr>
          <w:p w:rsidR="00E07B2B" w:rsidRPr="0020441E" w:rsidRDefault="00E07B2B" w:rsidP="00E07B2B">
            <w:pPr>
              <w:pStyle w:val="BodyText"/>
            </w:pPr>
          </w:p>
        </w:tc>
      </w:tr>
      <w:tr w:rsidR="00E07B2B" w:rsidTr="00E07B2B">
        <w:tc>
          <w:tcPr>
            <w:tcW w:w="468" w:type="dxa"/>
          </w:tcPr>
          <w:p w:rsidR="00E07B2B" w:rsidRPr="0020441E" w:rsidRDefault="00E07B2B" w:rsidP="00E07B2B">
            <w:pPr>
              <w:pStyle w:val="BodyText"/>
            </w:pPr>
          </w:p>
        </w:tc>
        <w:tc>
          <w:tcPr>
            <w:tcW w:w="1890" w:type="dxa"/>
          </w:tcPr>
          <w:p w:rsidR="00E07B2B" w:rsidRPr="0020441E" w:rsidRDefault="00E07B2B" w:rsidP="00E07B2B">
            <w:pPr>
              <w:pStyle w:val="BodyText"/>
            </w:pPr>
            <w:r w:rsidRPr="0020441E">
              <w:t>Total Assets</w:t>
            </w:r>
          </w:p>
        </w:tc>
        <w:tc>
          <w:tcPr>
            <w:tcW w:w="422" w:type="dxa"/>
          </w:tcPr>
          <w:p w:rsidR="00E07B2B" w:rsidRPr="0020441E" w:rsidRDefault="00E07B2B" w:rsidP="00E07B2B">
            <w:pPr>
              <w:pStyle w:val="BodyText"/>
            </w:pPr>
            <w:r w:rsidRPr="0020441E">
              <w:t>$</w:t>
            </w:r>
          </w:p>
        </w:tc>
        <w:tc>
          <w:tcPr>
            <w:tcW w:w="1198" w:type="dxa"/>
            <w:tcBorders>
              <w:top w:val="single" w:sz="4" w:space="0" w:color="auto"/>
              <w:bottom w:val="single" w:sz="4" w:space="0" w:color="auto"/>
            </w:tcBorders>
          </w:tcPr>
          <w:p w:rsidR="00E07B2B" w:rsidRPr="0020441E" w:rsidRDefault="00E07B2B" w:rsidP="00E07B2B">
            <w:pPr>
              <w:pStyle w:val="BodyText"/>
            </w:pPr>
          </w:p>
        </w:tc>
        <w:tc>
          <w:tcPr>
            <w:tcW w:w="2013" w:type="dxa"/>
            <w:gridSpan w:val="4"/>
          </w:tcPr>
          <w:p w:rsidR="00E07B2B" w:rsidRPr="0020441E" w:rsidRDefault="00E07B2B" w:rsidP="00E07B2B">
            <w:pPr>
              <w:pStyle w:val="BodyText"/>
            </w:pPr>
          </w:p>
        </w:tc>
        <w:tc>
          <w:tcPr>
            <w:tcW w:w="1317" w:type="dxa"/>
            <w:gridSpan w:val="3"/>
          </w:tcPr>
          <w:p w:rsidR="00E07B2B" w:rsidRPr="0020441E" w:rsidRDefault="00E07B2B" w:rsidP="00E07B2B">
            <w:pPr>
              <w:pStyle w:val="BodyText"/>
            </w:pPr>
          </w:p>
        </w:tc>
        <w:tc>
          <w:tcPr>
            <w:tcW w:w="810" w:type="dxa"/>
            <w:gridSpan w:val="2"/>
          </w:tcPr>
          <w:p w:rsidR="00E07B2B" w:rsidRPr="0020441E" w:rsidRDefault="00E07B2B" w:rsidP="00E07B2B">
            <w:pPr>
              <w:pStyle w:val="BodyText"/>
            </w:pPr>
            <w:r w:rsidRPr="0020441E">
              <w:t>(B) $</w:t>
            </w:r>
          </w:p>
        </w:tc>
        <w:tc>
          <w:tcPr>
            <w:tcW w:w="1458" w:type="dxa"/>
            <w:tcBorders>
              <w:top w:val="single" w:sz="4" w:space="0" w:color="auto"/>
              <w:bottom w:val="single" w:sz="4" w:space="0" w:color="auto"/>
            </w:tcBorders>
          </w:tcPr>
          <w:p w:rsidR="00E07B2B" w:rsidRPr="0020441E" w:rsidRDefault="00E07B2B" w:rsidP="00E07B2B">
            <w:pPr>
              <w:pStyle w:val="BodyText"/>
            </w:pPr>
          </w:p>
        </w:tc>
      </w:tr>
      <w:tr w:rsidR="00E07B2B" w:rsidTr="00E07B2B">
        <w:tc>
          <w:tcPr>
            <w:tcW w:w="468" w:type="dxa"/>
          </w:tcPr>
          <w:p w:rsidR="00E07B2B" w:rsidRPr="0020441E" w:rsidRDefault="00E07B2B" w:rsidP="00E07B2B">
            <w:pPr>
              <w:pStyle w:val="BodyText"/>
            </w:pPr>
          </w:p>
        </w:tc>
        <w:tc>
          <w:tcPr>
            <w:tcW w:w="1890" w:type="dxa"/>
          </w:tcPr>
          <w:p w:rsidR="00E07B2B" w:rsidRPr="0020441E" w:rsidRDefault="00E07B2B" w:rsidP="00E07B2B">
            <w:pPr>
              <w:pStyle w:val="BodyText"/>
            </w:pPr>
            <w:r w:rsidRPr="0020441E">
              <w:t>-Total Liabilities</w:t>
            </w:r>
          </w:p>
        </w:tc>
        <w:tc>
          <w:tcPr>
            <w:tcW w:w="422" w:type="dxa"/>
          </w:tcPr>
          <w:p w:rsidR="00E07B2B" w:rsidRPr="0020441E" w:rsidRDefault="00E07B2B" w:rsidP="00E07B2B">
            <w:pPr>
              <w:pStyle w:val="BodyText"/>
            </w:pPr>
            <w:r w:rsidRPr="0020441E">
              <w:t>$</w:t>
            </w:r>
          </w:p>
        </w:tc>
        <w:tc>
          <w:tcPr>
            <w:tcW w:w="1198" w:type="dxa"/>
            <w:tcBorders>
              <w:top w:val="single" w:sz="4" w:space="0" w:color="auto"/>
              <w:bottom w:val="single" w:sz="4" w:space="0" w:color="auto"/>
            </w:tcBorders>
          </w:tcPr>
          <w:p w:rsidR="00E07B2B" w:rsidRPr="0020441E" w:rsidRDefault="00E07B2B" w:rsidP="00E07B2B">
            <w:pPr>
              <w:pStyle w:val="BodyText"/>
            </w:pPr>
          </w:p>
        </w:tc>
        <w:tc>
          <w:tcPr>
            <w:tcW w:w="2013" w:type="dxa"/>
            <w:gridSpan w:val="4"/>
          </w:tcPr>
          <w:p w:rsidR="00E07B2B" w:rsidRPr="0020441E" w:rsidRDefault="00E07B2B" w:rsidP="00E07B2B">
            <w:pPr>
              <w:pStyle w:val="BodyText"/>
            </w:pPr>
          </w:p>
        </w:tc>
        <w:tc>
          <w:tcPr>
            <w:tcW w:w="1317" w:type="dxa"/>
            <w:gridSpan w:val="3"/>
          </w:tcPr>
          <w:p w:rsidR="00E07B2B" w:rsidRPr="0020441E" w:rsidRDefault="00E07B2B" w:rsidP="00E07B2B">
            <w:pPr>
              <w:pStyle w:val="BodyText"/>
            </w:pPr>
          </w:p>
        </w:tc>
        <w:tc>
          <w:tcPr>
            <w:tcW w:w="810" w:type="dxa"/>
            <w:gridSpan w:val="2"/>
          </w:tcPr>
          <w:p w:rsidR="00E07B2B" w:rsidRPr="0020441E" w:rsidRDefault="00E07B2B" w:rsidP="00E07B2B">
            <w:pPr>
              <w:pStyle w:val="BodyText"/>
            </w:pPr>
            <w:r w:rsidRPr="0020441E">
              <w:t>(C) $</w:t>
            </w:r>
          </w:p>
        </w:tc>
        <w:tc>
          <w:tcPr>
            <w:tcW w:w="1458" w:type="dxa"/>
            <w:tcBorders>
              <w:top w:val="single" w:sz="4" w:space="0" w:color="auto"/>
              <w:bottom w:val="single" w:sz="4" w:space="0" w:color="auto"/>
            </w:tcBorders>
          </w:tcPr>
          <w:p w:rsidR="00E07B2B" w:rsidRPr="0020441E" w:rsidRDefault="00E07B2B" w:rsidP="00E07B2B">
            <w:pPr>
              <w:pStyle w:val="BodyText"/>
            </w:pPr>
          </w:p>
        </w:tc>
      </w:tr>
      <w:tr w:rsidR="00E07B2B" w:rsidTr="00E07B2B">
        <w:tc>
          <w:tcPr>
            <w:tcW w:w="468" w:type="dxa"/>
          </w:tcPr>
          <w:p w:rsidR="00E07B2B" w:rsidRPr="0020441E" w:rsidRDefault="00E07B2B" w:rsidP="00E07B2B">
            <w:pPr>
              <w:pStyle w:val="BodyText"/>
            </w:pPr>
          </w:p>
        </w:tc>
        <w:tc>
          <w:tcPr>
            <w:tcW w:w="1890" w:type="dxa"/>
          </w:tcPr>
          <w:p w:rsidR="00E07B2B" w:rsidRPr="0020441E" w:rsidRDefault="00E07B2B" w:rsidP="00E07B2B">
            <w:pPr>
              <w:pStyle w:val="BodyText"/>
            </w:pPr>
            <w:r w:rsidRPr="0020441E">
              <w:t>Residual Assets</w:t>
            </w:r>
          </w:p>
        </w:tc>
        <w:tc>
          <w:tcPr>
            <w:tcW w:w="422" w:type="dxa"/>
          </w:tcPr>
          <w:p w:rsidR="00E07B2B" w:rsidRPr="0020441E" w:rsidRDefault="00E07B2B" w:rsidP="00E07B2B">
            <w:pPr>
              <w:pStyle w:val="BodyText"/>
            </w:pPr>
            <w:r w:rsidRPr="0020441E">
              <w:t>$</w:t>
            </w:r>
          </w:p>
        </w:tc>
        <w:tc>
          <w:tcPr>
            <w:tcW w:w="1198" w:type="dxa"/>
            <w:tcBorders>
              <w:top w:val="single" w:sz="4" w:space="0" w:color="auto"/>
              <w:bottom w:val="single" w:sz="4" w:space="0" w:color="auto"/>
            </w:tcBorders>
          </w:tcPr>
          <w:p w:rsidR="00E07B2B" w:rsidRPr="0020441E" w:rsidRDefault="00E07B2B" w:rsidP="00E07B2B">
            <w:pPr>
              <w:pStyle w:val="BodyText"/>
            </w:pPr>
          </w:p>
        </w:tc>
        <w:tc>
          <w:tcPr>
            <w:tcW w:w="2013" w:type="dxa"/>
            <w:gridSpan w:val="4"/>
          </w:tcPr>
          <w:p w:rsidR="00E07B2B" w:rsidRPr="0020441E" w:rsidRDefault="00E07B2B" w:rsidP="00E07B2B">
            <w:pPr>
              <w:pStyle w:val="BodyText"/>
            </w:pPr>
          </w:p>
        </w:tc>
        <w:tc>
          <w:tcPr>
            <w:tcW w:w="1317" w:type="dxa"/>
            <w:gridSpan w:val="3"/>
          </w:tcPr>
          <w:p w:rsidR="00E07B2B" w:rsidRPr="0020441E" w:rsidRDefault="00E07B2B" w:rsidP="00E07B2B">
            <w:pPr>
              <w:pStyle w:val="BodyText"/>
            </w:pPr>
          </w:p>
        </w:tc>
        <w:tc>
          <w:tcPr>
            <w:tcW w:w="810" w:type="dxa"/>
            <w:gridSpan w:val="2"/>
          </w:tcPr>
          <w:p w:rsidR="00E07B2B" w:rsidRPr="0020441E" w:rsidRDefault="00E07B2B" w:rsidP="00E07B2B">
            <w:pPr>
              <w:pStyle w:val="BodyText"/>
            </w:pPr>
          </w:p>
        </w:tc>
        <w:tc>
          <w:tcPr>
            <w:tcW w:w="1458" w:type="dxa"/>
            <w:tcBorders>
              <w:top w:val="single" w:sz="4" w:space="0" w:color="auto"/>
            </w:tcBorders>
          </w:tcPr>
          <w:p w:rsidR="00E07B2B" w:rsidRPr="0020441E" w:rsidRDefault="00E07B2B" w:rsidP="00E07B2B">
            <w:pPr>
              <w:pStyle w:val="BodyText"/>
            </w:pPr>
          </w:p>
        </w:tc>
      </w:tr>
    </w:tbl>
    <w:p w:rsidR="00E07B2B" w:rsidRDefault="00E07B2B" w:rsidP="00E07B2B">
      <w:pPr>
        <w:pStyle w:val="NoSpacing"/>
      </w:pPr>
    </w:p>
    <w:p w:rsidR="00E07B2B" w:rsidRDefault="00E07B2B" w:rsidP="00E07B2B">
      <w:pPr>
        <w:pStyle w:val="Subtitle"/>
      </w:pPr>
      <w:r>
        <w:t>Authorization:</w:t>
      </w:r>
    </w:p>
    <w:p w:rsidR="00E07B2B" w:rsidRDefault="00E07B2B" w:rsidP="00E07B2B">
      <w:pPr>
        <w:pStyle w:val="BodyText"/>
        <w:keepNext/>
        <w:jc w:val="both"/>
      </w:pPr>
      <w:r>
        <w:t>I hereby state that to the best of knowledge the information on this form is true, accurate and complete. I understand that if any information has been falsely represented, it may be sufficient cause for denying admission or discharging Resident from Facility. I authorize Facility to investigate financial and credit records through any investigative or credit agency(s) of its choice.</w:t>
      </w: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738"/>
        <w:gridCol w:w="360"/>
        <w:gridCol w:w="90"/>
        <w:gridCol w:w="1206"/>
        <w:gridCol w:w="234"/>
        <w:gridCol w:w="90"/>
        <w:gridCol w:w="4590"/>
        <w:gridCol w:w="790"/>
        <w:gridCol w:w="1458"/>
      </w:tblGrid>
      <w:tr w:rsidR="00E07B2B" w:rsidTr="00E07B2B">
        <w:tc>
          <w:tcPr>
            <w:tcW w:w="1098" w:type="dxa"/>
            <w:gridSpan w:val="2"/>
          </w:tcPr>
          <w:p w:rsidR="00E07B2B" w:rsidRPr="00E86D2F" w:rsidRDefault="00E07B2B" w:rsidP="00E07B2B">
            <w:pPr>
              <w:pStyle w:val="BodyText"/>
              <w:keepNext/>
            </w:pPr>
            <w:r w:rsidRPr="00E86D2F">
              <w:t>Resident</w:t>
            </w:r>
          </w:p>
        </w:tc>
        <w:tc>
          <w:tcPr>
            <w:tcW w:w="6210" w:type="dxa"/>
            <w:gridSpan w:val="5"/>
            <w:tcBorders>
              <w:bottom w:val="single" w:sz="4" w:space="0" w:color="auto"/>
            </w:tcBorders>
          </w:tcPr>
          <w:p w:rsidR="00E07B2B" w:rsidRPr="00E86D2F" w:rsidRDefault="00E07B2B" w:rsidP="00E07B2B">
            <w:pPr>
              <w:pStyle w:val="BodyText"/>
              <w:keepNext/>
            </w:pPr>
          </w:p>
        </w:tc>
        <w:tc>
          <w:tcPr>
            <w:tcW w:w="790" w:type="dxa"/>
          </w:tcPr>
          <w:p w:rsidR="00E07B2B" w:rsidRPr="00E86D2F" w:rsidRDefault="00E07B2B" w:rsidP="00E07B2B">
            <w:pPr>
              <w:pStyle w:val="BodyText"/>
              <w:keepNext/>
            </w:pPr>
            <w:r w:rsidRPr="00E86D2F">
              <w:t>Date</w:t>
            </w:r>
          </w:p>
        </w:tc>
        <w:tc>
          <w:tcPr>
            <w:tcW w:w="1458" w:type="dxa"/>
            <w:tcBorders>
              <w:bottom w:val="single" w:sz="4" w:space="0" w:color="auto"/>
            </w:tcBorders>
          </w:tcPr>
          <w:p w:rsidR="00E07B2B" w:rsidRPr="00E86D2F" w:rsidRDefault="00E07B2B" w:rsidP="00E07B2B">
            <w:pPr>
              <w:pStyle w:val="BodyText"/>
              <w:keepNext/>
            </w:pPr>
          </w:p>
        </w:tc>
      </w:tr>
      <w:tr w:rsidR="00E07B2B" w:rsidTr="00E07B2B">
        <w:tc>
          <w:tcPr>
            <w:tcW w:w="2394" w:type="dxa"/>
            <w:gridSpan w:val="4"/>
          </w:tcPr>
          <w:p w:rsidR="00E07B2B" w:rsidRPr="00E86D2F" w:rsidRDefault="00E07B2B" w:rsidP="00E07B2B">
            <w:pPr>
              <w:pStyle w:val="BodyText"/>
            </w:pPr>
            <w:r w:rsidRPr="00E86D2F">
              <w:t>Legal Representative:</w:t>
            </w:r>
          </w:p>
        </w:tc>
        <w:tc>
          <w:tcPr>
            <w:tcW w:w="4914" w:type="dxa"/>
            <w:gridSpan w:val="3"/>
            <w:tcBorders>
              <w:bottom w:val="single" w:sz="4" w:space="0" w:color="auto"/>
            </w:tcBorders>
          </w:tcPr>
          <w:p w:rsidR="00E07B2B" w:rsidRPr="00E86D2F" w:rsidRDefault="00E07B2B" w:rsidP="00E07B2B">
            <w:pPr>
              <w:pStyle w:val="BodyText"/>
            </w:pPr>
          </w:p>
        </w:tc>
        <w:tc>
          <w:tcPr>
            <w:tcW w:w="790" w:type="dxa"/>
          </w:tcPr>
          <w:p w:rsidR="00E07B2B" w:rsidRPr="00E86D2F" w:rsidRDefault="00E07B2B" w:rsidP="00E07B2B">
            <w:pPr>
              <w:pStyle w:val="BodyText"/>
            </w:pPr>
            <w:r w:rsidRPr="00E86D2F">
              <w:t>Date</w:t>
            </w:r>
          </w:p>
        </w:tc>
        <w:tc>
          <w:tcPr>
            <w:tcW w:w="1458" w:type="dxa"/>
            <w:tcBorders>
              <w:top w:val="single" w:sz="4" w:space="0" w:color="auto"/>
              <w:bottom w:val="single" w:sz="4" w:space="0" w:color="auto"/>
            </w:tcBorders>
          </w:tcPr>
          <w:p w:rsidR="00E07B2B" w:rsidRPr="00E86D2F" w:rsidRDefault="00E07B2B" w:rsidP="00E07B2B">
            <w:pPr>
              <w:pStyle w:val="BodyText"/>
            </w:pPr>
          </w:p>
        </w:tc>
      </w:tr>
      <w:tr w:rsidR="00E07B2B" w:rsidTr="00E07B2B">
        <w:tc>
          <w:tcPr>
            <w:tcW w:w="2394" w:type="dxa"/>
            <w:gridSpan w:val="4"/>
          </w:tcPr>
          <w:p w:rsidR="00E07B2B" w:rsidRPr="00E86D2F" w:rsidRDefault="00E07B2B" w:rsidP="00E07B2B">
            <w:pPr>
              <w:pStyle w:val="BodyText"/>
            </w:pPr>
          </w:p>
        </w:tc>
        <w:tc>
          <w:tcPr>
            <w:tcW w:w="4914" w:type="dxa"/>
            <w:gridSpan w:val="3"/>
          </w:tcPr>
          <w:p w:rsidR="00E07B2B" w:rsidRPr="00E86D2F" w:rsidRDefault="00E07B2B" w:rsidP="00E07B2B">
            <w:pPr>
              <w:pStyle w:val="BodyText"/>
              <w:jc w:val="center"/>
            </w:pPr>
            <w:r w:rsidRPr="00E86D2F">
              <w:t>Legal Guardian, POA, DPOA</w:t>
            </w:r>
          </w:p>
        </w:tc>
        <w:tc>
          <w:tcPr>
            <w:tcW w:w="2248" w:type="dxa"/>
            <w:gridSpan w:val="2"/>
          </w:tcPr>
          <w:p w:rsidR="00E07B2B" w:rsidRPr="00E86D2F" w:rsidRDefault="00E07B2B" w:rsidP="00E07B2B">
            <w:pPr>
              <w:pStyle w:val="BodyText"/>
            </w:pPr>
          </w:p>
        </w:tc>
      </w:tr>
      <w:tr w:rsidR="00E07B2B" w:rsidTr="00E07B2B">
        <w:tc>
          <w:tcPr>
            <w:tcW w:w="2718" w:type="dxa"/>
            <w:gridSpan w:val="6"/>
          </w:tcPr>
          <w:p w:rsidR="00E07B2B" w:rsidRPr="00E86D2F" w:rsidRDefault="00E07B2B" w:rsidP="00E07B2B">
            <w:pPr>
              <w:pStyle w:val="BodyText"/>
            </w:pPr>
            <w:r w:rsidRPr="00E86D2F">
              <w:t>Responsible Party/Agent:</w:t>
            </w:r>
          </w:p>
        </w:tc>
        <w:tc>
          <w:tcPr>
            <w:tcW w:w="4590" w:type="dxa"/>
            <w:tcBorders>
              <w:bottom w:val="single" w:sz="4" w:space="0" w:color="auto"/>
            </w:tcBorders>
          </w:tcPr>
          <w:p w:rsidR="00E07B2B" w:rsidRPr="00E86D2F" w:rsidRDefault="00E07B2B" w:rsidP="00E07B2B">
            <w:pPr>
              <w:pStyle w:val="BodyText"/>
            </w:pPr>
          </w:p>
        </w:tc>
        <w:tc>
          <w:tcPr>
            <w:tcW w:w="2248" w:type="dxa"/>
            <w:gridSpan w:val="2"/>
          </w:tcPr>
          <w:p w:rsidR="00E07B2B" w:rsidRPr="00E86D2F" w:rsidRDefault="00E07B2B" w:rsidP="00E07B2B">
            <w:pPr>
              <w:pStyle w:val="BodyText"/>
            </w:pPr>
          </w:p>
        </w:tc>
      </w:tr>
      <w:tr w:rsidR="00E07B2B" w:rsidTr="00E07B2B">
        <w:tc>
          <w:tcPr>
            <w:tcW w:w="738" w:type="dxa"/>
          </w:tcPr>
          <w:p w:rsidR="00E07B2B" w:rsidRPr="00E86D2F" w:rsidRDefault="00E07B2B" w:rsidP="00E07B2B">
            <w:pPr>
              <w:pStyle w:val="BodyText"/>
            </w:pPr>
            <w:r w:rsidRPr="00E86D2F">
              <w:t>Date</w:t>
            </w:r>
          </w:p>
        </w:tc>
        <w:tc>
          <w:tcPr>
            <w:tcW w:w="1656" w:type="dxa"/>
            <w:gridSpan w:val="3"/>
            <w:tcBorders>
              <w:bottom w:val="single" w:sz="4" w:space="0" w:color="auto"/>
            </w:tcBorders>
          </w:tcPr>
          <w:p w:rsidR="00E07B2B" w:rsidRPr="00E86D2F" w:rsidRDefault="00E07B2B" w:rsidP="00E07B2B">
            <w:pPr>
              <w:pStyle w:val="BodyText"/>
            </w:pPr>
          </w:p>
        </w:tc>
        <w:tc>
          <w:tcPr>
            <w:tcW w:w="4914" w:type="dxa"/>
            <w:gridSpan w:val="3"/>
          </w:tcPr>
          <w:p w:rsidR="00E07B2B" w:rsidRPr="00E86D2F" w:rsidRDefault="00E07B2B" w:rsidP="00E07B2B">
            <w:pPr>
              <w:pStyle w:val="BodyText"/>
            </w:pPr>
          </w:p>
        </w:tc>
        <w:tc>
          <w:tcPr>
            <w:tcW w:w="2248" w:type="dxa"/>
            <w:gridSpan w:val="2"/>
          </w:tcPr>
          <w:p w:rsidR="00E07B2B" w:rsidRPr="00E86D2F" w:rsidRDefault="00E07B2B" w:rsidP="00E07B2B">
            <w:pPr>
              <w:pStyle w:val="BodyText"/>
            </w:pPr>
          </w:p>
        </w:tc>
      </w:tr>
      <w:tr w:rsidR="00E07B2B" w:rsidTr="00E07B2B">
        <w:tc>
          <w:tcPr>
            <w:tcW w:w="2628" w:type="dxa"/>
            <w:gridSpan w:val="5"/>
          </w:tcPr>
          <w:p w:rsidR="00E07B2B" w:rsidRPr="00E86D2F" w:rsidRDefault="00E07B2B" w:rsidP="00E07B2B">
            <w:pPr>
              <w:pStyle w:val="BodyText"/>
            </w:pPr>
            <w:r w:rsidRPr="00E86D2F">
              <w:t>Facility Representative</w:t>
            </w:r>
          </w:p>
        </w:tc>
        <w:tc>
          <w:tcPr>
            <w:tcW w:w="4680" w:type="dxa"/>
            <w:gridSpan w:val="2"/>
            <w:tcBorders>
              <w:bottom w:val="single" w:sz="4" w:space="0" w:color="auto"/>
            </w:tcBorders>
          </w:tcPr>
          <w:p w:rsidR="00E07B2B" w:rsidRPr="00E86D2F" w:rsidRDefault="00E07B2B" w:rsidP="00E07B2B">
            <w:pPr>
              <w:pStyle w:val="BodyText"/>
            </w:pPr>
          </w:p>
        </w:tc>
        <w:tc>
          <w:tcPr>
            <w:tcW w:w="790" w:type="dxa"/>
          </w:tcPr>
          <w:p w:rsidR="00E07B2B" w:rsidRPr="00E86D2F" w:rsidRDefault="00E07B2B" w:rsidP="00E07B2B">
            <w:pPr>
              <w:pStyle w:val="BodyText"/>
            </w:pPr>
            <w:r w:rsidRPr="00E86D2F">
              <w:t>Date</w:t>
            </w:r>
          </w:p>
        </w:tc>
        <w:tc>
          <w:tcPr>
            <w:tcW w:w="1458" w:type="dxa"/>
            <w:tcBorders>
              <w:bottom w:val="single" w:sz="4" w:space="0" w:color="auto"/>
            </w:tcBorders>
          </w:tcPr>
          <w:p w:rsidR="00E07B2B" w:rsidRPr="00E86D2F" w:rsidRDefault="00E07B2B" w:rsidP="00E07B2B">
            <w:pPr>
              <w:pStyle w:val="BodyText"/>
            </w:pPr>
          </w:p>
        </w:tc>
      </w:tr>
      <w:tr w:rsidR="00E07B2B" w:rsidTr="00E07B2B">
        <w:tc>
          <w:tcPr>
            <w:tcW w:w="1188" w:type="dxa"/>
            <w:gridSpan w:val="3"/>
          </w:tcPr>
          <w:p w:rsidR="00E07B2B" w:rsidRPr="00E86D2F" w:rsidRDefault="00E07B2B" w:rsidP="00E07B2B">
            <w:pPr>
              <w:pStyle w:val="BodyText"/>
            </w:pPr>
            <w:r w:rsidRPr="00E86D2F">
              <w:t>Witness*</w:t>
            </w:r>
          </w:p>
        </w:tc>
        <w:tc>
          <w:tcPr>
            <w:tcW w:w="6120" w:type="dxa"/>
            <w:gridSpan w:val="4"/>
            <w:tcBorders>
              <w:bottom w:val="single" w:sz="4" w:space="0" w:color="auto"/>
            </w:tcBorders>
          </w:tcPr>
          <w:p w:rsidR="00E07B2B" w:rsidRPr="00E86D2F" w:rsidRDefault="00E07B2B" w:rsidP="00E07B2B">
            <w:pPr>
              <w:pStyle w:val="BodyText"/>
            </w:pPr>
          </w:p>
        </w:tc>
        <w:tc>
          <w:tcPr>
            <w:tcW w:w="790" w:type="dxa"/>
          </w:tcPr>
          <w:p w:rsidR="00E07B2B" w:rsidRPr="00E86D2F" w:rsidRDefault="00E07B2B" w:rsidP="00E07B2B">
            <w:pPr>
              <w:pStyle w:val="BodyText"/>
            </w:pPr>
            <w:r w:rsidRPr="00E86D2F">
              <w:t>Date</w:t>
            </w:r>
          </w:p>
        </w:tc>
        <w:tc>
          <w:tcPr>
            <w:tcW w:w="1458" w:type="dxa"/>
            <w:tcBorders>
              <w:bottom w:val="single" w:sz="4" w:space="0" w:color="auto"/>
            </w:tcBorders>
          </w:tcPr>
          <w:p w:rsidR="00E07B2B" w:rsidRPr="00E86D2F" w:rsidRDefault="00E07B2B" w:rsidP="00E07B2B">
            <w:pPr>
              <w:pStyle w:val="BodyText"/>
            </w:pPr>
          </w:p>
        </w:tc>
      </w:tr>
      <w:tr w:rsidR="00E07B2B" w:rsidTr="00E07B2B">
        <w:tc>
          <w:tcPr>
            <w:tcW w:w="1188" w:type="dxa"/>
            <w:gridSpan w:val="3"/>
          </w:tcPr>
          <w:p w:rsidR="00E07B2B" w:rsidRPr="00E86D2F" w:rsidRDefault="00E07B2B" w:rsidP="00E07B2B">
            <w:pPr>
              <w:pStyle w:val="BodyText"/>
            </w:pPr>
            <w:r w:rsidRPr="00E86D2F">
              <w:t>Witness*</w:t>
            </w:r>
          </w:p>
        </w:tc>
        <w:tc>
          <w:tcPr>
            <w:tcW w:w="6120" w:type="dxa"/>
            <w:gridSpan w:val="4"/>
            <w:tcBorders>
              <w:top w:val="single" w:sz="4" w:space="0" w:color="auto"/>
              <w:bottom w:val="single" w:sz="4" w:space="0" w:color="auto"/>
            </w:tcBorders>
          </w:tcPr>
          <w:p w:rsidR="00E07B2B" w:rsidRPr="00E86D2F" w:rsidRDefault="00E07B2B" w:rsidP="00E07B2B">
            <w:pPr>
              <w:pStyle w:val="BodyText"/>
            </w:pPr>
          </w:p>
        </w:tc>
        <w:tc>
          <w:tcPr>
            <w:tcW w:w="790" w:type="dxa"/>
          </w:tcPr>
          <w:p w:rsidR="00E07B2B" w:rsidRPr="00E86D2F" w:rsidRDefault="00E07B2B" w:rsidP="00E07B2B">
            <w:pPr>
              <w:pStyle w:val="BodyText"/>
            </w:pPr>
            <w:r w:rsidRPr="00E86D2F">
              <w:t>Date</w:t>
            </w:r>
          </w:p>
        </w:tc>
        <w:tc>
          <w:tcPr>
            <w:tcW w:w="1458" w:type="dxa"/>
            <w:tcBorders>
              <w:top w:val="single" w:sz="4" w:space="0" w:color="auto"/>
              <w:bottom w:val="single" w:sz="4" w:space="0" w:color="auto"/>
            </w:tcBorders>
          </w:tcPr>
          <w:p w:rsidR="00E07B2B" w:rsidRPr="00E86D2F" w:rsidRDefault="00E07B2B" w:rsidP="00E07B2B">
            <w:pPr>
              <w:pStyle w:val="BodyText"/>
            </w:pPr>
          </w:p>
        </w:tc>
      </w:tr>
    </w:tbl>
    <w:p w:rsidR="00E07B2B" w:rsidRDefault="00E07B2B" w:rsidP="00E07B2B">
      <w:pPr>
        <w:pStyle w:val="NoSpacing"/>
      </w:pPr>
    </w:p>
    <w:p w:rsidR="00E07B2B" w:rsidRDefault="00E07B2B" w:rsidP="00E07B2B">
      <w:pPr>
        <w:pStyle w:val="BodyText"/>
        <w:rPr>
          <w:b/>
        </w:rPr>
      </w:pPr>
      <w:r w:rsidRPr="00177A05">
        <w:rPr>
          <w:b/>
        </w:rPr>
        <w:t>*Required only if Resident is u</w:t>
      </w:r>
      <w:r>
        <w:rPr>
          <w:b/>
        </w:rPr>
        <w:t>nable to sign his/her name</w:t>
      </w:r>
    </w:p>
    <w:p w:rsidR="00E07B2B" w:rsidRDefault="00E07B2B" w:rsidP="00E07B2B">
      <w:pPr>
        <w:pStyle w:val="BodyText"/>
        <w:rPr>
          <w:b/>
        </w:rPr>
      </w:pPr>
    </w:p>
    <w:p w:rsidR="00E07B2B" w:rsidRDefault="00E07B2B" w:rsidP="00E07B2B">
      <w:pPr>
        <w:pStyle w:val="ListParagraph"/>
        <w:spacing w:after="120"/>
        <w:ind w:left="360"/>
      </w:pPr>
    </w:p>
    <w:p w:rsidR="00E07B2B" w:rsidRDefault="00E07B2B" w:rsidP="00E07B2B">
      <w:pPr>
        <w:pStyle w:val="ListParagraph"/>
        <w:spacing w:after="120"/>
        <w:ind w:left="0"/>
      </w:pPr>
      <w:r>
        <w:t>This Application Completed By:</w:t>
      </w:r>
    </w:p>
    <w:tbl>
      <w:tblPr>
        <w:tblStyle w:val="TableGrid"/>
        <w:tblW w:w="8856" w:type="dxa"/>
        <w:tblInd w:w="72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630"/>
        <w:gridCol w:w="540"/>
        <w:gridCol w:w="2340"/>
        <w:gridCol w:w="990"/>
        <w:gridCol w:w="1962"/>
        <w:gridCol w:w="2394"/>
      </w:tblGrid>
      <w:tr w:rsidR="00E07B2B" w:rsidTr="00E07B2B">
        <w:tc>
          <w:tcPr>
            <w:tcW w:w="630" w:type="dxa"/>
          </w:tcPr>
          <w:p w:rsidR="00E07B2B" w:rsidRPr="005E1AFB" w:rsidRDefault="00E07B2B" w:rsidP="00E07B2B">
            <w:pPr>
              <w:pStyle w:val="NoSpacing"/>
            </w:pPr>
            <w:r w:rsidRPr="005E1AFB">
              <w:t>Name</w:t>
            </w:r>
          </w:p>
        </w:tc>
        <w:tc>
          <w:tcPr>
            <w:tcW w:w="3870" w:type="dxa"/>
            <w:gridSpan w:val="3"/>
            <w:tcBorders>
              <w:bottom w:val="single" w:sz="4" w:space="0" w:color="auto"/>
            </w:tcBorders>
          </w:tcPr>
          <w:p w:rsidR="00E07B2B" w:rsidRPr="005E1AFB" w:rsidRDefault="00E07B2B" w:rsidP="00E07B2B">
            <w:pPr>
              <w:pStyle w:val="NoSpacing"/>
            </w:pPr>
          </w:p>
        </w:tc>
        <w:tc>
          <w:tcPr>
            <w:tcW w:w="1962" w:type="dxa"/>
          </w:tcPr>
          <w:p w:rsidR="00E07B2B" w:rsidRPr="005E1AFB" w:rsidRDefault="00E07B2B" w:rsidP="00E07B2B">
            <w:pPr>
              <w:pStyle w:val="NoSpacing"/>
            </w:pPr>
            <w:r w:rsidRPr="005E1AFB">
              <w:t>Date of Application</w:t>
            </w:r>
          </w:p>
        </w:tc>
        <w:tc>
          <w:tcPr>
            <w:tcW w:w="2394" w:type="dxa"/>
            <w:tcBorders>
              <w:bottom w:val="single" w:sz="4" w:space="0" w:color="auto"/>
            </w:tcBorders>
          </w:tcPr>
          <w:p w:rsidR="00E07B2B" w:rsidRPr="005E1AFB" w:rsidRDefault="00E07B2B" w:rsidP="00E07B2B">
            <w:pPr>
              <w:pStyle w:val="NoSpacing"/>
            </w:pPr>
          </w:p>
        </w:tc>
      </w:tr>
      <w:tr w:rsidR="00E07B2B" w:rsidTr="00E07B2B">
        <w:tc>
          <w:tcPr>
            <w:tcW w:w="8856" w:type="dxa"/>
            <w:gridSpan w:val="6"/>
          </w:tcPr>
          <w:p w:rsidR="00E07B2B" w:rsidRPr="005E1AFB" w:rsidRDefault="00E07B2B" w:rsidP="00E07B2B">
            <w:pPr>
              <w:pStyle w:val="NoSpacing"/>
            </w:pPr>
          </w:p>
        </w:tc>
      </w:tr>
      <w:tr w:rsidR="00E07B2B" w:rsidTr="00E07B2B">
        <w:tc>
          <w:tcPr>
            <w:tcW w:w="1170" w:type="dxa"/>
            <w:gridSpan w:val="2"/>
          </w:tcPr>
          <w:p w:rsidR="00E07B2B" w:rsidRPr="005E1AFB" w:rsidRDefault="00E07B2B" w:rsidP="00E07B2B">
            <w:pPr>
              <w:pStyle w:val="NoSpacing"/>
            </w:pPr>
            <w:r w:rsidRPr="005E1AFB">
              <w:t>Referred by</w:t>
            </w:r>
          </w:p>
        </w:tc>
        <w:tc>
          <w:tcPr>
            <w:tcW w:w="7686" w:type="dxa"/>
            <w:gridSpan w:val="4"/>
            <w:tcBorders>
              <w:bottom w:val="single" w:sz="4" w:space="0" w:color="auto"/>
            </w:tcBorders>
          </w:tcPr>
          <w:p w:rsidR="00E07B2B" w:rsidRPr="005E1AFB" w:rsidRDefault="00E07B2B" w:rsidP="00E07B2B">
            <w:pPr>
              <w:pStyle w:val="NoSpacing"/>
            </w:pPr>
          </w:p>
        </w:tc>
      </w:tr>
      <w:tr w:rsidR="00E07B2B" w:rsidTr="00E07B2B">
        <w:tc>
          <w:tcPr>
            <w:tcW w:w="8856" w:type="dxa"/>
            <w:gridSpan w:val="6"/>
          </w:tcPr>
          <w:p w:rsidR="00E07B2B" w:rsidRPr="005E1AFB" w:rsidRDefault="00E07B2B" w:rsidP="00E07B2B">
            <w:pPr>
              <w:pStyle w:val="NoSpacing"/>
            </w:pPr>
          </w:p>
        </w:tc>
      </w:tr>
      <w:tr w:rsidR="00E07B2B" w:rsidTr="00E07B2B">
        <w:tc>
          <w:tcPr>
            <w:tcW w:w="8856" w:type="dxa"/>
            <w:gridSpan w:val="6"/>
          </w:tcPr>
          <w:p w:rsidR="00E07B2B" w:rsidRPr="005E1AFB" w:rsidRDefault="00E07B2B" w:rsidP="00E07B2B">
            <w:pPr>
              <w:pStyle w:val="NoSpacing"/>
            </w:pPr>
          </w:p>
        </w:tc>
      </w:tr>
      <w:tr w:rsidR="00E07B2B" w:rsidTr="00E07B2B">
        <w:tc>
          <w:tcPr>
            <w:tcW w:w="3510" w:type="dxa"/>
            <w:gridSpan w:val="3"/>
          </w:tcPr>
          <w:p w:rsidR="00E07B2B" w:rsidRPr="007B243D" w:rsidRDefault="00E07B2B" w:rsidP="00E07B2B">
            <w:pPr>
              <w:pStyle w:val="NoSpacing"/>
              <w:rPr>
                <w:b/>
              </w:rPr>
            </w:pPr>
            <w:r w:rsidRPr="007B243D">
              <w:rPr>
                <w:b/>
              </w:rPr>
              <w:t>Signature of Prospective Resident</w:t>
            </w:r>
          </w:p>
        </w:tc>
        <w:tc>
          <w:tcPr>
            <w:tcW w:w="5346" w:type="dxa"/>
            <w:gridSpan w:val="3"/>
            <w:tcBorders>
              <w:bottom w:val="single" w:sz="4" w:space="0" w:color="auto"/>
            </w:tcBorders>
          </w:tcPr>
          <w:p w:rsidR="00E07B2B" w:rsidRPr="005E1AFB" w:rsidRDefault="00E07B2B" w:rsidP="00E07B2B">
            <w:pPr>
              <w:pStyle w:val="NoSpacing"/>
            </w:pPr>
          </w:p>
        </w:tc>
      </w:tr>
      <w:tr w:rsidR="00E07B2B" w:rsidTr="00E07B2B">
        <w:tc>
          <w:tcPr>
            <w:tcW w:w="3510" w:type="dxa"/>
            <w:gridSpan w:val="3"/>
          </w:tcPr>
          <w:p w:rsidR="00E07B2B" w:rsidRPr="005E1AFB" w:rsidRDefault="00E07B2B" w:rsidP="00E07B2B">
            <w:pPr>
              <w:pStyle w:val="NoSpacing"/>
            </w:pPr>
          </w:p>
        </w:tc>
        <w:tc>
          <w:tcPr>
            <w:tcW w:w="5346" w:type="dxa"/>
            <w:gridSpan w:val="3"/>
            <w:tcBorders>
              <w:top w:val="single" w:sz="4" w:space="0" w:color="auto"/>
            </w:tcBorders>
          </w:tcPr>
          <w:p w:rsidR="00E07B2B" w:rsidRPr="005E1AFB" w:rsidRDefault="00E07B2B" w:rsidP="00E07B2B">
            <w:pPr>
              <w:pStyle w:val="NoSpacing"/>
            </w:pPr>
          </w:p>
        </w:tc>
      </w:tr>
      <w:tr w:rsidR="00E07B2B" w:rsidTr="00E07B2B">
        <w:tc>
          <w:tcPr>
            <w:tcW w:w="3510" w:type="dxa"/>
            <w:gridSpan w:val="3"/>
          </w:tcPr>
          <w:p w:rsidR="00E07B2B" w:rsidRPr="005E1AFB" w:rsidRDefault="00E07B2B" w:rsidP="00E07B2B">
            <w:pPr>
              <w:pStyle w:val="NoSpacing"/>
            </w:pPr>
          </w:p>
        </w:tc>
        <w:tc>
          <w:tcPr>
            <w:tcW w:w="5346" w:type="dxa"/>
            <w:gridSpan w:val="3"/>
          </w:tcPr>
          <w:p w:rsidR="00E07B2B" w:rsidRPr="005E1AFB" w:rsidRDefault="00E07B2B" w:rsidP="00E07B2B">
            <w:pPr>
              <w:pStyle w:val="NoSpacing"/>
            </w:pPr>
          </w:p>
        </w:tc>
      </w:tr>
    </w:tbl>
    <w:p w:rsidR="00E07B2B" w:rsidRDefault="00E07B2B" w:rsidP="00E07B2B">
      <w:pPr>
        <w:pStyle w:val="BodyText"/>
      </w:pPr>
      <w:r w:rsidRPr="003D61D4">
        <w:rPr>
          <w:b/>
        </w:rPr>
        <w:t>Representation of Residen</w:t>
      </w:r>
      <w:r w:rsidRPr="007B243D">
        <w:rPr>
          <w:b/>
        </w:rPr>
        <w:t>t:</w:t>
      </w:r>
    </w:p>
    <w:p w:rsidR="00E07B2B" w:rsidRDefault="00E07B2B" w:rsidP="00E07B2B">
      <w:pPr>
        <w:pStyle w:val="BodyTextIndent"/>
        <w:ind w:left="0"/>
        <w:rPr>
          <w:b/>
        </w:rPr>
      </w:pPr>
      <w:r w:rsidRPr="00F84A45">
        <w:rPr>
          <w:b/>
        </w:rPr>
        <w:t>The Resident represents that the information contained on the Application Forms, financial disclosure and health history, which are attached hereto and incorporated in this agreement by reference, are true to the best of his/her knowledge and belief. Resident understands that the Facility has relied upon such information and agrees that any misrepresentation or material omission made by a Resident in connection therewith shall render this agreement void at the option of the Facility.</w:t>
      </w:r>
    </w:p>
    <w:p w:rsidR="00E07B2B" w:rsidRDefault="00E07B2B" w:rsidP="00E07B2B">
      <w:pPr>
        <w:pStyle w:val="BodyTextIndent"/>
        <w:ind w:left="0"/>
        <w:rPr>
          <w:b/>
        </w:rPr>
      </w:pPr>
    </w:p>
    <w:p w:rsidR="00E07B2B" w:rsidRDefault="00E07B2B" w:rsidP="00E07B2B">
      <w:pPr>
        <w:pStyle w:val="BodyTextIndent"/>
        <w:ind w:left="0"/>
        <w:jc w:val="center"/>
      </w:pPr>
      <w:r w:rsidRPr="00F84A45">
        <w:t>Ohio State &amp; Federal laws prohibit discrimination based on race, creed,</w:t>
      </w:r>
      <w:r w:rsidRPr="00F84A45">
        <w:br/>
        <w:t>color, national origin, sex, sponsor, disability or age.</w:t>
      </w:r>
    </w:p>
    <w:sectPr w:rsidR="00E07B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B62" w:rsidRDefault="0077245B">
      <w:r>
        <w:separator/>
      </w:r>
    </w:p>
  </w:endnote>
  <w:endnote w:type="continuationSeparator" w:id="0">
    <w:p w:rsidR="00704B62" w:rsidRDefault="0077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2B" w:rsidRPr="00FB3A22" w:rsidRDefault="00E07B2B">
    <w:pPr>
      <w:pStyle w:val="Footer"/>
      <w:framePr w:wrap="around" w:vAnchor="text" w:hAnchor="margin" w:xAlign="center" w:y="1"/>
      <w:rPr>
        <w:rStyle w:val="PageNumber"/>
        <w:sz w:val="24"/>
      </w:rPr>
    </w:pPr>
    <w:r w:rsidRPr="00FB3A22">
      <w:rPr>
        <w:rStyle w:val="PageNumber"/>
        <w:sz w:val="24"/>
      </w:rPr>
      <w:fldChar w:fldCharType="begin"/>
    </w:r>
    <w:r w:rsidRPr="00FB3A22">
      <w:rPr>
        <w:rStyle w:val="PageNumber"/>
        <w:sz w:val="24"/>
      </w:rPr>
      <w:instrText xml:space="preserve">PAGE  </w:instrText>
    </w:r>
    <w:r w:rsidRPr="00FB3A22">
      <w:rPr>
        <w:rStyle w:val="PageNumber"/>
        <w:sz w:val="24"/>
      </w:rPr>
      <w:fldChar w:fldCharType="separate"/>
    </w:r>
    <w:r w:rsidR="00B90EA7">
      <w:rPr>
        <w:rStyle w:val="PageNumber"/>
        <w:noProof/>
        <w:sz w:val="24"/>
      </w:rPr>
      <w:t>3</w:t>
    </w:r>
    <w:r w:rsidRPr="00FB3A22">
      <w:rPr>
        <w:rStyle w:val="PageNumber"/>
        <w:sz w:val="24"/>
      </w:rPr>
      <w:fldChar w:fldCharType="end"/>
    </w:r>
    <w:r>
      <w:rPr>
        <w:rStyle w:val="PageNumber"/>
        <w:sz w:val="24"/>
      </w:rPr>
      <w:t>-G</w:t>
    </w:r>
  </w:p>
  <w:p w:rsidR="00E07B2B" w:rsidRPr="00FB3A22" w:rsidRDefault="00E07B2B" w:rsidP="00E07B2B">
    <w:pPr>
      <w:pStyle w:val="Footer"/>
      <w:tabs>
        <w:tab w:val="clear" w:pos="9360"/>
        <w:tab w:val="left" w:pos="4489"/>
        <w:tab w:val="left" w:pos="5149"/>
      </w:tabs>
      <w:rPr>
        <w:sz w:val="24"/>
      </w:rPr>
    </w:pPr>
    <w:r>
      <w:rPr>
        <w:sz w:val="24"/>
      </w:rPr>
      <w:tab/>
    </w:r>
    <w:r>
      <w:rPr>
        <w:sz w:val="24"/>
      </w:rPr>
      <w:tab/>
    </w:r>
    <w:r>
      <w:rPr>
        <w:sz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449338"/>
      <w:docPartObj>
        <w:docPartGallery w:val="Page Numbers (Bottom of Page)"/>
        <w:docPartUnique/>
      </w:docPartObj>
    </w:sdtPr>
    <w:sdtEndPr>
      <w:rPr>
        <w:noProof/>
        <w:sz w:val="24"/>
      </w:rPr>
    </w:sdtEndPr>
    <w:sdtContent>
      <w:p w:rsidR="00E07B2B" w:rsidRPr="00EC7CC3" w:rsidRDefault="00E07B2B">
        <w:pPr>
          <w:pStyle w:val="Footer"/>
          <w:jc w:val="center"/>
          <w:rPr>
            <w:sz w:val="24"/>
          </w:rPr>
        </w:pPr>
        <w:r w:rsidRPr="00EC7CC3">
          <w:rPr>
            <w:sz w:val="24"/>
          </w:rPr>
          <w:fldChar w:fldCharType="begin"/>
        </w:r>
        <w:r w:rsidRPr="00EC7CC3">
          <w:rPr>
            <w:sz w:val="24"/>
          </w:rPr>
          <w:instrText xml:space="preserve"> PAGE   \* MERGEFORMAT </w:instrText>
        </w:r>
        <w:r w:rsidRPr="00EC7CC3">
          <w:rPr>
            <w:sz w:val="24"/>
          </w:rPr>
          <w:fldChar w:fldCharType="separate"/>
        </w:r>
        <w:r w:rsidR="00B90EA7">
          <w:rPr>
            <w:noProof/>
            <w:sz w:val="24"/>
          </w:rPr>
          <w:t>1</w:t>
        </w:r>
        <w:r w:rsidRPr="00EC7CC3">
          <w:rPr>
            <w:noProof/>
            <w:sz w:val="24"/>
          </w:rPr>
          <w:fldChar w:fldCharType="end"/>
        </w:r>
        <w:r w:rsidRPr="00EC7CC3">
          <w:rPr>
            <w:noProof/>
            <w:sz w:val="24"/>
          </w:rPr>
          <w:t>-G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B62" w:rsidRDefault="0077245B">
      <w:r>
        <w:separator/>
      </w:r>
    </w:p>
  </w:footnote>
  <w:footnote w:type="continuationSeparator" w:id="0">
    <w:p w:rsidR="00704B62" w:rsidRDefault="00772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D08" w:rsidRDefault="00CB7D08" w:rsidP="00CB7D0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B6E23"/>
    <w:multiLevelType w:val="hybridMultilevel"/>
    <w:tmpl w:val="972290AC"/>
    <w:lvl w:ilvl="0" w:tplc="6D70D9F6">
      <w:start w:val="1"/>
      <w:numFmt w:val="decimal"/>
      <w:lvlText w:val="%1."/>
      <w:lvlJc w:val="left"/>
      <w:pPr>
        <w:ind w:left="720" w:hanging="360"/>
      </w:pPr>
      <w:rPr>
        <w:rFonts w:hint="default"/>
      </w:rPr>
    </w:lvl>
    <w:lvl w:ilvl="1" w:tplc="426C7EB4" w:tentative="1">
      <w:start w:val="1"/>
      <w:numFmt w:val="lowerLetter"/>
      <w:lvlText w:val="%2."/>
      <w:lvlJc w:val="left"/>
      <w:pPr>
        <w:ind w:left="1440" w:hanging="360"/>
      </w:pPr>
    </w:lvl>
    <w:lvl w:ilvl="2" w:tplc="62A25348" w:tentative="1">
      <w:start w:val="1"/>
      <w:numFmt w:val="lowerRoman"/>
      <w:lvlText w:val="%3."/>
      <w:lvlJc w:val="right"/>
      <w:pPr>
        <w:ind w:left="2160" w:hanging="180"/>
      </w:pPr>
    </w:lvl>
    <w:lvl w:ilvl="3" w:tplc="8552FFC2" w:tentative="1">
      <w:start w:val="1"/>
      <w:numFmt w:val="decimal"/>
      <w:lvlText w:val="%4."/>
      <w:lvlJc w:val="left"/>
      <w:pPr>
        <w:ind w:left="2880" w:hanging="360"/>
      </w:pPr>
    </w:lvl>
    <w:lvl w:ilvl="4" w:tplc="5ACE0948" w:tentative="1">
      <w:start w:val="1"/>
      <w:numFmt w:val="lowerLetter"/>
      <w:lvlText w:val="%5."/>
      <w:lvlJc w:val="left"/>
      <w:pPr>
        <w:ind w:left="3600" w:hanging="360"/>
      </w:pPr>
    </w:lvl>
    <w:lvl w:ilvl="5" w:tplc="7ED88D98" w:tentative="1">
      <w:start w:val="1"/>
      <w:numFmt w:val="lowerRoman"/>
      <w:lvlText w:val="%6."/>
      <w:lvlJc w:val="right"/>
      <w:pPr>
        <w:ind w:left="4320" w:hanging="180"/>
      </w:pPr>
    </w:lvl>
    <w:lvl w:ilvl="6" w:tplc="986611C4" w:tentative="1">
      <w:start w:val="1"/>
      <w:numFmt w:val="decimal"/>
      <w:lvlText w:val="%7."/>
      <w:lvlJc w:val="left"/>
      <w:pPr>
        <w:ind w:left="5040" w:hanging="360"/>
      </w:pPr>
    </w:lvl>
    <w:lvl w:ilvl="7" w:tplc="D9A637AA" w:tentative="1">
      <w:start w:val="1"/>
      <w:numFmt w:val="lowerLetter"/>
      <w:lvlText w:val="%8."/>
      <w:lvlJc w:val="left"/>
      <w:pPr>
        <w:ind w:left="5760" w:hanging="360"/>
      </w:pPr>
    </w:lvl>
    <w:lvl w:ilvl="8" w:tplc="BDE81606" w:tentative="1">
      <w:start w:val="1"/>
      <w:numFmt w:val="lowerRoman"/>
      <w:lvlText w:val="%9."/>
      <w:lvlJc w:val="right"/>
      <w:pPr>
        <w:ind w:left="6480" w:hanging="180"/>
      </w:pPr>
    </w:lvl>
  </w:abstractNum>
  <w:abstractNum w:abstractNumId="1">
    <w:nsid w:val="4ABD7DD4"/>
    <w:multiLevelType w:val="hybridMultilevel"/>
    <w:tmpl w:val="5E24E154"/>
    <w:lvl w:ilvl="0" w:tplc="3F9228F6">
      <w:start w:val="1"/>
      <w:numFmt w:val="decimal"/>
      <w:lvlText w:val="%1."/>
      <w:lvlJc w:val="left"/>
      <w:pPr>
        <w:ind w:left="720" w:hanging="360"/>
      </w:pPr>
      <w:rPr>
        <w:rFonts w:hint="default"/>
      </w:rPr>
    </w:lvl>
    <w:lvl w:ilvl="1" w:tplc="AEB87EA8" w:tentative="1">
      <w:start w:val="1"/>
      <w:numFmt w:val="lowerLetter"/>
      <w:lvlText w:val="%2."/>
      <w:lvlJc w:val="left"/>
      <w:pPr>
        <w:ind w:left="1440" w:hanging="360"/>
      </w:pPr>
    </w:lvl>
    <w:lvl w:ilvl="2" w:tplc="9390A458" w:tentative="1">
      <w:start w:val="1"/>
      <w:numFmt w:val="lowerRoman"/>
      <w:lvlText w:val="%3."/>
      <w:lvlJc w:val="right"/>
      <w:pPr>
        <w:ind w:left="2160" w:hanging="180"/>
      </w:pPr>
    </w:lvl>
    <w:lvl w:ilvl="3" w:tplc="4A1A294E" w:tentative="1">
      <w:start w:val="1"/>
      <w:numFmt w:val="decimal"/>
      <w:lvlText w:val="%4."/>
      <w:lvlJc w:val="left"/>
      <w:pPr>
        <w:ind w:left="2880" w:hanging="360"/>
      </w:pPr>
    </w:lvl>
    <w:lvl w:ilvl="4" w:tplc="F448F272" w:tentative="1">
      <w:start w:val="1"/>
      <w:numFmt w:val="lowerLetter"/>
      <w:lvlText w:val="%5."/>
      <w:lvlJc w:val="left"/>
      <w:pPr>
        <w:ind w:left="3600" w:hanging="360"/>
      </w:pPr>
    </w:lvl>
    <w:lvl w:ilvl="5" w:tplc="89EE0B6C" w:tentative="1">
      <w:start w:val="1"/>
      <w:numFmt w:val="lowerRoman"/>
      <w:lvlText w:val="%6."/>
      <w:lvlJc w:val="right"/>
      <w:pPr>
        <w:ind w:left="4320" w:hanging="180"/>
      </w:pPr>
    </w:lvl>
    <w:lvl w:ilvl="6" w:tplc="86447A44" w:tentative="1">
      <w:start w:val="1"/>
      <w:numFmt w:val="decimal"/>
      <w:lvlText w:val="%7."/>
      <w:lvlJc w:val="left"/>
      <w:pPr>
        <w:ind w:left="5040" w:hanging="360"/>
      </w:pPr>
    </w:lvl>
    <w:lvl w:ilvl="7" w:tplc="0248CA44" w:tentative="1">
      <w:start w:val="1"/>
      <w:numFmt w:val="lowerLetter"/>
      <w:lvlText w:val="%8."/>
      <w:lvlJc w:val="left"/>
      <w:pPr>
        <w:ind w:left="5760" w:hanging="360"/>
      </w:pPr>
    </w:lvl>
    <w:lvl w:ilvl="8" w:tplc="46C0A0B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CF2"/>
    <w:rsid w:val="00284A06"/>
    <w:rsid w:val="00494CF2"/>
    <w:rsid w:val="004B7F58"/>
    <w:rsid w:val="00704B62"/>
    <w:rsid w:val="0077245B"/>
    <w:rsid w:val="00A53560"/>
    <w:rsid w:val="00B90EA7"/>
    <w:rsid w:val="00CB7D08"/>
    <w:rsid w:val="00E07B2B"/>
    <w:rsid w:val="00EB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B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7B2B"/>
    <w:pPr>
      <w:tabs>
        <w:tab w:val="center" w:pos="4680"/>
        <w:tab w:val="right" w:pos="9360"/>
      </w:tabs>
    </w:pPr>
    <w:rPr>
      <w:sz w:val="16"/>
    </w:rPr>
  </w:style>
  <w:style w:type="character" w:customStyle="1" w:styleId="FooterChar">
    <w:name w:val="Footer Char"/>
    <w:basedOn w:val="DefaultParagraphFont"/>
    <w:link w:val="Footer"/>
    <w:uiPriority w:val="99"/>
    <w:rsid w:val="00E07B2B"/>
    <w:rPr>
      <w:rFonts w:ascii="Times New Roman" w:eastAsia="Times New Roman" w:hAnsi="Times New Roman" w:cs="Times New Roman"/>
      <w:sz w:val="16"/>
      <w:szCs w:val="24"/>
    </w:rPr>
  </w:style>
  <w:style w:type="character" w:styleId="PageNumber">
    <w:name w:val="page number"/>
    <w:basedOn w:val="DefaultParagraphFont"/>
    <w:rsid w:val="00E07B2B"/>
  </w:style>
  <w:style w:type="table" w:styleId="TableGrid">
    <w:name w:val="Table Grid"/>
    <w:basedOn w:val="TableNormal"/>
    <w:uiPriority w:val="59"/>
    <w:rsid w:val="00E07B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07B2B"/>
    <w:pPr>
      <w:spacing w:after="120"/>
    </w:pPr>
  </w:style>
  <w:style w:type="character" w:customStyle="1" w:styleId="BodyTextChar">
    <w:name w:val="Body Text Char"/>
    <w:basedOn w:val="DefaultParagraphFont"/>
    <w:link w:val="BodyText"/>
    <w:rsid w:val="00E07B2B"/>
    <w:rPr>
      <w:rFonts w:ascii="Times New Roman" w:eastAsia="Times New Roman" w:hAnsi="Times New Roman" w:cs="Times New Roman"/>
      <w:sz w:val="24"/>
      <w:szCs w:val="24"/>
    </w:rPr>
  </w:style>
  <w:style w:type="paragraph" w:styleId="NoSpacing">
    <w:name w:val="No Spacing"/>
    <w:uiPriority w:val="1"/>
    <w:qFormat/>
    <w:rsid w:val="00E07B2B"/>
    <w:pPr>
      <w:spacing w:after="0" w:line="240" w:lineRule="auto"/>
    </w:pPr>
    <w:rPr>
      <w:rFonts w:ascii="Times New Roman" w:hAnsi="Times New Roman"/>
      <w:sz w:val="24"/>
      <w:szCs w:val="24"/>
    </w:rPr>
  </w:style>
  <w:style w:type="paragraph" w:styleId="Subtitle">
    <w:name w:val="Subtitle"/>
    <w:basedOn w:val="BodyText"/>
    <w:next w:val="Normal"/>
    <w:link w:val="SubtitleChar"/>
    <w:uiPriority w:val="11"/>
    <w:qFormat/>
    <w:rsid w:val="00E07B2B"/>
    <w:pPr>
      <w:keepNext/>
      <w:spacing w:after="240"/>
      <w:jc w:val="both"/>
    </w:pPr>
    <w:rPr>
      <w:rFonts w:eastAsiaTheme="minorHAnsi" w:cstheme="minorBidi"/>
      <w:b/>
      <w:smallCaps/>
      <w:u w:val="single"/>
    </w:rPr>
  </w:style>
  <w:style w:type="character" w:customStyle="1" w:styleId="SubtitleChar">
    <w:name w:val="Subtitle Char"/>
    <w:basedOn w:val="DefaultParagraphFont"/>
    <w:link w:val="Subtitle"/>
    <w:uiPriority w:val="11"/>
    <w:rsid w:val="00E07B2B"/>
    <w:rPr>
      <w:rFonts w:ascii="Times New Roman" w:hAnsi="Times New Roman"/>
      <w:b/>
      <w:smallCaps/>
      <w:sz w:val="24"/>
      <w:szCs w:val="24"/>
      <w:u w:val="single"/>
    </w:rPr>
  </w:style>
  <w:style w:type="paragraph" w:styleId="ListParagraph">
    <w:name w:val="List Paragraph"/>
    <w:basedOn w:val="Normal"/>
    <w:uiPriority w:val="34"/>
    <w:qFormat/>
    <w:rsid w:val="00E07B2B"/>
    <w:pPr>
      <w:ind w:left="720"/>
      <w:contextualSpacing/>
    </w:pPr>
  </w:style>
  <w:style w:type="paragraph" w:styleId="BodyTextIndent">
    <w:name w:val="Body Text Indent"/>
    <w:basedOn w:val="Normal"/>
    <w:link w:val="BodyTextIndentChar"/>
    <w:uiPriority w:val="99"/>
    <w:semiHidden/>
    <w:unhideWhenUsed/>
    <w:rsid w:val="00E07B2B"/>
    <w:pPr>
      <w:spacing w:after="120"/>
      <w:ind w:left="360"/>
    </w:pPr>
  </w:style>
  <w:style w:type="character" w:customStyle="1" w:styleId="BodyTextIndentChar">
    <w:name w:val="Body Text Indent Char"/>
    <w:basedOn w:val="DefaultParagraphFont"/>
    <w:link w:val="BodyTextIndent"/>
    <w:uiPriority w:val="99"/>
    <w:semiHidden/>
    <w:rsid w:val="00E07B2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7F58"/>
    <w:rPr>
      <w:rFonts w:ascii="Tahoma" w:hAnsi="Tahoma" w:cs="Tahoma"/>
      <w:sz w:val="16"/>
      <w:szCs w:val="16"/>
    </w:rPr>
  </w:style>
  <w:style w:type="character" w:customStyle="1" w:styleId="BalloonTextChar">
    <w:name w:val="Balloon Text Char"/>
    <w:basedOn w:val="DefaultParagraphFont"/>
    <w:link w:val="BalloonText"/>
    <w:uiPriority w:val="99"/>
    <w:semiHidden/>
    <w:rsid w:val="004B7F58"/>
    <w:rPr>
      <w:rFonts w:ascii="Tahoma" w:eastAsia="Times New Roman" w:hAnsi="Tahoma" w:cs="Tahoma"/>
      <w:sz w:val="16"/>
      <w:szCs w:val="16"/>
    </w:rPr>
  </w:style>
  <w:style w:type="paragraph" w:styleId="Header">
    <w:name w:val="header"/>
    <w:basedOn w:val="Normal"/>
    <w:link w:val="HeaderChar"/>
    <w:uiPriority w:val="99"/>
    <w:unhideWhenUsed/>
    <w:rsid w:val="00CB7D08"/>
    <w:pPr>
      <w:tabs>
        <w:tab w:val="center" w:pos="4680"/>
        <w:tab w:val="right" w:pos="9360"/>
      </w:tabs>
    </w:pPr>
  </w:style>
  <w:style w:type="character" w:customStyle="1" w:styleId="HeaderChar">
    <w:name w:val="Header Char"/>
    <w:basedOn w:val="DefaultParagraphFont"/>
    <w:link w:val="Header"/>
    <w:uiPriority w:val="99"/>
    <w:rsid w:val="00CB7D0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B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7B2B"/>
    <w:pPr>
      <w:tabs>
        <w:tab w:val="center" w:pos="4680"/>
        <w:tab w:val="right" w:pos="9360"/>
      </w:tabs>
    </w:pPr>
    <w:rPr>
      <w:sz w:val="16"/>
    </w:rPr>
  </w:style>
  <w:style w:type="character" w:customStyle="1" w:styleId="FooterChar">
    <w:name w:val="Footer Char"/>
    <w:basedOn w:val="DefaultParagraphFont"/>
    <w:link w:val="Footer"/>
    <w:uiPriority w:val="99"/>
    <w:rsid w:val="00E07B2B"/>
    <w:rPr>
      <w:rFonts w:ascii="Times New Roman" w:eastAsia="Times New Roman" w:hAnsi="Times New Roman" w:cs="Times New Roman"/>
      <w:sz w:val="16"/>
      <w:szCs w:val="24"/>
    </w:rPr>
  </w:style>
  <w:style w:type="character" w:styleId="PageNumber">
    <w:name w:val="page number"/>
    <w:basedOn w:val="DefaultParagraphFont"/>
    <w:rsid w:val="00E07B2B"/>
  </w:style>
  <w:style w:type="table" w:styleId="TableGrid">
    <w:name w:val="Table Grid"/>
    <w:basedOn w:val="TableNormal"/>
    <w:uiPriority w:val="59"/>
    <w:rsid w:val="00E07B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07B2B"/>
    <w:pPr>
      <w:spacing w:after="120"/>
    </w:pPr>
  </w:style>
  <w:style w:type="character" w:customStyle="1" w:styleId="BodyTextChar">
    <w:name w:val="Body Text Char"/>
    <w:basedOn w:val="DefaultParagraphFont"/>
    <w:link w:val="BodyText"/>
    <w:rsid w:val="00E07B2B"/>
    <w:rPr>
      <w:rFonts w:ascii="Times New Roman" w:eastAsia="Times New Roman" w:hAnsi="Times New Roman" w:cs="Times New Roman"/>
      <w:sz w:val="24"/>
      <w:szCs w:val="24"/>
    </w:rPr>
  </w:style>
  <w:style w:type="paragraph" w:styleId="NoSpacing">
    <w:name w:val="No Spacing"/>
    <w:uiPriority w:val="1"/>
    <w:qFormat/>
    <w:rsid w:val="00E07B2B"/>
    <w:pPr>
      <w:spacing w:after="0" w:line="240" w:lineRule="auto"/>
    </w:pPr>
    <w:rPr>
      <w:rFonts w:ascii="Times New Roman" w:hAnsi="Times New Roman"/>
      <w:sz w:val="24"/>
      <w:szCs w:val="24"/>
    </w:rPr>
  </w:style>
  <w:style w:type="paragraph" w:styleId="Subtitle">
    <w:name w:val="Subtitle"/>
    <w:basedOn w:val="BodyText"/>
    <w:next w:val="Normal"/>
    <w:link w:val="SubtitleChar"/>
    <w:uiPriority w:val="11"/>
    <w:qFormat/>
    <w:rsid w:val="00E07B2B"/>
    <w:pPr>
      <w:keepNext/>
      <w:spacing w:after="240"/>
      <w:jc w:val="both"/>
    </w:pPr>
    <w:rPr>
      <w:rFonts w:eastAsiaTheme="minorHAnsi" w:cstheme="minorBidi"/>
      <w:b/>
      <w:smallCaps/>
      <w:u w:val="single"/>
    </w:rPr>
  </w:style>
  <w:style w:type="character" w:customStyle="1" w:styleId="SubtitleChar">
    <w:name w:val="Subtitle Char"/>
    <w:basedOn w:val="DefaultParagraphFont"/>
    <w:link w:val="Subtitle"/>
    <w:uiPriority w:val="11"/>
    <w:rsid w:val="00E07B2B"/>
    <w:rPr>
      <w:rFonts w:ascii="Times New Roman" w:hAnsi="Times New Roman"/>
      <w:b/>
      <w:smallCaps/>
      <w:sz w:val="24"/>
      <w:szCs w:val="24"/>
      <w:u w:val="single"/>
    </w:rPr>
  </w:style>
  <w:style w:type="paragraph" w:styleId="ListParagraph">
    <w:name w:val="List Paragraph"/>
    <w:basedOn w:val="Normal"/>
    <w:uiPriority w:val="34"/>
    <w:qFormat/>
    <w:rsid w:val="00E07B2B"/>
    <w:pPr>
      <w:ind w:left="720"/>
      <w:contextualSpacing/>
    </w:pPr>
  </w:style>
  <w:style w:type="paragraph" w:styleId="BodyTextIndent">
    <w:name w:val="Body Text Indent"/>
    <w:basedOn w:val="Normal"/>
    <w:link w:val="BodyTextIndentChar"/>
    <w:uiPriority w:val="99"/>
    <w:semiHidden/>
    <w:unhideWhenUsed/>
    <w:rsid w:val="00E07B2B"/>
    <w:pPr>
      <w:spacing w:after="120"/>
      <w:ind w:left="360"/>
    </w:pPr>
  </w:style>
  <w:style w:type="character" w:customStyle="1" w:styleId="BodyTextIndentChar">
    <w:name w:val="Body Text Indent Char"/>
    <w:basedOn w:val="DefaultParagraphFont"/>
    <w:link w:val="BodyTextIndent"/>
    <w:uiPriority w:val="99"/>
    <w:semiHidden/>
    <w:rsid w:val="00E07B2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7F58"/>
    <w:rPr>
      <w:rFonts w:ascii="Tahoma" w:hAnsi="Tahoma" w:cs="Tahoma"/>
      <w:sz w:val="16"/>
      <w:szCs w:val="16"/>
    </w:rPr>
  </w:style>
  <w:style w:type="character" w:customStyle="1" w:styleId="BalloonTextChar">
    <w:name w:val="Balloon Text Char"/>
    <w:basedOn w:val="DefaultParagraphFont"/>
    <w:link w:val="BalloonText"/>
    <w:uiPriority w:val="99"/>
    <w:semiHidden/>
    <w:rsid w:val="004B7F58"/>
    <w:rPr>
      <w:rFonts w:ascii="Tahoma" w:eastAsia="Times New Roman" w:hAnsi="Tahoma" w:cs="Tahoma"/>
      <w:sz w:val="16"/>
      <w:szCs w:val="16"/>
    </w:rPr>
  </w:style>
  <w:style w:type="paragraph" w:styleId="Header">
    <w:name w:val="header"/>
    <w:basedOn w:val="Normal"/>
    <w:link w:val="HeaderChar"/>
    <w:uiPriority w:val="99"/>
    <w:unhideWhenUsed/>
    <w:rsid w:val="00CB7D08"/>
    <w:pPr>
      <w:tabs>
        <w:tab w:val="center" w:pos="4680"/>
        <w:tab w:val="right" w:pos="9360"/>
      </w:tabs>
    </w:pPr>
  </w:style>
  <w:style w:type="character" w:customStyle="1" w:styleId="HeaderChar">
    <w:name w:val="Header Char"/>
    <w:basedOn w:val="DefaultParagraphFont"/>
    <w:link w:val="Header"/>
    <w:uiPriority w:val="99"/>
    <w:rsid w:val="00CB7D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2D170DFF</Template>
  <TotalTime>6</TotalTime>
  <Pages>10</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Mother Mary Angeline McCrory Manor</Company>
  <LinksUpToDate>false</LinksUpToDate>
  <CharactersWithSpaces>11765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Silk</dc:creator>
  <cp:lastModifiedBy>Joanne Whiteman</cp:lastModifiedBy>
  <cp:revision>5</cp:revision>
  <dcterms:created xsi:type="dcterms:W3CDTF">2019-11-07T20:47:00Z</dcterms:created>
  <dcterms:modified xsi:type="dcterms:W3CDTF">2019-11-07T20:54:00Z</dcterms:modified>
</cp:coreProperties>
</file>